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B0" w:rsidRDefault="002A5FB0" w:rsidP="002A5FB0">
      <w:pPr>
        <w:jc w:val="center"/>
        <w:rPr>
          <w:b/>
          <w:sz w:val="24"/>
        </w:rPr>
      </w:pPr>
      <w:r w:rsidRPr="002A5FB0">
        <w:rPr>
          <w:b/>
          <w:sz w:val="24"/>
        </w:rPr>
        <w:t>Pārskats par saņemtajiem ziedojumiem</w:t>
      </w:r>
      <w:r>
        <w:rPr>
          <w:b/>
          <w:sz w:val="24"/>
        </w:rPr>
        <w:t xml:space="preserve"> VSIA „Slimnīca „Ģintermuiža””</w:t>
      </w:r>
    </w:p>
    <w:p w:rsidR="002A5FB0" w:rsidRDefault="002A5FB0" w:rsidP="002A5FB0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0C7B0B">
        <w:rPr>
          <w:b/>
          <w:sz w:val="24"/>
        </w:rPr>
        <w:t>6</w:t>
      </w:r>
      <w:r>
        <w:rPr>
          <w:b/>
          <w:sz w:val="24"/>
        </w:rPr>
        <w:t xml:space="preserve">. gadā no 1.janvāra līdz </w:t>
      </w:r>
      <w:r w:rsidR="000C7B0B">
        <w:rPr>
          <w:b/>
          <w:sz w:val="24"/>
        </w:rPr>
        <w:t>30</w:t>
      </w:r>
      <w:r>
        <w:rPr>
          <w:b/>
          <w:sz w:val="24"/>
        </w:rPr>
        <w:t>.</w:t>
      </w:r>
      <w:r w:rsidR="000C7B0B">
        <w:rPr>
          <w:b/>
          <w:sz w:val="24"/>
        </w:rPr>
        <w:t>jūnijam</w:t>
      </w:r>
    </w:p>
    <w:p w:rsidR="002A5FB0" w:rsidRDefault="002A5FB0" w:rsidP="002A5FB0">
      <w:pPr>
        <w:rPr>
          <w:b/>
          <w:sz w:val="24"/>
        </w:rPr>
      </w:pPr>
    </w:p>
    <w:p w:rsidR="002A5FB0" w:rsidRPr="002A5FB0" w:rsidRDefault="002A5FB0" w:rsidP="002A5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2267"/>
      </w:tblGrid>
      <w:tr w:rsidR="00485998" w:rsidRPr="00431EA2" w:rsidTr="00431EA2">
        <w:tc>
          <w:tcPr>
            <w:tcW w:w="959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Nr.p.k.</w:t>
            </w:r>
          </w:p>
        </w:tc>
        <w:tc>
          <w:tcPr>
            <w:tcW w:w="2551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Ziedotājs</w:t>
            </w:r>
          </w:p>
        </w:tc>
        <w:tc>
          <w:tcPr>
            <w:tcW w:w="2977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 xml:space="preserve">Ziedojuma </w:t>
            </w:r>
            <w:r w:rsidR="007836B7" w:rsidRPr="00431EA2">
              <w:rPr>
                <w:sz w:val="24"/>
                <w:szCs w:val="24"/>
              </w:rPr>
              <w:t>apraksts</w:t>
            </w:r>
          </w:p>
        </w:tc>
        <w:tc>
          <w:tcPr>
            <w:tcW w:w="2267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Ziedojuma vērtība</w:t>
            </w:r>
          </w:p>
        </w:tc>
      </w:tr>
      <w:tr w:rsidR="00485998" w:rsidRPr="00431EA2" w:rsidTr="00431EA2">
        <w:tc>
          <w:tcPr>
            <w:tcW w:w="959" w:type="dxa"/>
          </w:tcPr>
          <w:p w:rsidR="00485998" w:rsidRPr="00431EA2" w:rsidRDefault="00485998" w:rsidP="00431EA2">
            <w:pPr>
              <w:spacing w:line="360" w:lineRule="auto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85998" w:rsidRDefault="00547DA1" w:rsidP="00B718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Privātpersonas</w:t>
            </w:r>
            <w:r w:rsidR="008C268D">
              <w:rPr>
                <w:sz w:val="24"/>
                <w:szCs w:val="24"/>
              </w:rPr>
              <w:t>:</w:t>
            </w:r>
          </w:p>
          <w:p w:rsidR="008C268D" w:rsidRPr="00431EA2" w:rsidRDefault="000C7B0B" w:rsidP="008C26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Arturs Murnieks, Andris Miščenko</w:t>
            </w:r>
            <w:r w:rsidR="002A5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85998" w:rsidRPr="00431EA2" w:rsidRDefault="004B0B0D" w:rsidP="002A5FB0">
            <w:pPr>
              <w:spacing w:line="360" w:lineRule="auto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 xml:space="preserve">Naudas ziedojums </w:t>
            </w:r>
            <w:r>
              <w:rPr>
                <w:sz w:val="24"/>
                <w:szCs w:val="24"/>
              </w:rPr>
              <w:t>s</w:t>
            </w:r>
            <w:r w:rsidR="00547DA1">
              <w:rPr>
                <w:sz w:val="24"/>
                <w:szCs w:val="24"/>
              </w:rPr>
              <w:t xml:space="preserve">limnīcas </w:t>
            </w:r>
            <w:r w:rsidR="002A5FB0">
              <w:rPr>
                <w:sz w:val="24"/>
                <w:szCs w:val="24"/>
              </w:rPr>
              <w:t xml:space="preserve">4. nodaļas </w:t>
            </w:r>
            <w:r w:rsidR="00547DA1" w:rsidRPr="00431EA2">
              <w:rPr>
                <w:sz w:val="24"/>
                <w:szCs w:val="24"/>
              </w:rPr>
              <w:t>tehniskā nodrošinājuma uzlabošanai</w:t>
            </w:r>
          </w:p>
        </w:tc>
        <w:tc>
          <w:tcPr>
            <w:tcW w:w="2267" w:type="dxa"/>
          </w:tcPr>
          <w:p w:rsidR="00485998" w:rsidRPr="00431EA2" w:rsidRDefault="000C7B0B" w:rsidP="002A5F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4B0B0D">
              <w:rPr>
                <w:sz w:val="24"/>
                <w:szCs w:val="24"/>
              </w:rPr>
              <w:t xml:space="preserve"> </w:t>
            </w:r>
            <w:r w:rsidR="007836B7" w:rsidRPr="00431EA2">
              <w:rPr>
                <w:sz w:val="24"/>
                <w:szCs w:val="24"/>
              </w:rPr>
              <w:t xml:space="preserve"> EUR</w:t>
            </w:r>
          </w:p>
        </w:tc>
      </w:tr>
      <w:tr w:rsidR="002A5FB0" w:rsidRPr="00431EA2" w:rsidTr="00431EA2">
        <w:tc>
          <w:tcPr>
            <w:tcW w:w="959" w:type="dxa"/>
          </w:tcPr>
          <w:p w:rsidR="002A5FB0" w:rsidRPr="00431EA2" w:rsidRDefault="002A5FB0" w:rsidP="00431E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A5FB0" w:rsidRDefault="002A5FB0" w:rsidP="00B718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Slimnīcas muzeja apmeklētāji</w:t>
            </w:r>
          </w:p>
        </w:tc>
        <w:tc>
          <w:tcPr>
            <w:tcW w:w="2977" w:type="dxa"/>
          </w:tcPr>
          <w:p w:rsidR="002A5FB0" w:rsidRPr="00431EA2" w:rsidRDefault="002A5FB0" w:rsidP="002A5FB0">
            <w:pPr>
              <w:spacing w:line="360" w:lineRule="auto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 xml:space="preserve">Naudas ziedojums </w:t>
            </w:r>
            <w:r>
              <w:rPr>
                <w:sz w:val="24"/>
                <w:szCs w:val="24"/>
              </w:rPr>
              <w:t xml:space="preserve"> slimnīcas muzejam </w:t>
            </w:r>
          </w:p>
        </w:tc>
        <w:tc>
          <w:tcPr>
            <w:tcW w:w="2267" w:type="dxa"/>
          </w:tcPr>
          <w:p w:rsidR="002A5FB0" w:rsidRDefault="000C7B0B" w:rsidP="00B718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2A5FB0">
              <w:rPr>
                <w:sz w:val="24"/>
                <w:szCs w:val="24"/>
              </w:rPr>
              <w:t xml:space="preserve"> EUR</w:t>
            </w:r>
          </w:p>
        </w:tc>
      </w:tr>
      <w:tr w:rsidR="00485998" w:rsidRPr="000C7B0B" w:rsidTr="00431EA2">
        <w:tc>
          <w:tcPr>
            <w:tcW w:w="959" w:type="dxa"/>
          </w:tcPr>
          <w:p w:rsidR="00485998" w:rsidRPr="000C7B0B" w:rsidRDefault="002A5FB0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7B0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85998" w:rsidRPr="000C7B0B" w:rsidRDefault="007836B7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7B0B">
              <w:rPr>
                <w:sz w:val="24"/>
                <w:szCs w:val="24"/>
              </w:rPr>
              <w:t>Sloinges (Zviedrija)  luterāņu draudze</w:t>
            </w:r>
          </w:p>
        </w:tc>
        <w:tc>
          <w:tcPr>
            <w:tcW w:w="2977" w:type="dxa"/>
          </w:tcPr>
          <w:p w:rsidR="00485998" w:rsidRPr="000C7B0B" w:rsidRDefault="007836B7" w:rsidP="00547DA1">
            <w:pPr>
              <w:spacing w:line="360" w:lineRule="auto"/>
              <w:rPr>
                <w:sz w:val="24"/>
                <w:szCs w:val="24"/>
              </w:rPr>
            </w:pPr>
            <w:r w:rsidRPr="000C7B0B">
              <w:rPr>
                <w:sz w:val="24"/>
                <w:szCs w:val="24"/>
              </w:rPr>
              <w:t>Naudas ziedojums slimnīcas bērnu  nodaļas tehniskā nodrošinājuma uzlabošanai</w:t>
            </w:r>
          </w:p>
        </w:tc>
        <w:tc>
          <w:tcPr>
            <w:tcW w:w="2267" w:type="dxa"/>
          </w:tcPr>
          <w:p w:rsidR="00485998" w:rsidRPr="000C7B0B" w:rsidRDefault="000C7B0B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7B0B">
              <w:rPr>
                <w:sz w:val="24"/>
                <w:szCs w:val="24"/>
              </w:rPr>
              <w:t>2550</w:t>
            </w:r>
            <w:r w:rsidR="007836B7" w:rsidRPr="000C7B0B">
              <w:rPr>
                <w:sz w:val="24"/>
                <w:szCs w:val="24"/>
              </w:rPr>
              <w:t xml:space="preserve"> EUR</w:t>
            </w:r>
          </w:p>
        </w:tc>
      </w:tr>
      <w:tr w:rsidR="00485998" w:rsidRPr="000C7B0B" w:rsidTr="00431EA2">
        <w:tc>
          <w:tcPr>
            <w:tcW w:w="959" w:type="dxa"/>
          </w:tcPr>
          <w:p w:rsidR="00485998" w:rsidRPr="000C7B0B" w:rsidRDefault="002A5FB0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7B0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85998" w:rsidRPr="000C7B0B" w:rsidRDefault="007836B7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7B0B">
              <w:rPr>
                <w:sz w:val="24"/>
                <w:szCs w:val="24"/>
              </w:rPr>
              <w:t>Sloinges (Zviedrija)  luterāņu draudze</w:t>
            </w:r>
          </w:p>
        </w:tc>
        <w:tc>
          <w:tcPr>
            <w:tcW w:w="2977" w:type="dxa"/>
          </w:tcPr>
          <w:p w:rsidR="00485998" w:rsidRPr="000C7B0B" w:rsidRDefault="00547DA1" w:rsidP="00547DA1">
            <w:pPr>
              <w:spacing w:line="360" w:lineRule="auto"/>
              <w:rPr>
                <w:sz w:val="24"/>
                <w:szCs w:val="24"/>
              </w:rPr>
            </w:pPr>
            <w:r w:rsidRPr="000C7B0B">
              <w:rPr>
                <w:sz w:val="24"/>
                <w:szCs w:val="24"/>
              </w:rPr>
              <w:t>Naudas ziedojums slimnīcas stacionāra   9.nodaļas tehniskā nodrošinājuma uzlabošanai</w:t>
            </w:r>
            <w:r w:rsidR="007836B7" w:rsidRPr="000C7B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485998" w:rsidRPr="000C7B0B" w:rsidRDefault="000C7B0B" w:rsidP="00547D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7B0B">
              <w:rPr>
                <w:sz w:val="24"/>
                <w:szCs w:val="24"/>
              </w:rPr>
              <w:t>2000</w:t>
            </w:r>
            <w:r w:rsidR="007836B7" w:rsidRPr="000C7B0B">
              <w:rPr>
                <w:sz w:val="24"/>
                <w:szCs w:val="24"/>
              </w:rPr>
              <w:t xml:space="preserve"> EUR</w:t>
            </w:r>
          </w:p>
        </w:tc>
      </w:tr>
      <w:tr w:rsidR="00674A4F" w:rsidRPr="00431EA2" w:rsidTr="00431EA2">
        <w:tc>
          <w:tcPr>
            <w:tcW w:w="959" w:type="dxa"/>
          </w:tcPr>
          <w:p w:rsidR="00674A4F" w:rsidRDefault="00674A4F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74A4F" w:rsidRPr="00431EA2" w:rsidRDefault="00674A4F" w:rsidP="000C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Privātpersona- </w:t>
            </w:r>
            <w:r w:rsidR="000C7B0B">
              <w:rPr>
                <w:sz w:val="24"/>
                <w:szCs w:val="24"/>
              </w:rPr>
              <w:t>Elīna Jurēvica</w:t>
            </w:r>
          </w:p>
        </w:tc>
        <w:tc>
          <w:tcPr>
            <w:tcW w:w="2977" w:type="dxa"/>
          </w:tcPr>
          <w:p w:rsidR="00674A4F" w:rsidRPr="00431EA2" w:rsidRDefault="00674A4F" w:rsidP="000C7B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Grāmatas slimnīcas bibliotēkai</w:t>
            </w:r>
            <w:r w:rsidRPr="00431E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0C7B0B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gab.</w:t>
            </w:r>
          </w:p>
        </w:tc>
        <w:tc>
          <w:tcPr>
            <w:tcW w:w="2267" w:type="dxa"/>
          </w:tcPr>
          <w:p w:rsidR="00674A4F" w:rsidRPr="00431EA2" w:rsidRDefault="000C7B0B" w:rsidP="00F84F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674A4F">
              <w:rPr>
                <w:sz w:val="24"/>
                <w:szCs w:val="24"/>
              </w:rPr>
              <w:t xml:space="preserve"> </w:t>
            </w:r>
            <w:r w:rsidR="00674A4F" w:rsidRPr="00431EA2">
              <w:rPr>
                <w:sz w:val="24"/>
                <w:szCs w:val="24"/>
              </w:rPr>
              <w:t xml:space="preserve"> EUR</w:t>
            </w:r>
          </w:p>
        </w:tc>
      </w:tr>
    </w:tbl>
    <w:p w:rsidR="00B51FB8" w:rsidRDefault="00B51FB8" w:rsidP="00B51FB8">
      <w:pPr>
        <w:spacing w:line="360" w:lineRule="auto"/>
        <w:rPr>
          <w:sz w:val="24"/>
          <w:szCs w:val="24"/>
        </w:rPr>
      </w:pPr>
    </w:p>
    <w:p w:rsidR="00AC50B2" w:rsidRDefault="00AC50B2" w:rsidP="00AC50B2">
      <w:pPr>
        <w:jc w:val="center"/>
        <w:rPr>
          <w:b/>
          <w:sz w:val="24"/>
        </w:rPr>
      </w:pPr>
      <w:r w:rsidRPr="002A5FB0">
        <w:rPr>
          <w:b/>
          <w:sz w:val="24"/>
        </w:rPr>
        <w:t>Pārskats par saņemtajiem ziedojumiem</w:t>
      </w:r>
      <w:r>
        <w:rPr>
          <w:b/>
          <w:sz w:val="24"/>
        </w:rPr>
        <w:t xml:space="preserve"> VSIA „Slimnīca „Ģintermuiža””</w:t>
      </w:r>
    </w:p>
    <w:p w:rsidR="00AC50B2" w:rsidRDefault="00AC50B2" w:rsidP="00AC50B2">
      <w:pPr>
        <w:jc w:val="center"/>
        <w:rPr>
          <w:b/>
          <w:sz w:val="24"/>
        </w:rPr>
      </w:pPr>
      <w:r>
        <w:rPr>
          <w:b/>
          <w:sz w:val="24"/>
        </w:rPr>
        <w:t>2016. gadā no 1.j</w:t>
      </w:r>
      <w:r>
        <w:rPr>
          <w:b/>
          <w:sz w:val="24"/>
        </w:rPr>
        <w:t>ūlija</w:t>
      </w:r>
      <w:r>
        <w:rPr>
          <w:b/>
          <w:sz w:val="24"/>
        </w:rPr>
        <w:t xml:space="preserve"> līdz 3</w:t>
      </w:r>
      <w:r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z w:val="24"/>
        </w:rPr>
        <w:t>decembrim</w:t>
      </w:r>
    </w:p>
    <w:p w:rsidR="00AC50B2" w:rsidRDefault="00AC50B2" w:rsidP="00AC50B2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2267"/>
      </w:tblGrid>
      <w:tr w:rsidR="00AC50B2" w:rsidRPr="000C7B0B" w:rsidTr="00CC26D4">
        <w:tc>
          <w:tcPr>
            <w:tcW w:w="959" w:type="dxa"/>
          </w:tcPr>
          <w:p w:rsidR="00AC50B2" w:rsidRPr="000C7B0B" w:rsidRDefault="00AC50B2" w:rsidP="00CC26D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C50B2" w:rsidRPr="000C7B0B" w:rsidRDefault="00AC50B2" w:rsidP="00CC26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7B0B">
              <w:rPr>
                <w:sz w:val="24"/>
                <w:szCs w:val="24"/>
              </w:rPr>
              <w:t>Sloinges (Zviedrija)  luterāņu draudze</w:t>
            </w:r>
          </w:p>
        </w:tc>
        <w:tc>
          <w:tcPr>
            <w:tcW w:w="2977" w:type="dxa"/>
          </w:tcPr>
          <w:p w:rsidR="00AC50B2" w:rsidRPr="000C7B0B" w:rsidRDefault="00AC50B2" w:rsidP="00CC26D4">
            <w:pPr>
              <w:spacing w:line="360" w:lineRule="auto"/>
              <w:rPr>
                <w:sz w:val="24"/>
                <w:szCs w:val="24"/>
              </w:rPr>
            </w:pPr>
            <w:r w:rsidRPr="000C7B0B">
              <w:rPr>
                <w:sz w:val="24"/>
                <w:szCs w:val="24"/>
              </w:rPr>
              <w:t>Naudas ziedojums slimnīcas bērnu  nodaļas tehniskā nodrošinājuma uzlabošanai</w:t>
            </w:r>
          </w:p>
        </w:tc>
        <w:tc>
          <w:tcPr>
            <w:tcW w:w="2267" w:type="dxa"/>
          </w:tcPr>
          <w:p w:rsidR="00AC50B2" w:rsidRPr="000C7B0B" w:rsidRDefault="00AC50B2" w:rsidP="00CC26D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C7B0B">
              <w:rPr>
                <w:sz w:val="24"/>
                <w:szCs w:val="24"/>
              </w:rPr>
              <w:t>0 EUR</w:t>
            </w:r>
          </w:p>
        </w:tc>
      </w:tr>
      <w:tr w:rsidR="00AC50B2" w:rsidRPr="000C7B0B" w:rsidTr="00CC26D4">
        <w:tc>
          <w:tcPr>
            <w:tcW w:w="959" w:type="dxa"/>
          </w:tcPr>
          <w:p w:rsidR="00AC50B2" w:rsidRPr="000C7B0B" w:rsidRDefault="00AC50B2" w:rsidP="00CC26D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C50B2" w:rsidRPr="000C7B0B" w:rsidRDefault="00AC50B2" w:rsidP="00CC26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7B0B">
              <w:rPr>
                <w:sz w:val="24"/>
                <w:szCs w:val="24"/>
              </w:rPr>
              <w:t>Sloinges (Zviedrija)  luterāņu draudze</w:t>
            </w:r>
          </w:p>
        </w:tc>
        <w:tc>
          <w:tcPr>
            <w:tcW w:w="2977" w:type="dxa"/>
          </w:tcPr>
          <w:p w:rsidR="00AC50B2" w:rsidRPr="000C7B0B" w:rsidRDefault="00AC50B2" w:rsidP="00CC26D4">
            <w:pPr>
              <w:spacing w:line="360" w:lineRule="auto"/>
              <w:rPr>
                <w:sz w:val="24"/>
                <w:szCs w:val="24"/>
              </w:rPr>
            </w:pPr>
            <w:r w:rsidRPr="000C7B0B">
              <w:rPr>
                <w:sz w:val="24"/>
                <w:szCs w:val="24"/>
              </w:rPr>
              <w:t xml:space="preserve">Naudas ziedojums slimnīcas stacionāra   9.nodaļas tehniskā nodrošinājuma uzlabošanai </w:t>
            </w:r>
          </w:p>
        </w:tc>
        <w:tc>
          <w:tcPr>
            <w:tcW w:w="2267" w:type="dxa"/>
          </w:tcPr>
          <w:p w:rsidR="00AC50B2" w:rsidRPr="000C7B0B" w:rsidRDefault="00AC50B2" w:rsidP="00CC26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7B0B">
              <w:rPr>
                <w:sz w:val="24"/>
                <w:szCs w:val="24"/>
              </w:rPr>
              <w:t>2000 EUR</w:t>
            </w:r>
          </w:p>
        </w:tc>
      </w:tr>
    </w:tbl>
    <w:p w:rsidR="00AC50B2" w:rsidRDefault="00AC50B2" w:rsidP="00AC50B2">
      <w:pPr>
        <w:jc w:val="center"/>
        <w:rPr>
          <w:b/>
          <w:sz w:val="24"/>
        </w:rPr>
      </w:pPr>
      <w:bookmarkStart w:id="0" w:name="_GoBack"/>
      <w:bookmarkEnd w:id="0"/>
    </w:p>
    <w:p w:rsidR="00AC50B2" w:rsidRPr="00B51FB8" w:rsidRDefault="00AC50B2" w:rsidP="00B51FB8">
      <w:pPr>
        <w:spacing w:line="360" w:lineRule="auto"/>
        <w:rPr>
          <w:sz w:val="24"/>
          <w:szCs w:val="24"/>
        </w:rPr>
      </w:pPr>
    </w:p>
    <w:p w:rsidR="00B51FB8" w:rsidRPr="00F90639" w:rsidRDefault="00F90639" w:rsidP="00F90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VSIA “Slimnīca “Ģintermuiža”” ziedojumus nav veikusi, kā arī turpmāk nav paredzēts veikt jebkāda veida ziedojumus</w:t>
      </w:r>
    </w:p>
    <w:p w:rsidR="00713127" w:rsidRPr="00713127" w:rsidRDefault="00713127" w:rsidP="00713127">
      <w:pPr>
        <w:rPr>
          <w:sz w:val="24"/>
          <w:szCs w:val="24"/>
        </w:rPr>
      </w:pPr>
    </w:p>
    <w:sectPr w:rsidR="00713127" w:rsidRPr="00713127" w:rsidSect="00F60185">
      <w:footerReference w:type="default" r:id="rId8"/>
      <w:pgSz w:w="11906" w:h="16838"/>
      <w:pgMar w:top="1134" w:right="127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3E" w:rsidRDefault="0023673E">
      <w:r>
        <w:separator/>
      </w:r>
    </w:p>
  </w:endnote>
  <w:endnote w:type="continuationSeparator" w:id="0">
    <w:p w:rsidR="0023673E" w:rsidRDefault="002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B6" w:rsidRDefault="0038551C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FB0">
      <w:rPr>
        <w:noProof/>
      </w:rPr>
      <w:t>2</w:t>
    </w:r>
    <w:r>
      <w:rPr>
        <w:noProof/>
      </w:rPr>
      <w:fldChar w:fldCharType="end"/>
    </w:r>
  </w:p>
  <w:p w:rsidR="008B0EB6" w:rsidRDefault="008B0EB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3E" w:rsidRDefault="0023673E">
      <w:r>
        <w:separator/>
      </w:r>
    </w:p>
  </w:footnote>
  <w:footnote w:type="continuationSeparator" w:id="0">
    <w:p w:rsidR="0023673E" w:rsidRDefault="0023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28CB"/>
    <w:multiLevelType w:val="hybridMultilevel"/>
    <w:tmpl w:val="478AE640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A7F9E"/>
    <w:multiLevelType w:val="multilevel"/>
    <w:tmpl w:val="8F7C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5494E"/>
    <w:multiLevelType w:val="hybridMultilevel"/>
    <w:tmpl w:val="0BFC15AC"/>
    <w:lvl w:ilvl="0" w:tplc="C15ED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9077D9E"/>
    <w:multiLevelType w:val="hybridMultilevel"/>
    <w:tmpl w:val="45BCBE48"/>
    <w:lvl w:ilvl="0" w:tplc="836A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D595C"/>
    <w:multiLevelType w:val="singleLevel"/>
    <w:tmpl w:val="B950B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E8A4863"/>
    <w:multiLevelType w:val="hybridMultilevel"/>
    <w:tmpl w:val="5B3C6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72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BA621B"/>
    <w:multiLevelType w:val="hybridMultilevel"/>
    <w:tmpl w:val="2C4A6AFC"/>
    <w:lvl w:ilvl="0" w:tplc="48E028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23A11E6"/>
    <w:multiLevelType w:val="hybridMultilevel"/>
    <w:tmpl w:val="5B4AAC70"/>
    <w:lvl w:ilvl="0" w:tplc="102CB23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5" w:hanging="360"/>
      </w:pPr>
    </w:lvl>
    <w:lvl w:ilvl="2" w:tplc="0426001B" w:tentative="1">
      <w:start w:val="1"/>
      <w:numFmt w:val="lowerRoman"/>
      <w:lvlText w:val="%3."/>
      <w:lvlJc w:val="right"/>
      <w:pPr>
        <w:ind w:left="2365" w:hanging="180"/>
      </w:pPr>
    </w:lvl>
    <w:lvl w:ilvl="3" w:tplc="0426000F" w:tentative="1">
      <w:start w:val="1"/>
      <w:numFmt w:val="decimal"/>
      <w:lvlText w:val="%4."/>
      <w:lvlJc w:val="left"/>
      <w:pPr>
        <w:ind w:left="3085" w:hanging="360"/>
      </w:pPr>
    </w:lvl>
    <w:lvl w:ilvl="4" w:tplc="04260019" w:tentative="1">
      <w:start w:val="1"/>
      <w:numFmt w:val="lowerLetter"/>
      <w:lvlText w:val="%5."/>
      <w:lvlJc w:val="left"/>
      <w:pPr>
        <w:ind w:left="3805" w:hanging="360"/>
      </w:pPr>
    </w:lvl>
    <w:lvl w:ilvl="5" w:tplc="0426001B" w:tentative="1">
      <w:start w:val="1"/>
      <w:numFmt w:val="lowerRoman"/>
      <w:lvlText w:val="%6."/>
      <w:lvlJc w:val="right"/>
      <w:pPr>
        <w:ind w:left="4525" w:hanging="180"/>
      </w:pPr>
    </w:lvl>
    <w:lvl w:ilvl="6" w:tplc="0426000F" w:tentative="1">
      <w:start w:val="1"/>
      <w:numFmt w:val="decimal"/>
      <w:lvlText w:val="%7."/>
      <w:lvlJc w:val="left"/>
      <w:pPr>
        <w:ind w:left="5245" w:hanging="360"/>
      </w:pPr>
    </w:lvl>
    <w:lvl w:ilvl="7" w:tplc="04260019" w:tentative="1">
      <w:start w:val="1"/>
      <w:numFmt w:val="lowerLetter"/>
      <w:lvlText w:val="%8."/>
      <w:lvlJc w:val="left"/>
      <w:pPr>
        <w:ind w:left="5965" w:hanging="360"/>
      </w:pPr>
    </w:lvl>
    <w:lvl w:ilvl="8" w:tplc="042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7361183C"/>
    <w:multiLevelType w:val="hybridMultilevel"/>
    <w:tmpl w:val="E2C2DC70"/>
    <w:lvl w:ilvl="0" w:tplc="E22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021B1"/>
    <w:multiLevelType w:val="hybridMultilevel"/>
    <w:tmpl w:val="EC70482C"/>
    <w:lvl w:ilvl="0" w:tplc="9D322A0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287"/>
    <w:rsid w:val="000038D7"/>
    <w:rsid w:val="00010D3F"/>
    <w:rsid w:val="00011B6B"/>
    <w:rsid w:val="0001591D"/>
    <w:rsid w:val="00017684"/>
    <w:rsid w:val="00023B09"/>
    <w:rsid w:val="0002558E"/>
    <w:rsid w:val="00025DCC"/>
    <w:rsid w:val="00032FAB"/>
    <w:rsid w:val="00033681"/>
    <w:rsid w:val="0004207A"/>
    <w:rsid w:val="00045FE1"/>
    <w:rsid w:val="000526CC"/>
    <w:rsid w:val="00052AEA"/>
    <w:rsid w:val="00053B6B"/>
    <w:rsid w:val="00060853"/>
    <w:rsid w:val="000621AD"/>
    <w:rsid w:val="000653B8"/>
    <w:rsid w:val="00066287"/>
    <w:rsid w:val="00066AB4"/>
    <w:rsid w:val="00066FA7"/>
    <w:rsid w:val="00072DAB"/>
    <w:rsid w:val="0007519C"/>
    <w:rsid w:val="000751AE"/>
    <w:rsid w:val="00082C6E"/>
    <w:rsid w:val="00084A41"/>
    <w:rsid w:val="00087C26"/>
    <w:rsid w:val="00095475"/>
    <w:rsid w:val="000A1564"/>
    <w:rsid w:val="000A31C5"/>
    <w:rsid w:val="000A3892"/>
    <w:rsid w:val="000B0B12"/>
    <w:rsid w:val="000B1D0D"/>
    <w:rsid w:val="000B2C8D"/>
    <w:rsid w:val="000B2F2F"/>
    <w:rsid w:val="000B3B3D"/>
    <w:rsid w:val="000B559F"/>
    <w:rsid w:val="000C520B"/>
    <w:rsid w:val="000C5723"/>
    <w:rsid w:val="000C7660"/>
    <w:rsid w:val="000C7B0B"/>
    <w:rsid w:val="000D14AE"/>
    <w:rsid w:val="000D3285"/>
    <w:rsid w:val="000D7821"/>
    <w:rsid w:val="000E21B0"/>
    <w:rsid w:val="000E78A5"/>
    <w:rsid w:val="000E7E01"/>
    <w:rsid w:val="000F31B1"/>
    <w:rsid w:val="000F48FE"/>
    <w:rsid w:val="001016BB"/>
    <w:rsid w:val="00102A2F"/>
    <w:rsid w:val="0010321E"/>
    <w:rsid w:val="001050E7"/>
    <w:rsid w:val="00105E17"/>
    <w:rsid w:val="00106D79"/>
    <w:rsid w:val="001101D0"/>
    <w:rsid w:val="00110564"/>
    <w:rsid w:val="00113708"/>
    <w:rsid w:val="0011402F"/>
    <w:rsid w:val="001143B9"/>
    <w:rsid w:val="00115F89"/>
    <w:rsid w:val="00121AF4"/>
    <w:rsid w:val="00121D62"/>
    <w:rsid w:val="001251BD"/>
    <w:rsid w:val="00126F6B"/>
    <w:rsid w:val="00127FBF"/>
    <w:rsid w:val="001330DF"/>
    <w:rsid w:val="00136EF3"/>
    <w:rsid w:val="0014019B"/>
    <w:rsid w:val="001416D1"/>
    <w:rsid w:val="00142A10"/>
    <w:rsid w:val="00143CB1"/>
    <w:rsid w:val="001448F0"/>
    <w:rsid w:val="00144B22"/>
    <w:rsid w:val="00150C0A"/>
    <w:rsid w:val="00152868"/>
    <w:rsid w:val="001548AA"/>
    <w:rsid w:val="00171AB9"/>
    <w:rsid w:val="00175116"/>
    <w:rsid w:val="00177184"/>
    <w:rsid w:val="00182E19"/>
    <w:rsid w:val="00186080"/>
    <w:rsid w:val="00194BC9"/>
    <w:rsid w:val="00196728"/>
    <w:rsid w:val="001A1796"/>
    <w:rsid w:val="001A288A"/>
    <w:rsid w:val="001A2C8D"/>
    <w:rsid w:val="001A2EBF"/>
    <w:rsid w:val="001A36EB"/>
    <w:rsid w:val="001A4F2E"/>
    <w:rsid w:val="001B0214"/>
    <w:rsid w:val="001B1601"/>
    <w:rsid w:val="001B1BB9"/>
    <w:rsid w:val="001B3401"/>
    <w:rsid w:val="001B6736"/>
    <w:rsid w:val="001C0AB4"/>
    <w:rsid w:val="001C22A1"/>
    <w:rsid w:val="001C33A2"/>
    <w:rsid w:val="001C3A31"/>
    <w:rsid w:val="001C45D1"/>
    <w:rsid w:val="001D0897"/>
    <w:rsid w:val="001D237E"/>
    <w:rsid w:val="001D3EBE"/>
    <w:rsid w:val="001D4C87"/>
    <w:rsid w:val="001E03D0"/>
    <w:rsid w:val="001E1B61"/>
    <w:rsid w:val="001E4EF7"/>
    <w:rsid w:val="001F2964"/>
    <w:rsid w:val="001F45F7"/>
    <w:rsid w:val="001F6278"/>
    <w:rsid w:val="002004C9"/>
    <w:rsid w:val="00200C62"/>
    <w:rsid w:val="0020206B"/>
    <w:rsid w:val="00207910"/>
    <w:rsid w:val="00207992"/>
    <w:rsid w:val="0021103D"/>
    <w:rsid w:val="00213D11"/>
    <w:rsid w:val="00230BC4"/>
    <w:rsid w:val="00231429"/>
    <w:rsid w:val="00232EFC"/>
    <w:rsid w:val="00233CFE"/>
    <w:rsid w:val="00233E66"/>
    <w:rsid w:val="0023673E"/>
    <w:rsid w:val="00236CF0"/>
    <w:rsid w:val="00236EC1"/>
    <w:rsid w:val="002374EC"/>
    <w:rsid w:val="00237F4D"/>
    <w:rsid w:val="002470B5"/>
    <w:rsid w:val="00247469"/>
    <w:rsid w:val="00247E79"/>
    <w:rsid w:val="002542F8"/>
    <w:rsid w:val="00266B18"/>
    <w:rsid w:val="00276022"/>
    <w:rsid w:val="00276391"/>
    <w:rsid w:val="002771AF"/>
    <w:rsid w:val="002777C3"/>
    <w:rsid w:val="00281FA3"/>
    <w:rsid w:val="002822DD"/>
    <w:rsid w:val="00284AB7"/>
    <w:rsid w:val="00287F6D"/>
    <w:rsid w:val="0029032C"/>
    <w:rsid w:val="00290F98"/>
    <w:rsid w:val="0029609C"/>
    <w:rsid w:val="002A1D16"/>
    <w:rsid w:val="002A2EAA"/>
    <w:rsid w:val="002A4096"/>
    <w:rsid w:val="002A5D0C"/>
    <w:rsid w:val="002A5FB0"/>
    <w:rsid w:val="002B020B"/>
    <w:rsid w:val="002B17DA"/>
    <w:rsid w:val="002B31B0"/>
    <w:rsid w:val="002B3D07"/>
    <w:rsid w:val="002C38CA"/>
    <w:rsid w:val="002C7919"/>
    <w:rsid w:val="002D3F13"/>
    <w:rsid w:val="002D694E"/>
    <w:rsid w:val="002E0687"/>
    <w:rsid w:val="002E2FD0"/>
    <w:rsid w:val="002E39D1"/>
    <w:rsid w:val="002F5756"/>
    <w:rsid w:val="002F5918"/>
    <w:rsid w:val="003034DF"/>
    <w:rsid w:val="00304037"/>
    <w:rsid w:val="00304F18"/>
    <w:rsid w:val="0031017E"/>
    <w:rsid w:val="0031029E"/>
    <w:rsid w:val="003130C3"/>
    <w:rsid w:val="003173F9"/>
    <w:rsid w:val="00320A6B"/>
    <w:rsid w:val="00324C30"/>
    <w:rsid w:val="00342101"/>
    <w:rsid w:val="00351816"/>
    <w:rsid w:val="003545CF"/>
    <w:rsid w:val="003569EC"/>
    <w:rsid w:val="00360953"/>
    <w:rsid w:val="003714BC"/>
    <w:rsid w:val="00375F39"/>
    <w:rsid w:val="003811C5"/>
    <w:rsid w:val="00382B5F"/>
    <w:rsid w:val="0038551C"/>
    <w:rsid w:val="00385F5A"/>
    <w:rsid w:val="00386CE2"/>
    <w:rsid w:val="0038759F"/>
    <w:rsid w:val="0038784C"/>
    <w:rsid w:val="00393909"/>
    <w:rsid w:val="003974CC"/>
    <w:rsid w:val="003A1E93"/>
    <w:rsid w:val="003A66D9"/>
    <w:rsid w:val="003B3C2C"/>
    <w:rsid w:val="003C0420"/>
    <w:rsid w:val="003C38F3"/>
    <w:rsid w:val="003C683D"/>
    <w:rsid w:val="003D1662"/>
    <w:rsid w:val="003D2170"/>
    <w:rsid w:val="003D3BFB"/>
    <w:rsid w:val="003D6742"/>
    <w:rsid w:val="003E2104"/>
    <w:rsid w:val="003E3B41"/>
    <w:rsid w:val="003E4C1B"/>
    <w:rsid w:val="003E4D78"/>
    <w:rsid w:val="003F1189"/>
    <w:rsid w:val="003F336A"/>
    <w:rsid w:val="003F6EB4"/>
    <w:rsid w:val="004052ED"/>
    <w:rsid w:val="004111B5"/>
    <w:rsid w:val="0041482D"/>
    <w:rsid w:val="00416FAD"/>
    <w:rsid w:val="0041788B"/>
    <w:rsid w:val="004211D0"/>
    <w:rsid w:val="00422664"/>
    <w:rsid w:val="00426C77"/>
    <w:rsid w:val="00427A85"/>
    <w:rsid w:val="0043125D"/>
    <w:rsid w:val="00431EA2"/>
    <w:rsid w:val="00435122"/>
    <w:rsid w:val="00441F9E"/>
    <w:rsid w:val="004438EC"/>
    <w:rsid w:val="00452F31"/>
    <w:rsid w:val="004555B4"/>
    <w:rsid w:val="00456C60"/>
    <w:rsid w:val="00462A3A"/>
    <w:rsid w:val="00462C5A"/>
    <w:rsid w:val="00462D3F"/>
    <w:rsid w:val="004642C7"/>
    <w:rsid w:val="004708B5"/>
    <w:rsid w:val="00471E78"/>
    <w:rsid w:val="0047346A"/>
    <w:rsid w:val="00473572"/>
    <w:rsid w:val="00475C18"/>
    <w:rsid w:val="00477AF5"/>
    <w:rsid w:val="0048432F"/>
    <w:rsid w:val="00485998"/>
    <w:rsid w:val="00486A17"/>
    <w:rsid w:val="00486A99"/>
    <w:rsid w:val="0048744B"/>
    <w:rsid w:val="0049080B"/>
    <w:rsid w:val="004929E3"/>
    <w:rsid w:val="00492C55"/>
    <w:rsid w:val="00495EB7"/>
    <w:rsid w:val="004B0B0D"/>
    <w:rsid w:val="004B32BC"/>
    <w:rsid w:val="004B37BA"/>
    <w:rsid w:val="004B4035"/>
    <w:rsid w:val="004C11C2"/>
    <w:rsid w:val="004C358D"/>
    <w:rsid w:val="004C3A6F"/>
    <w:rsid w:val="004C725F"/>
    <w:rsid w:val="004D25CE"/>
    <w:rsid w:val="004D281B"/>
    <w:rsid w:val="004D5273"/>
    <w:rsid w:val="004E10C2"/>
    <w:rsid w:val="004E314E"/>
    <w:rsid w:val="004E58DD"/>
    <w:rsid w:val="004F4EFA"/>
    <w:rsid w:val="004F6475"/>
    <w:rsid w:val="004F79DA"/>
    <w:rsid w:val="00506214"/>
    <w:rsid w:val="00510E1F"/>
    <w:rsid w:val="00512D2F"/>
    <w:rsid w:val="00513318"/>
    <w:rsid w:val="00522E3D"/>
    <w:rsid w:val="00530D9D"/>
    <w:rsid w:val="00532780"/>
    <w:rsid w:val="00532A73"/>
    <w:rsid w:val="00532CFC"/>
    <w:rsid w:val="00533920"/>
    <w:rsid w:val="005410C2"/>
    <w:rsid w:val="00543E1E"/>
    <w:rsid w:val="00544A28"/>
    <w:rsid w:val="005469F4"/>
    <w:rsid w:val="00547DA1"/>
    <w:rsid w:val="00547E65"/>
    <w:rsid w:val="00550A6C"/>
    <w:rsid w:val="00551775"/>
    <w:rsid w:val="005532F1"/>
    <w:rsid w:val="0055377C"/>
    <w:rsid w:val="0055705C"/>
    <w:rsid w:val="00562AC1"/>
    <w:rsid w:val="0056369F"/>
    <w:rsid w:val="00570F7B"/>
    <w:rsid w:val="0057422F"/>
    <w:rsid w:val="005779C7"/>
    <w:rsid w:val="005829D0"/>
    <w:rsid w:val="005903E8"/>
    <w:rsid w:val="005937AC"/>
    <w:rsid w:val="005964CA"/>
    <w:rsid w:val="005A352C"/>
    <w:rsid w:val="005A3EBD"/>
    <w:rsid w:val="005A62FC"/>
    <w:rsid w:val="005A7ED0"/>
    <w:rsid w:val="005B275A"/>
    <w:rsid w:val="005B37A2"/>
    <w:rsid w:val="005B38D1"/>
    <w:rsid w:val="005B5ED0"/>
    <w:rsid w:val="005C42BC"/>
    <w:rsid w:val="005D53FC"/>
    <w:rsid w:val="005D7BCB"/>
    <w:rsid w:val="005D7FF9"/>
    <w:rsid w:val="005E2A40"/>
    <w:rsid w:val="005F1ADD"/>
    <w:rsid w:val="005F376F"/>
    <w:rsid w:val="005F3913"/>
    <w:rsid w:val="005F6CDB"/>
    <w:rsid w:val="00600929"/>
    <w:rsid w:val="00604EBD"/>
    <w:rsid w:val="0061120C"/>
    <w:rsid w:val="00621177"/>
    <w:rsid w:val="0062250E"/>
    <w:rsid w:val="006233B1"/>
    <w:rsid w:val="00623971"/>
    <w:rsid w:val="0062565C"/>
    <w:rsid w:val="00634E84"/>
    <w:rsid w:val="006357A2"/>
    <w:rsid w:val="00641520"/>
    <w:rsid w:val="00642E53"/>
    <w:rsid w:val="006570C4"/>
    <w:rsid w:val="00663F6B"/>
    <w:rsid w:val="0066522C"/>
    <w:rsid w:val="006658BB"/>
    <w:rsid w:val="00666316"/>
    <w:rsid w:val="00670786"/>
    <w:rsid w:val="00674A4F"/>
    <w:rsid w:val="00677257"/>
    <w:rsid w:val="00680145"/>
    <w:rsid w:val="00687B53"/>
    <w:rsid w:val="006A025B"/>
    <w:rsid w:val="006A0372"/>
    <w:rsid w:val="006A2F5A"/>
    <w:rsid w:val="006A4AB3"/>
    <w:rsid w:val="006A5760"/>
    <w:rsid w:val="006A62C5"/>
    <w:rsid w:val="006A7F11"/>
    <w:rsid w:val="006B1179"/>
    <w:rsid w:val="006B24F5"/>
    <w:rsid w:val="006B33B6"/>
    <w:rsid w:val="006B414B"/>
    <w:rsid w:val="006B5DD2"/>
    <w:rsid w:val="006B5DD7"/>
    <w:rsid w:val="006C39E2"/>
    <w:rsid w:val="006D0504"/>
    <w:rsid w:val="006E510C"/>
    <w:rsid w:val="006E7AB4"/>
    <w:rsid w:val="006F0A3D"/>
    <w:rsid w:val="006F7689"/>
    <w:rsid w:val="00701378"/>
    <w:rsid w:val="00713127"/>
    <w:rsid w:val="00715716"/>
    <w:rsid w:val="00716F39"/>
    <w:rsid w:val="00717232"/>
    <w:rsid w:val="00722296"/>
    <w:rsid w:val="00725EAD"/>
    <w:rsid w:val="00727377"/>
    <w:rsid w:val="00730692"/>
    <w:rsid w:val="00734F82"/>
    <w:rsid w:val="0073608A"/>
    <w:rsid w:val="00736FF9"/>
    <w:rsid w:val="00742DF4"/>
    <w:rsid w:val="007435E2"/>
    <w:rsid w:val="007476BE"/>
    <w:rsid w:val="00750F74"/>
    <w:rsid w:val="007512D1"/>
    <w:rsid w:val="00751FB2"/>
    <w:rsid w:val="00754F6E"/>
    <w:rsid w:val="007668B6"/>
    <w:rsid w:val="00773931"/>
    <w:rsid w:val="00777DAE"/>
    <w:rsid w:val="00777FD6"/>
    <w:rsid w:val="007836B7"/>
    <w:rsid w:val="00783F37"/>
    <w:rsid w:val="00786188"/>
    <w:rsid w:val="00793A56"/>
    <w:rsid w:val="0079422D"/>
    <w:rsid w:val="007A00CF"/>
    <w:rsid w:val="007A3FCD"/>
    <w:rsid w:val="007A6037"/>
    <w:rsid w:val="007A737E"/>
    <w:rsid w:val="007A7407"/>
    <w:rsid w:val="007A77D2"/>
    <w:rsid w:val="007B10C2"/>
    <w:rsid w:val="007B571B"/>
    <w:rsid w:val="007C11BA"/>
    <w:rsid w:val="007C4870"/>
    <w:rsid w:val="007C5187"/>
    <w:rsid w:val="007C5626"/>
    <w:rsid w:val="007D0A1F"/>
    <w:rsid w:val="007D360B"/>
    <w:rsid w:val="007D3AFF"/>
    <w:rsid w:val="007D4C81"/>
    <w:rsid w:val="007D5CEE"/>
    <w:rsid w:val="007D5F75"/>
    <w:rsid w:val="007E1210"/>
    <w:rsid w:val="007E654E"/>
    <w:rsid w:val="007E6567"/>
    <w:rsid w:val="007E71DD"/>
    <w:rsid w:val="007E77CD"/>
    <w:rsid w:val="007F4AD5"/>
    <w:rsid w:val="00800F1F"/>
    <w:rsid w:val="00802DA0"/>
    <w:rsid w:val="00804915"/>
    <w:rsid w:val="008073E9"/>
    <w:rsid w:val="00807F71"/>
    <w:rsid w:val="00811654"/>
    <w:rsid w:val="008162FC"/>
    <w:rsid w:val="00820DD0"/>
    <w:rsid w:val="0082272F"/>
    <w:rsid w:val="0082589C"/>
    <w:rsid w:val="008261C9"/>
    <w:rsid w:val="0082684E"/>
    <w:rsid w:val="008323E8"/>
    <w:rsid w:val="00832712"/>
    <w:rsid w:val="00842A39"/>
    <w:rsid w:val="00843877"/>
    <w:rsid w:val="0085102A"/>
    <w:rsid w:val="00854DF0"/>
    <w:rsid w:val="008555BE"/>
    <w:rsid w:val="00860E4A"/>
    <w:rsid w:val="00864A4A"/>
    <w:rsid w:val="0086570F"/>
    <w:rsid w:val="008664E6"/>
    <w:rsid w:val="00873B44"/>
    <w:rsid w:val="00874224"/>
    <w:rsid w:val="0087472B"/>
    <w:rsid w:val="00875864"/>
    <w:rsid w:val="00877857"/>
    <w:rsid w:val="00884867"/>
    <w:rsid w:val="00887E34"/>
    <w:rsid w:val="008922B2"/>
    <w:rsid w:val="00895FC5"/>
    <w:rsid w:val="008A1974"/>
    <w:rsid w:val="008A2B6F"/>
    <w:rsid w:val="008A2C58"/>
    <w:rsid w:val="008A5B9A"/>
    <w:rsid w:val="008A783A"/>
    <w:rsid w:val="008B0EB6"/>
    <w:rsid w:val="008C268D"/>
    <w:rsid w:val="008C3037"/>
    <w:rsid w:val="008C3747"/>
    <w:rsid w:val="008E0D47"/>
    <w:rsid w:val="008E147C"/>
    <w:rsid w:val="008E623D"/>
    <w:rsid w:val="00900CDA"/>
    <w:rsid w:val="009016BB"/>
    <w:rsid w:val="00906D82"/>
    <w:rsid w:val="009119B4"/>
    <w:rsid w:val="00912F1C"/>
    <w:rsid w:val="00912FE6"/>
    <w:rsid w:val="00925846"/>
    <w:rsid w:val="009307EC"/>
    <w:rsid w:val="00932981"/>
    <w:rsid w:val="00940392"/>
    <w:rsid w:val="00941D26"/>
    <w:rsid w:val="00941E43"/>
    <w:rsid w:val="0094616A"/>
    <w:rsid w:val="009501C1"/>
    <w:rsid w:val="00951117"/>
    <w:rsid w:val="0095618E"/>
    <w:rsid w:val="00961257"/>
    <w:rsid w:val="009628EC"/>
    <w:rsid w:val="00963479"/>
    <w:rsid w:val="00964314"/>
    <w:rsid w:val="00967EAA"/>
    <w:rsid w:val="00975FC4"/>
    <w:rsid w:val="00985D4A"/>
    <w:rsid w:val="009872B0"/>
    <w:rsid w:val="0099699F"/>
    <w:rsid w:val="009979B4"/>
    <w:rsid w:val="009A2578"/>
    <w:rsid w:val="009A4188"/>
    <w:rsid w:val="009A682D"/>
    <w:rsid w:val="009B0027"/>
    <w:rsid w:val="009C3483"/>
    <w:rsid w:val="009D27E1"/>
    <w:rsid w:val="009D4CE6"/>
    <w:rsid w:val="009D5941"/>
    <w:rsid w:val="009E1C29"/>
    <w:rsid w:val="009E319E"/>
    <w:rsid w:val="009E5B80"/>
    <w:rsid w:val="009F34D1"/>
    <w:rsid w:val="009F4233"/>
    <w:rsid w:val="009F5F18"/>
    <w:rsid w:val="00A039F1"/>
    <w:rsid w:val="00A049BB"/>
    <w:rsid w:val="00A064D8"/>
    <w:rsid w:val="00A10A35"/>
    <w:rsid w:val="00A11F35"/>
    <w:rsid w:val="00A140D5"/>
    <w:rsid w:val="00A2040D"/>
    <w:rsid w:val="00A20B1D"/>
    <w:rsid w:val="00A25B62"/>
    <w:rsid w:val="00A26770"/>
    <w:rsid w:val="00A40507"/>
    <w:rsid w:val="00A429BB"/>
    <w:rsid w:val="00A43B89"/>
    <w:rsid w:val="00A43BE1"/>
    <w:rsid w:val="00A45B37"/>
    <w:rsid w:val="00A45BDC"/>
    <w:rsid w:val="00A5039D"/>
    <w:rsid w:val="00A52C9B"/>
    <w:rsid w:val="00A52E9A"/>
    <w:rsid w:val="00A55373"/>
    <w:rsid w:val="00A56000"/>
    <w:rsid w:val="00A56AFF"/>
    <w:rsid w:val="00A56FD1"/>
    <w:rsid w:val="00A57681"/>
    <w:rsid w:val="00A60C4E"/>
    <w:rsid w:val="00A65EDC"/>
    <w:rsid w:val="00A66E99"/>
    <w:rsid w:val="00A73DC0"/>
    <w:rsid w:val="00A75AB2"/>
    <w:rsid w:val="00A7795F"/>
    <w:rsid w:val="00A80331"/>
    <w:rsid w:val="00A80FD4"/>
    <w:rsid w:val="00A832F9"/>
    <w:rsid w:val="00A837B0"/>
    <w:rsid w:val="00A90106"/>
    <w:rsid w:val="00A92043"/>
    <w:rsid w:val="00A9228F"/>
    <w:rsid w:val="00A94963"/>
    <w:rsid w:val="00A97478"/>
    <w:rsid w:val="00AA1093"/>
    <w:rsid w:val="00AA45AE"/>
    <w:rsid w:val="00AA58D4"/>
    <w:rsid w:val="00AC0B15"/>
    <w:rsid w:val="00AC2880"/>
    <w:rsid w:val="00AC50B2"/>
    <w:rsid w:val="00AC6A8F"/>
    <w:rsid w:val="00AC7F79"/>
    <w:rsid w:val="00AD4AFA"/>
    <w:rsid w:val="00AD705A"/>
    <w:rsid w:val="00AE4C19"/>
    <w:rsid w:val="00AF09E2"/>
    <w:rsid w:val="00AF1865"/>
    <w:rsid w:val="00AF6103"/>
    <w:rsid w:val="00AF6E41"/>
    <w:rsid w:val="00B00B4B"/>
    <w:rsid w:val="00B013FD"/>
    <w:rsid w:val="00B04052"/>
    <w:rsid w:val="00B268AD"/>
    <w:rsid w:val="00B332C3"/>
    <w:rsid w:val="00B3648B"/>
    <w:rsid w:val="00B408E6"/>
    <w:rsid w:val="00B42FAA"/>
    <w:rsid w:val="00B4775A"/>
    <w:rsid w:val="00B51FB8"/>
    <w:rsid w:val="00B53121"/>
    <w:rsid w:val="00B53DA8"/>
    <w:rsid w:val="00B55F60"/>
    <w:rsid w:val="00B603C1"/>
    <w:rsid w:val="00B63694"/>
    <w:rsid w:val="00B651DD"/>
    <w:rsid w:val="00B7063C"/>
    <w:rsid w:val="00B717CE"/>
    <w:rsid w:val="00B718A2"/>
    <w:rsid w:val="00B71F99"/>
    <w:rsid w:val="00B734ED"/>
    <w:rsid w:val="00B73DE2"/>
    <w:rsid w:val="00B855A8"/>
    <w:rsid w:val="00B86238"/>
    <w:rsid w:val="00B87567"/>
    <w:rsid w:val="00B87D49"/>
    <w:rsid w:val="00B92672"/>
    <w:rsid w:val="00BB0B90"/>
    <w:rsid w:val="00BB0D6A"/>
    <w:rsid w:val="00BB5975"/>
    <w:rsid w:val="00BC1179"/>
    <w:rsid w:val="00BC42CF"/>
    <w:rsid w:val="00BD025F"/>
    <w:rsid w:val="00BD0695"/>
    <w:rsid w:val="00BE044F"/>
    <w:rsid w:val="00BE1C2D"/>
    <w:rsid w:val="00BE5F55"/>
    <w:rsid w:val="00BF0CB0"/>
    <w:rsid w:val="00BF4B2F"/>
    <w:rsid w:val="00BF4C3B"/>
    <w:rsid w:val="00BF742F"/>
    <w:rsid w:val="00C0368B"/>
    <w:rsid w:val="00C13E17"/>
    <w:rsid w:val="00C15CD8"/>
    <w:rsid w:val="00C168EA"/>
    <w:rsid w:val="00C33B07"/>
    <w:rsid w:val="00C351C2"/>
    <w:rsid w:val="00C4506F"/>
    <w:rsid w:val="00C5142A"/>
    <w:rsid w:val="00C5250C"/>
    <w:rsid w:val="00C55CAE"/>
    <w:rsid w:val="00C74A0E"/>
    <w:rsid w:val="00C74E1F"/>
    <w:rsid w:val="00C76819"/>
    <w:rsid w:val="00C76983"/>
    <w:rsid w:val="00C7772E"/>
    <w:rsid w:val="00C80083"/>
    <w:rsid w:val="00C81ED9"/>
    <w:rsid w:val="00C8490F"/>
    <w:rsid w:val="00C90EEB"/>
    <w:rsid w:val="00C94551"/>
    <w:rsid w:val="00C9458C"/>
    <w:rsid w:val="00CA41AD"/>
    <w:rsid w:val="00CA6EFE"/>
    <w:rsid w:val="00CB3DFA"/>
    <w:rsid w:val="00CC2D8C"/>
    <w:rsid w:val="00CD26F0"/>
    <w:rsid w:val="00CD3146"/>
    <w:rsid w:val="00CD3AC3"/>
    <w:rsid w:val="00CD7C0C"/>
    <w:rsid w:val="00CE06C8"/>
    <w:rsid w:val="00CE3E80"/>
    <w:rsid w:val="00CE3EE3"/>
    <w:rsid w:val="00CE4452"/>
    <w:rsid w:val="00CE4770"/>
    <w:rsid w:val="00D04478"/>
    <w:rsid w:val="00D058F8"/>
    <w:rsid w:val="00D05CEB"/>
    <w:rsid w:val="00D0788B"/>
    <w:rsid w:val="00D1028B"/>
    <w:rsid w:val="00D106AC"/>
    <w:rsid w:val="00D17BE9"/>
    <w:rsid w:val="00D22D22"/>
    <w:rsid w:val="00D24B70"/>
    <w:rsid w:val="00D35ED6"/>
    <w:rsid w:val="00D41AFB"/>
    <w:rsid w:val="00D43B10"/>
    <w:rsid w:val="00D56EA1"/>
    <w:rsid w:val="00D575CC"/>
    <w:rsid w:val="00D644E9"/>
    <w:rsid w:val="00D647B6"/>
    <w:rsid w:val="00D707CA"/>
    <w:rsid w:val="00D74109"/>
    <w:rsid w:val="00D80AA5"/>
    <w:rsid w:val="00D87377"/>
    <w:rsid w:val="00D924CB"/>
    <w:rsid w:val="00D94628"/>
    <w:rsid w:val="00D97ADB"/>
    <w:rsid w:val="00DA0931"/>
    <w:rsid w:val="00DA0A2C"/>
    <w:rsid w:val="00DA1BEC"/>
    <w:rsid w:val="00DA3DBD"/>
    <w:rsid w:val="00DA56DE"/>
    <w:rsid w:val="00DA782D"/>
    <w:rsid w:val="00DB07CE"/>
    <w:rsid w:val="00DB2695"/>
    <w:rsid w:val="00DB3397"/>
    <w:rsid w:val="00DB4FE1"/>
    <w:rsid w:val="00DB6B34"/>
    <w:rsid w:val="00DC54CF"/>
    <w:rsid w:val="00DD030F"/>
    <w:rsid w:val="00DD175A"/>
    <w:rsid w:val="00DD45CE"/>
    <w:rsid w:val="00DD69FD"/>
    <w:rsid w:val="00DE002E"/>
    <w:rsid w:val="00DE08E3"/>
    <w:rsid w:val="00DE1B2D"/>
    <w:rsid w:val="00DE3358"/>
    <w:rsid w:val="00DE7DE1"/>
    <w:rsid w:val="00DF4C83"/>
    <w:rsid w:val="00DF5D63"/>
    <w:rsid w:val="00DF5E4B"/>
    <w:rsid w:val="00DF7719"/>
    <w:rsid w:val="00E13F95"/>
    <w:rsid w:val="00E177DA"/>
    <w:rsid w:val="00E215DA"/>
    <w:rsid w:val="00E30AE7"/>
    <w:rsid w:val="00E30BDF"/>
    <w:rsid w:val="00E40031"/>
    <w:rsid w:val="00E4217C"/>
    <w:rsid w:val="00E42B9E"/>
    <w:rsid w:val="00E431D9"/>
    <w:rsid w:val="00E450DF"/>
    <w:rsid w:val="00E518D5"/>
    <w:rsid w:val="00E568FA"/>
    <w:rsid w:val="00E56CDA"/>
    <w:rsid w:val="00E57A62"/>
    <w:rsid w:val="00E60D94"/>
    <w:rsid w:val="00E61AA3"/>
    <w:rsid w:val="00E63F2B"/>
    <w:rsid w:val="00E708C6"/>
    <w:rsid w:val="00E7739C"/>
    <w:rsid w:val="00E85AE5"/>
    <w:rsid w:val="00E91C2C"/>
    <w:rsid w:val="00E95182"/>
    <w:rsid w:val="00E95F2A"/>
    <w:rsid w:val="00E97579"/>
    <w:rsid w:val="00EA1295"/>
    <w:rsid w:val="00EA152B"/>
    <w:rsid w:val="00EA380D"/>
    <w:rsid w:val="00EA4242"/>
    <w:rsid w:val="00EB0354"/>
    <w:rsid w:val="00EB1C1E"/>
    <w:rsid w:val="00EB6CE7"/>
    <w:rsid w:val="00EC15D7"/>
    <w:rsid w:val="00EC505D"/>
    <w:rsid w:val="00EC6B07"/>
    <w:rsid w:val="00EC6CA6"/>
    <w:rsid w:val="00ED4EA4"/>
    <w:rsid w:val="00ED5FD9"/>
    <w:rsid w:val="00ED627B"/>
    <w:rsid w:val="00EE522A"/>
    <w:rsid w:val="00EE5630"/>
    <w:rsid w:val="00EE5821"/>
    <w:rsid w:val="00EE5C66"/>
    <w:rsid w:val="00EF1731"/>
    <w:rsid w:val="00EF1CE2"/>
    <w:rsid w:val="00EF3DB5"/>
    <w:rsid w:val="00F13041"/>
    <w:rsid w:val="00F1428D"/>
    <w:rsid w:val="00F15886"/>
    <w:rsid w:val="00F1696F"/>
    <w:rsid w:val="00F241C6"/>
    <w:rsid w:val="00F30C9B"/>
    <w:rsid w:val="00F34BDF"/>
    <w:rsid w:val="00F41053"/>
    <w:rsid w:val="00F42196"/>
    <w:rsid w:val="00F42958"/>
    <w:rsid w:val="00F4706D"/>
    <w:rsid w:val="00F52F62"/>
    <w:rsid w:val="00F53FE0"/>
    <w:rsid w:val="00F57633"/>
    <w:rsid w:val="00F60185"/>
    <w:rsid w:val="00F61131"/>
    <w:rsid w:val="00F622F7"/>
    <w:rsid w:val="00F623C4"/>
    <w:rsid w:val="00F67DBC"/>
    <w:rsid w:val="00F80D7C"/>
    <w:rsid w:val="00F84B32"/>
    <w:rsid w:val="00F86738"/>
    <w:rsid w:val="00F90639"/>
    <w:rsid w:val="00F911E4"/>
    <w:rsid w:val="00FA09C3"/>
    <w:rsid w:val="00FB3432"/>
    <w:rsid w:val="00FC70FC"/>
    <w:rsid w:val="00FC76B4"/>
    <w:rsid w:val="00FD3F3C"/>
    <w:rsid w:val="00FD40CA"/>
    <w:rsid w:val="00FE268B"/>
    <w:rsid w:val="00FE2972"/>
    <w:rsid w:val="00FE7F6A"/>
    <w:rsid w:val="00FF19E1"/>
    <w:rsid w:val="00FF5C90"/>
    <w:rsid w:val="00FF6F5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0F2077-E1B7-4BCA-8493-275B80C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36EB"/>
    <w:rPr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1A36EB"/>
    <w:pPr>
      <w:keepNext/>
      <w:outlineLvl w:val="0"/>
    </w:pPr>
    <w:rPr>
      <w:rFonts w:ascii="Arial" w:hAnsi="Arial"/>
      <w:spacing w:val="32"/>
      <w:sz w:val="24"/>
    </w:rPr>
  </w:style>
  <w:style w:type="paragraph" w:styleId="Virsraksts2">
    <w:name w:val="heading 2"/>
    <w:basedOn w:val="Parasts"/>
    <w:next w:val="Parasts"/>
    <w:link w:val="Virsraksts2Rakstz"/>
    <w:qFormat/>
    <w:rsid w:val="001A36EB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1A36EB"/>
    <w:pPr>
      <w:keepNext/>
      <w:jc w:val="right"/>
      <w:outlineLvl w:val="2"/>
    </w:pPr>
    <w:rPr>
      <w:b/>
      <w:bCs/>
      <w:i/>
      <w:iCs/>
      <w:sz w:val="28"/>
    </w:rPr>
  </w:style>
  <w:style w:type="paragraph" w:styleId="Virsraksts4">
    <w:name w:val="heading 4"/>
    <w:basedOn w:val="Parasts"/>
    <w:next w:val="Parasts"/>
    <w:qFormat/>
    <w:rsid w:val="001A36EB"/>
    <w:pPr>
      <w:keepNext/>
      <w:jc w:val="both"/>
      <w:outlineLvl w:val="3"/>
    </w:pPr>
    <w:rPr>
      <w:b/>
      <w:sz w:val="24"/>
    </w:rPr>
  </w:style>
  <w:style w:type="paragraph" w:styleId="Virsraksts5">
    <w:name w:val="heading 5"/>
    <w:basedOn w:val="Parasts"/>
    <w:next w:val="Parasts"/>
    <w:link w:val="Virsraksts5Rakstz"/>
    <w:qFormat/>
    <w:rsid w:val="001A36EB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1A36EB"/>
    <w:pPr>
      <w:keepNext/>
      <w:jc w:val="right"/>
      <w:outlineLvl w:val="5"/>
    </w:pPr>
    <w:rPr>
      <w:sz w:val="24"/>
    </w:rPr>
  </w:style>
  <w:style w:type="paragraph" w:styleId="Virsraksts7">
    <w:name w:val="heading 7"/>
    <w:basedOn w:val="Parasts"/>
    <w:next w:val="Parasts"/>
    <w:qFormat/>
    <w:rsid w:val="001A36EB"/>
    <w:pPr>
      <w:keepNext/>
      <w:jc w:val="right"/>
      <w:outlineLvl w:val="6"/>
    </w:pPr>
    <w:rPr>
      <w:b/>
      <w:bCs/>
      <w:sz w:val="24"/>
    </w:rPr>
  </w:style>
  <w:style w:type="paragraph" w:styleId="Virsraksts8">
    <w:name w:val="heading 8"/>
    <w:basedOn w:val="Parasts"/>
    <w:next w:val="Parasts"/>
    <w:qFormat/>
    <w:rsid w:val="001A36EB"/>
    <w:pPr>
      <w:keepNext/>
      <w:jc w:val="right"/>
      <w:outlineLvl w:val="7"/>
    </w:pPr>
    <w:rPr>
      <w:rFonts w:ascii="Arial" w:hAnsi="Arial"/>
      <w:b/>
      <w:bCs/>
      <w:sz w:val="22"/>
    </w:rPr>
  </w:style>
  <w:style w:type="paragraph" w:styleId="Virsraksts9">
    <w:name w:val="heading 9"/>
    <w:basedOn w:val="Parasts"/>
    <w:next w:val="Parasts"/>
    <w:qFormat/>
    <w:rsid w:val="001A36EB"/>
    <w:pPr>
      <w:keepNext/>
      <w:outlineLvl w:val="8"/>
    </w:pPr>
    <w:rPr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A36EB"/>
    <w:rPr>
      <w:rFonts w:ascii="Arial" w:hAnsi="Arial"/>
      <w:sz w:val="32"/>
    </w:rPr>
  </w:style>
  <w:style w:type="paragraph" w:styleId="Tekstabloks">
    <w:name w:val="Block Text"/>
    <w:basedOn w:val="Parasts"/>
    <w:rsid w:val="001A36EB"/>
    <w:pPr>
      <w:ind w:left="567" w:right="283"/>
    </w:pPr>
    <w:rPr>
      <w:sz w:val="24"/>
    </w:rPr>
  </w:style>
  <w:style w:type="paragraph" w:styleId="Pamatteksts2">
    <w:name w:val="Body Text 2"/>
    <w:basedOn w:val="Parasts"/>
    <w:rsid w:val="001A36EB"/>
    <w:pPr>
      <w:jc w:val="both"/>
    </w:pPr>
    <w:rPr>
      <w:sz w:val="24"/>
    </w:rPr>
  </w:style>
  <w:style w:type="character" w:styleId="Izclums">
    <w:name w:val="Emphasis"/>
    <w:qFormat/>
    <w:rsid w:val="001A36EB"/>
    <w:rPr>
      <w:i/>
      <w:iCs/>
    </w:rPr>
  </w:style>
  <w:style w:type="paragraph" w:styleId="Pamatteksts3">
    <w:name w:val="Body Text 3"/>
    <w:basedOn w:val="Parasts"/>
    <w:rsid w:val="001A36EB"/>
    <w:pPr>
      <w:jc w:val="both"/>
    </w:pPr>
    <w:rPr>
      <w:sz w:val="24"/>
    </w:rPr>
  </w:style>
  <w:style w:type="table" w:styleId="Reatabula">
    <w:name w:val="Table Grid"/>
    <w:basedOn w:val="Parastatabula"/>
    <w:uiPriority w:val="59"/>
    <w:rsid w:val="0094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CE06C8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rsid w:val="00360953"/>
    <w:pPr>
      <w:spacing w:after="120"/>
      <w:ind w:left="283"/>
    </w:pPr>
  </w:style>
  <w:style w:type="paragraph" w:styleId="Pamattekstaatkpe3">
    <w:name w:val="Body Text Indent 3"/>
    <w:basedOn w:val="Parasts"/>
    <w:rsid w:val="007D360B"/>
    <w:pPr>
      <w:spacing w:after="120"/>
      <w:ind w:left="283"/>
    </w:pPr>
    <w:rPr>
      <w:sz w:val="16"/>
      <w:szCs w:val="16"/>
    </w:rPr>
  </w:style>
  <w:style w:type="paragraph" w:styleId="Nosaukums">
    <w:name w:val="Title"/>
    <w:basedOn w:val="Parasts"/>
    <w:link w:val="NosaukumsRakstz"/>
    <w:qFormat/>
    <w:rsid w:val="00FE2972"/>
    <w:pPr>
      <w:jc w:val="center"/>
    </w:pPr>
    <w:rPr>
      <w:rFonts w:ascii="Arial" w:hAnsi="Arial"/>
      <w:b/>
      <w:sz w:val="28"/>
      <w:lang w:eastAsia="lv-LV"/>
    </w:rPr>
  </w:style>
  <w:style w:type="character" w:styleId="HTMLrakstmmana">
    <w:name w:val="HTML Typewriter"/>
    <w:rsid w:val="00B63694"/>
    <w:rPr>
      <w:rFonts w:ascii="Courier New" w:eastAsia="Times New Roman" w:hAnsi="Courier New" w:cs="Courier New"/>
      <w:sz w:val="20"/>
      <w:szCs w:val="20"/>
    </w:rPr>
  </w:style>
  <w:style w:type="character" w:styleId="Hipersaite">
    <w:name w:val="Hyperlink"/>
    <w:rsid w:val="009A2578"/>
    <w:rPr>
      <w:color w:val="0000FF"/>
      <w:u w:val="single"/>
    </w:rPr>
  </w:style>
  <w:style w:type="paragraph" w:customStyle="1" w:styleId="naispant">
    <w:name w:val="naispant"/>
    <w:basedOn w:val="Parasts"/>
    <w:rsid w:val="00A60C4E"/>
    <w:pPr>
      <w:spacing w:before="300" w:after="75"/>
      <w:ind w:left="375" w:firstLine="375"/>
      <w:jc w:val="both"/>
    </w:pPr>
    <w:rPr>
      <w:b/>
      <w:bCs/>
      <w:sz w:val="24"/>
      <w:szCs w:val="24"/>
      <w:lang w:eastAsia="lv-LV"/>
    </w:rPr>
  </w:style>
  <w:style w:type="paragraph" w:customStyle="1" w:styleId="naisf">
    <w:name w:val="naisf"/>
    <w:basedOn w:val="Parasts"/>
    <w:rsid w:val="00B268A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ext">
    <w:name w:val="text"/>
    <w:basedOn w:val="Parasts"/>
    <w:rsid w:val="00060853"/>
    <w:pPr>
      <w:spacing w:before="100" w:beforeAutospacing="1" w:after="100" w:afterAutospacing="1"/>
    </w:pPr>
    <w:rPr>
      <w:rFonts w:ascii="Arial" w:hAnsi="Arial" w:cs="Arial"/>
      <w:color w:val="993333"/>
      <w:sz w:val="18"/>
      <w:szCs w:val="18"/>
      <w:lang w:eastAsia="lv-LV"/>
    </w:rPr>
  </w:style>
  <w:style w:type="character" w:customStyle="1" w:styleId="default1">
    <w:name w:val="default1"/>
    <w:rsid w:val="00F13041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aistitie2">
    <w:name w:val="saistitie_2"/>
    <w:basedOn w:val="Noklusjumarindkopasfonts"/>
    <w:rsid w:val="0010321E"/>
  </w:style>
  <w:style w:type="character" w:customStyle="1" w:styleId="saistitie">
    <w:name w:val="saistitie"/>
    <w:basedOn w:val="Noklusjumarindkopasfonts"/>
    <w:rsid w:val="0010321E"/>
  </w:style>
  <w:style w:type="paragraph" w:styleId="Kjene">
    <w:name w:val="footer"/>
    <w:basedOn w:val="Parasts"/>
    <w:link w:val="KjeneRakstz"/>
    <w:uiPriority w:val="99"/>
    <w:rsid w:val="009A682D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A682D"/>
  </w:style>
  <w:style w:type="paragraph" w:styleId="Galvene">
    <w:name w:val="header"/>
    <w:basedOn w:val="Parasts"/>
    <w:link w:val="GalveneRakstz"/>
    <w:uiPriority w:val="99"/>
    <w:rsid w:val="00F622F7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customStyle="1" w:styleId="xl33">
    <w:name w:val="xl33"/>
    <w:basedOn w:val="Parasts"/>
    <w:rsid w:val="00F622F7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customStyle="1" w:styleId="Sarakstarindkopa1">
    <w:name w:val="Saraksta rindkopa1"/>
    <w:basedOn w:val="Parasts"/>
    <w:rsid w:val="00320A6B"/>
    <w:pPr>
      <w:ind w:left="720"/>
    </w:pPr>
    <w:rPr>
      <w:rFonts w:eastAsia="Calibri"/>
    </w:rPr>
  </w:style>
  <w:style w:type="paragraph" w:styleId="Paraststmeklis">
    <w:name w:val="Normal (Web)"/>
    <w:basedOn w:val="Parasts"/>
    <w:uiPriority w:val="99"/>
    <w:rsid w:val="009F34D1"/>
    <w:pPr>
      <w:spacing w:before="100" w:beforeAutospacing="1" w:after="100" w:afterAutospacing="1"/>
    </w:pPr>
    <w:rPr>
      <w:rFonts w:ascii="Verdana" w:hAnsi="Verdana"/>
      <w:color w:val="2425A9"/>
      <w:sz w:val="17"/>
      <w:szCs w:val="17"/>
      <w:lang w:eastAsia="lv-LV"/>
    </w:rPr>
  </w:style>
  <w:style w:type="character" w:customStyle="1" w:styleId="NosaukumsRakstz">
    <w:name w:val="Nosaukums Rakstz."/>
    <w:link w:val="Nosaukums"/>
    <w:locked/>
    <w:rsid w:val="009F34D1"/>
    <w:rPr>
      <w:rFonts w:ascii="Arial" w:hAnsi="Arial"/>
      <w:b/>
      <w:sz w:val="28"/>
      <w:lang w:val="lv-LV" w:eastAsia="lv-LV" w:bidi="ar-SA"/>
    </w:rPr>
  </w:style>
  <w:style w:type="character" w:styleId="Izteiksmgs">
    <w:name w:val="Strong"/>
    <w:uiPriority w:val="22"/>
    <w:qFormat/>
    <w:rsid w:val="00EE5630"/>
    <w:rPr>
      <w:b/>
      <w:bCs/>
    </w:rPr>
  </w:style>
  <w:style w:type="character" w:customStyle="1" w:styleId="textlarge">
    <w:name w:val="textlarge"/>
    <w:basedOn w:val="Noklusjumarindkopasfonts"/>
    <w:rsid w:val="00EC6CA6"/>
  </w:style>
  <w:style w:type="paragraph" w:styleId="Sarakstarindkopa">
    <w:name w:val="List Paragraph"/>
    <w:basedOn w:val="Parasts"/>
    <w:uiPriority w:val="34"/>
    <w:qFormat/>
    <w:rsid w:val="00462D3F"/>
    <w:pPr>
      <w:ind w:left="720"/>
      <w:contextualSpacing/>
    </w:pPr>
  </w:style>
  <w:style w:type="character" w:customStyle="1" w:styleId="KjeneRakstz">
    <w:name w:val="Kājene Rakstz."/>
    <w:link w:val="Kjene"/>
    <w:uiPriority w:val="99"/>
    <w:rsid w:val="00F52F62"/>
    <w:rPr>
      <w:lang w:eastAsia="en-US"/>
    </w:rPr>
  </w:style>
  <w:style w:type="character" w:styleId="Intensvaatsauce">
    <w:name w:val="Intense Reference"/>
    <w:uiPriority w:val="32"/>
    <w:qFormat/>
    <w:rsid w:val="00D24B70"/>
    <w:rPr>
      <w:b/>
      <w:bCs/>
      <w:smallCaps/>
      <w:color w:val="C0504D"/>
      <w:spacing w:val="5"/>
      <w:u w:val="single"/>
    </w:rPr>
  </w:style>
  <w:style w:type="character" w:customStyle="1" w:styleId="GalveneRakstz">
    <w:name w:val="Galvene Rakstz."/>
    <w:link w:val="Galvene"/>
    <w:uiPriority w:val="99"/>
    <w:rsid w:val="00D24B70"/>
    <w:rPr>
      <w:sz w:val="24"/>
      <w:szCs w:val="24"/>
      <w:lang w:val="en-GB" w:eastAsia="en-US"/>
    </w:rPr>
  </w:style>
  <w:style w:type="character" w:customStyle="1" w:styleId="Virsraksts1Rakstz">
    <w:name w:val="Virsraksts 1 Rakstz."/>
    <w:link w:val="Virsraksts1"/>
    <w:rsid w:val="006A025B"/>
    <w:rPr>
      <w:rFonts w:ascii="Arial" w:hAnsi="Arial"/>
      <w:spacing w:val="32"/>
      <w:sz w:val="24"/>
      <w:lang w:eastAsia="en-US"/>
    </w:rPr>
  </w:style>
  <w:style w:type="character" w:customStyle="1" w:styleId="PamattekstsRakstz">
    <w:name w:val="Pamatteksts Rakstz."/>
    <w:link w:val="Pamatteksts"/>
    <w:rsid w:val="006A025B"/>
    <w:rPr>
      <w:rFonts w:ascii="Arial" w:hAnsi="Arial"/>
      <w:sz w:val="32"/>
      <w:lang w:eastAsia="en-US"/>
    </w:rPr>
  </w:style>
  <w:style w:type="character" w:customStyle="1" w:styleId="Virsraksts2Rakstz">
    <w:name w:val="Virsraksts 2 Rakstz."/>
    <w:link w:val="Virsraksts2"/>
    <w:rsid w:val="006B33B6"/>
    <w:rPr>
      <w:sz w:val="24"/>
      <w:lang w:eastAsia="en-US"/>
    </w:rPr>
  </w:style>
  <w:style w:type="character" w:customStyle="1" w:styleId="Virsraksts5Rakstz">
    <w:name w:val="Virsraksts 5 Rakstz."/>
    <w:link w:val="Virsraksts5"/>
    <w:rsid w:val="00EC6B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466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647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878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071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20092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2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391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13376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618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90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dris\Desktop\SIA%20VEIDLAPA.dot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8A1E-9B14-4E15-9C50-780C152A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SIA VEIDLAPA.dot</Template>
  <TotalTime>12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BOV  SIA  JELGAVAS PSIHONEIROLOĢISKĀ SLIMNĪCA “ĢINTERMUIŽA”</vt:lpstr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  SIA  JELGAVAS PSIHONEIROLOĢISKĀ SLIMNĪCA “ĢINTERMUIŽA”</dc:title>
  <dc:creator>Indra</dc:creator>
  <cp:lastModifiedBy>ModrisPutns</cp:lastModifiedBy>
  <cp:revision>3</cp:revision>
  <cp:lastPrinted>2014-11-10T04:47:00Z</cp:lastPrinted>
  <dcterms:created xsi:type="dcterms:W3CDTF">2016-07-22T08:39:00Z</dcterms:created>
  <dcterms:modified xsi:type="dcterms:W3CDTF">2017-02-20T08:52:00Z</dcterms:modified>
</cp:coreProperties>
</file>