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B0" w:rsidRDefault="002A5FB0" w:rsidP="002A5FB0">
      <w:pPr>
        <w:jc w:val="center"/>
        <w:rPr>
          <w:b/>
          <w:sz w:val="24"/>
        </w:rPr>
      </w:pPr>
      <w:r w:rsidRPr="002A5FB0">
        <w:rPr>
          <w:b/>
          <w:sz w:val="24"/>
        </w:rPr>
        <w:t>Pārskats par saņemtajiem ziedojumiem</w:t>
      </w:r>
      <w:r>
        <w:rPr>
          <w:b/>
          <w:sz w:val="24"/>
        </w:rPr>
        <w:t xml:space="preserve"> VSIA „Slimnīca „Ģintermuiža””</w:t>
      </w:r>
    </w:p>
    <w:p w:rsidR="002A5FB0" w:rsidRDefault="002A5FB0" w:rsidP="002A5FB0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6F7639">
        <w:rPr>
          <w:b/>
          <w:sz w:val="24"/>
        </w:rPr>
        <w:t>7</w:t>
      </w:r>
      <w:r>
        <w:rPr>
          <w:b/>
          <w:sz w:val="24"/>
        </w:rPr>
        <w:t xml:space="preserve">. gadā no 1.janvāra līdz </w:t>
      </w:r>
      <w:r w:rsidR="006F7639">
        <w:rPr>
          <w:b/>
          <w:sz w:val="24"/>
        </w:rPr>
        <w:t>1</w:t>
      </w:r>
      <w:r>
        <w:rPr>
          <w:b/>
          <w:sz w:val="24"/>
        </w:rPr>
        <w:t>.</w:t>
      </w:r>
      <w:r w:rsidR="007A3D41">
        <w:rPr>
          <w:b/>
          <w:sz w:val="24"/>
        </w:rPr>
        <w:t>maijam</w:t>
      </w:r>
    </w:p>
    <w:p w:rsidR="002A5FB0" w:rsidRDefault="002A5FB0" w:rsidP="002A5FB0">
      <w:pPr>
        <w:rPr>
          <w:b/>
          <w:sz w:val="24"/>
        </w:rPr>
      </w:pPr>
    </w:p>
    <w:p w:rsidR="002A5FB0" w:rsidRPr="002A5FB0" w:rsidRDefault="002A5FB0" w:rsidP="002A5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2267"/>
      </w:tblGrid>
      <w:tr w:rsidR="00485998" w:rsidRPr="00431EA2" w:rsidTr="00431EA2">
        <w:tc>
          <w:tcPr>
            <w:tcW w:w="959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Nr.p.k.</w:t>
            </w:r>
          </w:p>
        </w:tc>
        <w:tc>
          <w:tcPr>
            <w:tcW w:w="2551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Ziedotājs</w:t>
            </w:r>
          </w:p>
        </w:tc>
        <w:tc>
          <w:tcPr>
            <w:tcW w:w="2977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Ziedojuma </w:t>
            </w:r>
            <w:r w:rsidR="007836B7" w:rsidRPr="00431EA2">
              <w:rPr>
                <w:sz w:val="24"/>
                <w:szCs w:val="24"/>
              </w:rPr>
              <w:t>apraksts</w:t>
            </w:r>
          </w:p>
        </w:tc>
        <w:tc>
          <w:tcPr>
            <w:tcW w:w="2267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Ziedojuma vērtība</w:t>
            </w:r>
          </w:p>
        </w:tc>
      </w:tr>
      <w:tr w:rsidR="002A5FB0" w:rsidRPr="00431EA2" w:rsidTr="00431EA2">
        <w:tc>
          <w:tcPr>
            <w:tcW w:w="959" w:type="dxa"/>
          </w:tcPr>
          <w:p w:rsidR="002A5FB0" w:rsidRPr="00431EA2" w:rsidRDefault="006F7639" w:rsidP="006F76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A5FB0" w:rsidRDefault="002A5FB0" w:rsidP="00B718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Slimnīcas muzeja apmeklētāji</w:t>
            </w:r>
          </w:p>
        </w:tc>
        <w:tc>
          <w:tcPr>
            <w:tcW w:w="2977" w:type="dxa"/>
          </w:tcPr>
          <w:p w:rsidR="002A5FB0" w:rsidRPr="00431EA2" w:rsidRDefault="002A5FB0" w:rsidP="002A5FB0">
            <w:pPr>
              <w:spacing w:line="360" w:lineRule="auto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Naudas ziedojums </w:t>
            </w:r>
            <w:r>
              <w:rPr>
                <w:sz w:val="24"/>
                <w:szCs w:val="24"/>
              </w:rPr>
              <w:t xml:space="preserve"> slimnīcas muzejam </w:t>
            </w:r>
          </w:p>
        </w:tc>
        <w:tc>
          <w:tcPr>
            <w:tcW w:w="2267" w:type="dxa"/>
          </w:tcPr>
          <w:p w:rsidR="002A5FB0" w:rsidRDefault="007A3D41" w:rsidP="007A3D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9.59</w:t>
            </w:r>
            <w:r w:rsidR="000C7B0B">
              <w:rPr>
                <w:sz w:val="24"/>
                <w:szCs w:val="24"/>
              </w:rPr>
              <w:t xml:space="preserve"> </w:t>
            </w:r>
            <w:r w:rsidR="002A5FB0">
              <w:rPr>
                <w:sz w:val="24"/>
                <w:szCs w:val="24"/>
              </w:rPr>
              <w:t xml:space="preserve"> EUR</w:t>
            </w:r>
          </w:p>
        </w:tc>
      </w:tr>
      <w:tr w:rsidR="00674A4F" w:rsidRPr="00431EA2" w:rsidTr="00431EA2">
        <w:tc>
          <w:tcPr>
            <w:tcW w:w="959" w:type="dxa"/>
          </w:tcPr>
          <w:p w:rsidR="00674A4F" w:rsidRDefault="006F7639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74A4F" w:rsidRPr="00431EA2" w:rsidRDefault="00674A4F" w:rsidP="000C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Privātpersona- </w:t>
            </w:r>
            <w:r w:rsidR="000C7B0B">
              <w:rPr>
                <w:sz w:val="24"/>
                <w:szCs w:val="24"/>
              </w:rPr>
              <w:t>Elīna Jurēvica</w:t>
            </w:r>
          </w:p>
        </w:tc>
        <w:tc>
          <w:tcPr>
            <w:tcW w:w="2977" w:type="dxa"/>
          </w:tcPr>
          <w:p w:rsidR="00674A4F" w:rsidRPr="00431EA2" w:rsidRDefault="00674A4F" w:rsidP="006F76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Grāmatas slimnīcas bibliotēkai</w:t>
            </w:r>
            <w:r w:rsidRPr="00431E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6F7639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gab.</w:t>
            </w:r>
          </w:p>
        </w:tc>
        <w:tc>
          <w:tcPr>
            <w:tcW w:w="2267" w:type="dxa"/>
          </w:tcPr>
          <w:p w:rsidR="00674A4F" w:rsidRPr="00431EA2" w:rsidRDefault="000C7B0B" w:rsidP="006F76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7639">
              <w:rPr>
                <w:sz w:val="24"/>
                <w:szCs w:val="24"/>
              </w:rPr>
              <w:t>17</w:t>
            </w:r>
            <w:r w:rsidR="00674A4F">
              <w:rPr>
                <w:sz w:val="24"/>
                <w:szCs w:val="24"/>
              </w:rPr>
              <w:t xml:space="preserve"> </w:t>
            </w:r>
            <w:r w:rsidR="00674A4F" w:rsidRPr="00431EA2">
              <w:rPr>
                <w:sz w:val="24"/>
                <w:szCs w:val="24"/>
              </w:rPr>
              <w:t xml:space="preserve"> EUR</w:t>
            </w:r>
          </w:p>
        </w:tc>
      </w:tr>
      <w:tr w:rsidR="007A3D41" w:rsidRPr="00431EA2" w:rsidTr="00431EA2">
        <w:tc>
          <w:tcPr>
            <w:tcW w:w="959" w:type="dxa"/>
          </w:tcPr>
          <w:p w:rsidR="007A3D41" w:rsidRDefault="007A3D41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3D41" w:rsidRDefault="007A3D41" w:rsidP="000C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Privātpersona- Zaiga Birka</w:t>
            </w:r>
          </w:p>
        </w:tc>
        <w:tc>
          <w:tcPr>
            <w:tcW w:w="2977" w:type="dxa"/>
          </w:tcPr>
          <w:p w:rsidR="007A3D41" w:rsidRDefault="007A3D41" w:rsidP="007A3D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Naudas ziedojums zāles pļāvēja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iegādei</w:t>
            </w:r>
          </w:p>
        </w:tc>
        <w:tc>
          <w:tcPr>
            <w:tcW w:w="2267" w:type="dxa"/>
          </w:tcPr>
          <w:p w:rsidR="007A3D41" w:rsidRDefault="007A3D41" w:rsidP="006F76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EUR</w:t>
            </w:r>
          </w:p>
        </w:tc>
      </w:tr>
    </w:tbl>
    <w:p w:rsidR="00B51FB8" w:rsidRDefault="00B51FB8" w:rsidP="00B51FB8">
      <w:pPr>
        <w:spacing w:line="360" w:lineRule="auto"/>
        <w:rPr>
          <w:sz w:val="24"/>
          <w:szCs w:val="24"/>
        </w:rPr>
      </w:pPr>
    </w:p>
    <w:p w:rsidR="00AC50B2" w:rsidRDefault="00AC50B2" w:rsidP="00AC50B2">
      <w:pPr>
        <w:jc w:val="center"/>
        <w:rPr>
          <w:b/>
          <w:sz w:val="24"/>
        </w:rPr>
      </w:pPr>
    </w:p>
    <w:p w:rsidR="00AC50B2" w:rsidRPr="00B51FB8" w:rsidRDefault="00AC50B2" w:rsidP="00B51FB8">
      <w:pPr>
        <w:spacing w:line="360" w:lineRule="auto"/>
        <w:rPr>
          <w:sz w:val="24"/>
          <w:szCs w:val="24"/>
        </w:rPr>
      </w:pPr>
    </w:p>
    <w:p w:rsidR="00B51FB8" w:rsidRPr="00F90639" w:rsidRDefault="00F90639" w:rsidP="00F90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VSIA “Slimnīca “Ģintermuiža”” ziedojumus nav veikusi, kā arī turpmāk nav paredzēts veikt jebkāda veida ziedojumus</w:t>
      </w:r>
    </w:p>
    <w:p w:rsidR="00713127" w:rsidRPr="00713127" w:rsidRDefault="00713127" w:rsidP="00713127">
      <w:pPr>
        <w:rPr>
          <w:sz w:val="24"/>
          <w:szCs w:val="24"/>
        </w:rPr>
      </w:pPr>
    </w:p>
    <w:sectPr w:rsidR="00713127" w:rsidRPr="00713127" w:rsidSect="00F60185">
      <w:footerReference w:type="default" r:id="rId8"/>
      <w:pgSz w:w="11906" w:h="16838"/>
      <w:pgMar w:top="1134" w:right="127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0C" w:rsidRDefault="006E440C">
      <w:r>
        <w:separator/>
      </w:r>
    </w:p>
  </w:endnote>
  <w:endnote w:type="continuationSeparator" w:id="0">
    <w:p w:rsidR="006E440C" w:rsidRDefault="006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B6" w:rsidRDefault="0038551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FB0">
      <w:rPr>
        <w:noProof/>
      </w:rPr>
      <w:t>2</w:t>
    </w:r>
    <w:r>
      <w:rPr>
        <w:noProof/>
      </w:rPr>
      <w:fldChar w:fldCharType="end"/>
    </w:r>
  </w:p>
  <w:p w:rsidR="008B0EB6" w:rsidRDefault="008B0E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0C" w:rsidRDefault="006E440C">
      <w:r>
        <w:separator/>
      </w:r>
    </w:p>
  </w:footnote>
  <w:footnote w:type="continuationSeparator" w:id="0">
    <w:p w:rsidR="006E440C" w:rsidRDefault="006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8CB"/>
    <w:multiLevelType w:val="hybridMultilevel"/>
    <w:tmpl w:val="478AE64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A7F9E"/>
    <w:multiLevelType w:val="multilevel"/>
    <w:tmpl w:val="8F7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94E"/>
    <w:multiLevelType w:val="hybridMultilevel"/>
    <w:tmpl w:val="0BFC15AC"/>
    <w:lvl w:ilvl="0" w:tplc="C15ED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9077D9E"/>
    <w:multiLevelType w:val="hybridMultilevel"/>
    <w:tmpl w:val="45BCBE48"/>
    <w:lvl w:ilvl="0" w:tplc="836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95C"/>
    <w:multiLevelType w:val="singleLevel"/>
    <w:tmpl w:val="B950B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E8A4863"/>
    <w:multiLevelType w:val="hybridMultilevel"/>
    <w:tmpl w:val="5B3C6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72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A621B"/>
    <w:multiLevelType w:val="hybridMultilevel"/>
    <w:tmpl w:val="2C4A6AFC"/>
    <w:lvl w:ilvl="0" w:tplc="48E028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23A11E6"/>
    <w:multiLevelType w:val="hybridMultilevel"/>
    <w:tmpl w:val="5B4AAC70"/>
    <w:lvl w:ilvl="0" w:tplc="102CB23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5" w:hanging="360"/>
      </w:pPr>
    </w:lvl>
    <w:lvl w:ilvl="2" w:tplc="0426001B" w:tentative="1">
      <w:start w:val="1"/>
      <w:numFmt w:val="lowerRoman"/>
      <w:lvlText w:val="%3."/>
      <w:lvlJc w:val="right"/>
      <w:pPr>
        <w:ind w:left="2365" w:hanging="180"/>
      </w:pPr>
    </w:lvl>
    <w:lvl w:ilvl="3" w:tplc="0426000F" w:tentative="1">
      <w:start w:val="1"/>
      <w:numFmt w:val="decimal"/>
      <w:lvlText w:val="%4."/>
      <w:lvlJc w:val="left"/>
      <w:pPr>
        <w:ind w:left="3085" w:hanging="360"/>
      </w:pPr>
    </w:lvl>
    <w:lvl w:ilvl="4" w:tplc="04260019" w:tentative="1">
      <w:start w:val="1"/>
      <w:numFmt w:val="lowerLetter"/>
      <w:lvlText w:val="%5."/>
      <w:lvlJc w:val="left"/>
      <w:pPr>
        <w:ind w:left="3805" w:hanging="360"/>
      </w:pPr>
    </w:lvl>
    <w:lvl w:ilvl="5" w:tplc="0426001B" w:tentative="1">
      <w:start w:val="1"/>
      <w:numFmt w:val="lowerRoman"/>
      <w:lvlText w:val="%6."/>
      <w:lvlJc w:val="right"/>
      <w:pPr>
        <w:ind w:left="4525" w:hanging="180"/>
      </w:pPr>
    </w:lvl>
    <w:lvl w:ilvl="6" w:tplc="0426000F" w:tentative="1">
      <w:start w:val="1"/>
      <w:numFmt w:val="decimal"/>
      <w:lvlText w:val="%7."/>
      <w:lvlJc w:val="left"/>
      <w:pPr>
        <w:ind w:left="5245" w:hanging="360"/>
      </w:pPr>
    </w:lvl>
    <w:lvl w:ilvl="7" w:tplc="04260019" w:tentative="1">
      <w:start w:val="1"/>
      <w:numFmt w:val="lowerLetter"/>
      <w:lvlText w:val="%8."/>
      <w:lvlJc w:val="left"/>
      <w:pPr>
        <w:ind w:left="5965" w:hanging="360"/>
      </w:pPr>
    </w:lvl>
    <w:lvl w:ilvl="8" w:tplc="042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7361183C"/>
    <w:multiLevelType w:val="hybridMultilevel"/>
    <w:tmpl w:val="E2C2DC70"/>
    <w:lvl w:ilvl="0" w:tplc="E22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021B1"/>
    <w:multiLevelType w:val="hybridMultilevel"/>
    <w:tmpl w:val="EC70482C"/>
    <w:lvl w:ilvl="0" w:tplc="9D322A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87"/>
    <w:rsid w:val="000038D7"/>
    <w:rsid w:val="00010D3F"/>
    <w:rsid w:val="00011B6B"/>
    <w:rsid w:val="0001591D"/>
    <w:rsid w:val="00017684"/>
    <w:rsid w:val="00023B09"/>
    <w:rsid w:val="0002558E"/>
    <w:rsid w:val="00025DCC"/>
    <w:rsid w:val="00032FAB"/>
    <w:rsid w:val="00033681"/>
    <w:rsid w:val="0004207A"/>
    <w:rsid w:val="00045FE1"/>
    <w:rsid w:val="000526CC"/>
    <w:rsid w:val="00052AEA"/>
    <w:rsid w:val="00053B6B"/>
    <w:rsid w:val="00060853"/>
    <w:rsid w:val="000621AD"/>
    <w:rsid w:val="000653B8"/>
    <w:rsid w:val="00066287"/>
    <w:rsid w:val="00066AB4"/>
    <w:rsid w:val="00066FA7"/>
    <w:rsid w:val="00072DAB"/>
    <w:rsid w:val="0007519C"/>
    <w:rsid w:val="000751AE"/>
    <w:rsid w:val="00082C6E"/>
    <w:rsid w:val="00084A41"/>
    <w:rsid w:val="00087C26"/>
    <w:rsid w:val="00095475"/>
    <w:rsid w:val="000A1564"/>
    <w:rsid w:val="000A31C5"/>
    <w:rsid w:val="000A3892"/>
    <w:rsid w:val="000B0B12"/>
    <w:rsid w:val="000B1D0D"/>
    <w:rsid w:val="000B2C8D"/>
    <w:rsid w:val="000B2F2F"/>
    <w:rsid w:val="000B3B3D"/>
    <w:rsid w:val="000B559F"/>
    <w:rsid w:val="000C520B"/>
    <w:rsid w:val="000C5723"/>
    <w:rsid w:val="000C7660"/>
    <w:rsid w:val="000C7B0B"/>
    <w:rsid w:val="000D14AE"/>
    <w:rsid w:val="000D3285"/>
    <w:rsid w:val="000D7821"/>
    <w:rsid w:val="000E21B0"/>
    <w:rsid w:val="000E78A5"/>
    <w:rsid w:val="000E7E01"/>
    <w:rsid w:val="000F31B1"/>
    <w:rsid w:val="000F48FE"/>
    <w:rsid w:val="001016BB"/>
    <w:rsid w:val="00102A2F"/>
    <w:rsid w:val="0010321E"/>
    <w:rsid w:val="001050E7"/>
    <w:rsid w:val="00105E17"/>
    <w:rsid w:val="00106D79"/>
    <w:rsid w:val="001101D0"/>
    <w:rsid w:val="00110564"/>
    <w:rsid w:val="00113708"/>
    <w:rsid w:val="0011402F"/>
    <w:rsid w:val="001143B9"/>
    <w:rsid w:val="00115F89"/>
    <w:rsid w:val="00121AF4"/>
    <w:rsid w:val="00121D62"/>
    <w:rsid w:val="001251BD"/>
    <w:rsid w:val="00126F6B"/>
    <w:rsid w:val="00127FBF"/>
    <w:rsid w:val="001330DF"/>
    <w:rsid w:val="00136EF3"/>
    <w:rsid w:val="0014019B"/>
    <w:rsid w:val="001416D1"/>
    <w:rsid w:val="00142A10"/>
    <w:rsid w:val="00143CB1"/>
    <w:rsid w:val="001448F0"/>
    <w:rsid w:val="00144B22"/>
    <w:rsid w:val="00150C0A"/>
    <w:rsid w:val="00152868"/>
    <w:rsid w:val="001548AA"/>
    <w:rsid w:val="00171AB9"/>
    <w:rsid w:val="00175116"/>
    <w:rsid w:val="00177184"/>
    <w:rsid w:val="00182E19"/>
    <w:rsid w:val="00186080"/>
    <w:rsid w:val="00194BC9"/>
    <w:rsid w:val="00196728"/>
    <w:rsid w:val="001A1796"/>
    <w:rsid w:val="001A288A"/>
    <w:rsid w:val="001A2C8D"/>
    <w:rsid w:val="001A2EBF"/>
    <w:rsid w:val="001A36EB"/>
    <w:rsid w:val="001A4F2E"/>
    <w:rsid w:val="001B0214"/>
    <w:rsid w:val="001B1601"/>
    <w:rsid w:val="001B1BB9"/>
    <w:rsid w:val="001B3401"/>
    <w:rsid w:val="001B6736"/>
    <w:rsid w:val="001C0AB4"/>
    <w:rsid w:val="001C22A1"/>
    <w:rsid w:val="001C33A2"/>
    <w:rsid w:val="001C3A31"/>
    <w:rsid w:val="001C45D1"/>
    <w:rsid w:val="001D0897"/>
    <w:rsid w:val="001D237E"/>
    <w:rsid w:val="001D3EBE"/>
    <w:rsid w:val="001D4C87"/>
    <w:rsid w:val="001E03D0"/>
    <w:rsid w:val="001E1B61"/>
    <w:rsid w:val="001E4EF7"/>
    <w:rsid w:val="001F2964"/>
    <w:rsid w:val="001F45F7"/>
    <w:rsid w:val="001F6278"/>
    <w:rsid w:val="002004C9"/>
    <w:rsid w:val="00200C62"/>
    <w:rsid w:val="0020206B"/>
    <w:rsid w:val="00207910"/>
    <w:rsid w:val="00207992"/>
    <w:rsid w:val="0021103D"/>
    <w:rsid w:val="00213D11"/>
    <w:rsid w:val="00230BC4"/>
    <w:rsid w:val="00231429"/>
    <w:rsid w:val="00232EFC"/>
    <w:rsid w:val="00233CFE"/>
    <w:rsid w:val="00233E66"/>
    <w:rsid w:val="0023673E"/>
    <w:rsid w:val="00236CF0"/>
    <w:rsid w:val="00236EC1"/>
    <w:rsid w:val="002374EC"/>
    <w:rsid w:val="00237F4D"/>
    <w:rsid w:val="002470B5"/>
    <w:rsid w:val="00247469"/>
    <w:rsid w:val="00247E79"/>
    <w:rsid w:val="002542F8"/>
    <w:rsid w:val="00266B18"/>
    <w:rsid w:val="00276022"/>
    <w:rsid w:val="00276391"/>
    <w:rsid w:val="002771AF"/>
    <w:rsid w:val="002777C3"/>
    <w:rsid w:val="00281FA3"/>
    <w:rsid w:val="002822DD"/>
    <w:rsid w:val="00284AB7"/>
    <w:rsid w:val="00287F6D"/>
    <w:rsid w:val="0029032C"/>
    <w:rsid w:val="00290F98"/>
    <w:rsid w:val="0029609C"/>
    <w:rsid w:val="002A1D16"/>
    <w:rsid w:val="002A2EAA"/>
    <w:rsid w:val="002A4096"/>
    <w:rsid w:val="002A5D0C"/>
    <w:rsid w:val="002A5FB0"/>
    <w:rsid w:val="002B020B"/>
    <w:rsid w:val="002B17DA"/>
    <w:rsid w:val="002B31B0"/>
    <w:rsid w:val="002B3D07"/>
    <w:rsid w:val="002C38CA"/>
    <w:rsid w:val="002C7919"/>
    <w:rsid w:val="002D3F13"/>
    <w:rsid w:val="002D694E"/>
    <w:rsid w:val="002E0687"/>
    <w:rsid w:val="002E2FD0"/>
    <w:rsid w:val="002E39D1"/>
    <w:rsid w:val="002F5756"/>
    <w:rsid w:val="002F5918"/>
    <w:rsid w:val="003034DF"/>
    <w:rsid w:val="00304037"/>
    <w:rsid w:val="00304F18"/>
    <w:rsid w:val="0031017E"/>
    <w:rsid w:val="0031029E"/>
    <w:rsid w:val="003130C3"/>
    <w:rsid w:val="003173F9"/>
    <w:rsid w:val="00320A6B"/>
    <w:rsid w:val="00324C30"/>
    <w:rsid w:val="00342101"/>
    <w:rsid w:val="00351816"/>
    <w:rsid w:val="003545CF"/>
    <w:rsid w:val="003569EC"/>
    <w:rsid w:val="00360953"/>
    <w:rsid w:val="003714BC"/>
    <w:rsid w:val="00375F39"/>
    <w:rsid w:val="003811C5"/>
    <w:rsid w:val="00382B5F"/>
    <w:rsid w:val="0038551C"/>
    <w:rsid w:val="00385F5A"/>
    <w:rsid w:val="00386CE2"/>
    <w:rsid w:val="0038759F"/>
    <w:rsid w:val="0038784C"/>
    <w:rsid w:val="00393909"/>
    <w:rsid w:val="003974CC"/>
    <w:rsid w:val="003A1E93"/>
    <w:rsid w:val="003A66D9"/>
    <w:rsid w:val="003B3C2C"/>
    <w:rsid w:val="003C0420"/>
    <w:rsid w:val="003C38F3"/>
    <w:rsid w:val="003C683D"/>
    <w:rsid w:val="003D1662"/>
    <w:rsid w:val="003D2170"/>
    <w:rsid w:val="003D3BFB"/>
    <w:rsid w:val="003D6742"/>
    <w:rsid w:val="003E2104"/>
    <w:rsid w:val="003E3B41"/>
    <w:rsid w:val="003E4C1B"/>
    <w:rsid w:val="003E4D78"/>
    <w:rsid w:val="003F1189"/>
    <w:rsid w:val="003F336A"/>
    <w:rsid w:val="003F6EB4"/>
    <w:rsid w:val="004052ED"/>
    <w:rsid w:val="004111B5"/>
    <w:rsid w:val="0041482D"/>
    <w:rsid w:val="00416FAD"/>
    <w:rsid w:val="0041788B"/>
    <w:rsid w:val="004211D0"/>
    <w:rsid w:val="00422664"/>
    <w:rsid w:val="00426C77"/>
    <w:rsid w:val="00427A85"/>
    <w:rsid w:val="0043125D"/>
    <w:rsid w:val="00431EA2"/>
    <w:rsid w:val="00435122"/>
    <w:rsid w:val="00441F9E"/>
    <w:rsid w:val="004438EC"/>
    <w:rsid w:val="00452F31"/>
    <w:rsid w:val="004555B4"/>
    <w:rsid w:val="00456C60"/>
    <w:rsid w:val="00462A3A"/>
    <w:rsid w:val="00462C5A"/>
    <w:rsid w:val="00462D3F"/>
    <w:rsid w:val="004642C7"/>
    <w:rsid w:val="004708B5"/>
    <w:rsid w:val="00471E78"/>
    <w:rsid w:val="0047346A"/>
    <w:rsid w:val="00473572"/>
    <w:rsid w:val="00475C18"/>
    <w:rsid w:val="00477AF5"/>
    <w:rsid w:val="0048432F"/>
    <w:rsid w:val="00485998"/>
    <w:rsid w:val="00486A17"/>
    <w:rsid w:val="00486A99"/>
    <w:rsid w:val="0048744B"/>
    <w:rsid w:val="0049080B"/>
    <w:rsid w:val="004929E3"/>
    <w:rsid w:val="00492C55"/>
    <w:rsid w:val="00495EB7"/>
    <w:rsid w:val="004B0B0D"/>
    <w:rsid w:val="004B32BC"/>
    <w:rsid w:val="004B37BA"/>
    <w:rsid w:val="004B4035"/>
    <w:rsid w:val="004C11C2"/>
    <w:rsid w:val="004C358D"/>
    <w:rsid w:val="004C3A6F"/>
    <w:rsid w:val="004C725F"/>
    <w:rsid w:val="004D25CE"/>
    <w:rsid w:val="004D281B"/>
    <w:rsid w:val="004D5273"/>
    <w:rsid w:val="004E10C2"/>
    <w:rsid w:val="004E314E"/>
    <w:rsid w:val="004E58DD"/>
    <w:rsid w:val="004F4EFA"/>
    <w:rsid w:val="004F6475"/>
    <w:rsid w:val="004F79DA"/>
    <w:rsid w:val="00506214"/>
    <w:rsid w:val="00510E1F"/>
    <w:rsid w:val="00512D2F"/>
    <w:rsid w:val="00513318"/>
    <w:rsid w:val="00522E3D"/>
    <w:rsid w:val="00530D9D"/>
    <w:rsid w:val="00532780"/>
    <w:rsid w:val="00532A73"/>
    <w:rsid w:val="00532CFC"/>
    <w:rsid w:val="00533920"/>
    <w:rsid w:val="005410C2"/>
    <w:rsid w:val="00543E1E"/>
    <w:rsid w:val="00544A28"/>
    <w:rsid w:val="005469F4"/>
    <w:rsid w:val="00547DA1"/>
    <w:rsid w:val="00547E65"/>
    <w:rsid w:val="00550A6C"/>
    <w:rsid w:val="00551775"/>
    <w:rsid w:val="005532F1"/>
    <w:rsid w:val="0055377C"/>
    <w:rsid w:val="0055705C"/>
    <w:rsid w:val="00562AC1"/>
    <w:rsid w:val="0056369F"/>
    <w:rsid w:val="00570F7B"/>
    <w:rsid w:val="0057422F"/>
    <w:rsid w:val="005779C7"/>
    <w:rsid w:val="005829D0"/>
    <w:rsid w:val="005903E8"/>
    <w:rsid w:val="005937AC"/>
    <w:rsid w:val="005964CA"/>
    <w:rsid w:val="005A352C"/>
    <w:rsid w:val="005A3EBD"/>
    <w:rsid w:val="005A62FC"/>
    <w:rsid w:val="005A7ED0"/>
    <w:rsid w:val="005B275A"/>
    <w:rsid w:val="005B37A2"/>
    <w:rsid w:val="005B38D1"/>
    <w:rsid w:val="005B5ED0"/>
    <w:rsid w:val="005C42BC"/>
    <w:rsid w:val="005D53FC"/>
    <w:rsid w:val="005D7BCB"/>
    <w:rsid w:val="005D7FF9"/>
    <w:rsid w:val="005E2A40"/>
    <w:rsid w:val="005F1ADD"/>
    <w:rsid w:val="005F376F"/>
    <w:rsid w:val="005F3913"/>
    <w:rsid w:val="005F6CDB"/>
    <w:rsid w:val="00600929"/>
    <w:rsid w:val="00604EBD"/>
    <w:rsid w:val="0061120C"/>
    <w:rsid w:val="00621177"/>
    <w:rsid w:val="0062250E"/>
    <w:rsid w:val="006233B1"/>
    <w:rsid w:val="00623971"/>
    <w:rsid w:val="0062565C"/>
    <w:rsid w:val="00634E84"/>
    <w:rsid w:val="006357A2"/>
    <w:rsid w:val="00641520"/>
    <w:rsid w:val="00642E53"/>
    <w:rsid w:val="006570C4"/>
    <w:rsid w:val="00663F6B"/>
    <w:rsid w:val="0066522C"/>
    <w:rsid w:val="006658BB"/>
    <w:rsid w:val="00666316"/>
    <w:rsid w:val="00670786"/>
    <w:rsid w:val="00674A4F"/>
    <w:rsid w:val="00677257"/>
    <w:rsid w:val="00680145"/>
    <w:rsid w:val="00687B53"/>
    <w:rsid w:val="006A025B"/>
    <w:rsid w:val="006A0372"/>
    <w:rsid w:val="006A2F5A"/>
    <w:rsid w:val="006A4AB3"/>
    <w:rsid w:val="006A5760"/>
    <w:rsid w:val="006A62C5"/>
    <w:rsid w:val="006A7F11"/>
    <w:rsid w:val="006B1179"/>
    <w:rsid w:val="006B24F5"/>
    <w:rsid w:val="006B33B6"/>
    <w:rsid w:val="006B414B"/>
    <w:rsid w:val="006B5DD2"/>
    <w:rsid w:val="006B5DD7"/>
    <w:rsid w:val="006C39E2"/>
    <w:rsid w:val="006D0504"/>
    <w:rsid w:val="006E440C"/>
    <w:rsid w:val="006E510C"/>
    <w:rsid w:val="006E7AB4"/>
    <w:rsid w:val="006F0A3D"/>
    <w:rsid w:val="006F7639"/>
    <w:rsid w:val="006F7689"/>
    <w:rsid w:val="00701378"/>
    <w:rsid w:val="00713127"/>
    <w:rsid w:val="00715716"/>
    <w:rsid w:val="00716F39"/>
    <w:rsid w:val="00717232"/>
    <w:rsid w:val="00722296"/>
    <w:rsid w:val="00725EAD"/>
    <w:rsid w:val="00727377"/>
    <w:rsid w:val="00730692"/>
    <w:rsid w:val="00734F82"/>
    <w:rsid w:val="0073608A"/>
    <w:rsid w:val="00736FF9"/>
    <w:rsid w:val="00742DF4"/>
    <w:rsid w:val="007435E2"/>
    <w:rsid w:val="007476BE"/>
    <w:rsid w:val="00750F74"/>
    <w:rsid w:val="007512D1"/>
    <w:rsid w:val="00751FB2"/>
    <w:rsid w:val="00754F6E"/>
    <w:rsid w:val="007668B6"/>
    <w:rsid w:val="00773931"/>
    <w:rsid w:val="00777DAE"/>
    <w:rsid w:val="00777FD6"/>
    <w:rsid w:val="007836B7"/>
    <w:rsid w:val="00783F37"/>
    <w:rsid w:val="00786188"/>
    <w:rsid w:val="00793A56"/>
    <w:rsid w:val="0079422D"/>
    <w:rsid w:val="007A00CF"/>
    <w:rsid w:val="007A3D41"/>
    <w:rsid w:val="007A3FCD"/>
    <w:rsid w:val="007A6037"/>
    <w:rsid w:val="007A737E"/>
    <w:rsid w:val="007A7407"/>
    <w:rsid w:val="007A77D2"/>
    <w:rsid w:val="007B10C2"/>
    <w:rsid w:val="007B571B"/>
    <w:rsid w:val="007C11BA"/>
    <w:rsid w:val="007C4870"/>
    <w:rsid w:val="007C5187"/>
    <w:rsid w:val="007C5626"/>
    <w:rsid w:val="007D0A1F"/>
    <w:rsid w:val="007D360B"/>
    <w:rsid w:val="007D3AFF"/>
    <w:rsid w:val="007D4C81"/>
    <w:rsid w:val="007D5CEE"/>
    <w:rsid w:val="007D5F75"/>
    <w:rsid w:val="007E1210"/>
    <w:rsid w:val="007E654E"/>
    <w:rsid w:val="007E6567"/>
    <w:rsid w:val="007E71DD"/>
    <w:rsid w:val="007E77CD"/>
    <w:rsid w:val="007F4AD5"/>
    <w:rsid w:val="00800F1F"/>
    <w:rsid w:val="00802DA0"/>
    <w:rsid w:val="00804915"/>
    <w:rsid w:val="008073E9"/>
    <w:rsid w:val="00807F71"/>
    <w:rsid w:val="00811654"/>
    <w:rsid w:val="008162FC"/>
    <w:rsid w:val="00820DD0"/>
    <w:rsid w:val="0082272F"/>
    <w:rsid w:val="0082589C"/>
    <w:rsid w:val="008261C9"/>
    <w:rsid w:val="0082684E"/>
    <w:rsid w:val="008323E8"/>
    <w:rsid w:val="00832712"/>
    <w:rsid w:val="00842A39"/>
    <w:rsid w:val="00843877"/>
    <w:rsid w:val="0085102A"/>
    <w:rsid w:val="00854DF0"/>
    <w:rsid w:val="008555BE"/>
    <w:rsid w:val="00860E4A"/>
    <w:rsid w:val="00864A4A"/>
    <w:rsid w:val="0086570F"/>
    <w:rsid w:val="008664E6"/>
    <w:rsid w:val="00873B44"/>
    <w:rsid w:val="00874224"/>
    <w:rsid w:val="0087472B"/>
    <w:rsid w:val="00875864"/>
    <w:rsid w:val="00877857"/>
    <w:rsid w:val="00884867"/>
    <w:rsid w:val="00887E34"/>
    <w:rsid w:val="008922B2"/>
    <w:rsid w:val="00895FC5"/>
    <w:rsid w:val="008A1974"/>
    <w:rsid w:val="008A2B6F"/>
    <w:rsid w:val="008A2C58"/>
    <w:rsid w:val="008A5B9A"/>
    <w:rsid w:val="008A783A"/>
    <w:rsid w:val="008B0EB6"/>
    <w:rsid w:val="008C268D"/>
    <w:rsid w:val="008C3037"/>
    <w:rsid w:val="008C3747"/>
    <w:rsid w:val="008E0D47"/>
    <w:rsid w:val="008E147C"/>
    <w:rsid w:val="008E623D"/>
    <w:rsid w:val="00900CDA"/>
    <w:rsid w:val="009016BB"/>
    <w:rsid w:val="00906D82"/>
    <w:rsid w:val="009119B4"/>
    <w:rsid w:val="00912F1C"/>
    <w:rsid w:val="00912FE6"/>
    <w:rsid w:val="00925846"/>
    <w:rsid w:val="009307EC"/>
    <w:rsid w:val="00932981"/>
    <w:rsid w:val="00940392"/>
    <w:rsid w:val="00941D26"/>
    <w:rsid w:val="00941E43"/>
    <w:rsid w:val="0094616A"/>
    <w:rsid w:val="009501C1"/>
    <w:rsid w:val="00951117"/>
    <w:rsid w:val="0095618E"/>
    <w:rsid w:val="00961257"/>
    <w:rsid w:val="009628EC"/>
    <w:rsid w:val="00963479"/>
    <w:rsid w:val="00964314"/>
    <w:rsid w:val="00967EAA"/>
    <w:rsid w:val="00975FC4"/>
    <w:rsid w:val="00985D4A"/>
    <w:rsid w:val="009872B0"/>
    <w:rsid w:val="0099699F"/>
    <w:rsid w:val="009979B4"/>
    <w:rsid w:val="009A2578"/>
    <w:rsid w:val="009A4188"/>
    <w:rsid w:val="009A682D"/>
    <w:rsid w:val="009B0027"/>
    <w:rsid w:val="009C3483"/>
    <w:rsid w:val="009D27E1"/>
    <w:rsid w:val="009D4CE6"/>
    <w:rsid w:val="009D5941"/>
    <w:rsid w:val="009E1C29"/>
    <w:rsid w:val="009E319E"/>
    <w:rsid w:val="009E5B80"/>
    <w:rsid w:val="009F34D1"/>
    <w:rsid w:val="009F4233"/>
    <w:rsid w:val="009F5F18"/>
    <w:rsid w:val="00A039F1"/>
    <w:rsid w:val="00A049BB"/>
    <w:rsid w:val="00A064D8"/>
    <w:rsid w:val="00A10A35"/>
    <w:rsid w:val="00A11F35"/>
    <w:rsid w:val="00A140D5"/>
    <w:rsid w:val="00A2040D"/>
    <w:rsid w:val="00A20B1D"/>
    <w:rsid w:val="00A25B62"/>
    <w:rsid w:val="00A26770"/>
    <w:rsid w:val="00A40507"/>
    <w:rsid w:val="00A429BB"/>
    <w:rsid w:val="00A43B89"/>
    <w:rsid w:val="00A43BE1"/>
    <w:rsid w:val="00A45B37"/>
    <w:rsid w:val="00A45BDC"/>
    <w:rsid w:val="00A5039D"/>
    <w:rsid w:val="00A52C9B"/>
    <w:rsid w:val="00A52E9A"/>
    <w:rsid w:val="00A55373"/>
    <w:rsid w:val="00A56000"/>
    <w:rsid w:val="00A56AFF"/>
    <w:rsid w:val="00A56FD1"/>
    <w:rsid w:val="00A57681"/>
    <w:rsid w:val="00A60C4E"/>
    <w:rsid w:val="00A65EDC"/>
    <w:rsid w:val="00A66E99"/>
    <w:rsid w:val="00A73DC0"/>
    <w:rsid w:val="00A75AB2"/>
    <w:rsid w:val="00A7795F"/>
    <w:rsid w:val="00A80331"/>
    <w:rsid w:val="00A80FD4"/>
    <w:rsid w:val="00A832F9"/>
    <w:rsid w:val="00A837B0"/>
    <w:rsid w:val="00A90106"/>
    <w:rsid w:val="00A92043"/>
    <w:rsid w:val="00A9228F"/>
    <w:rsid w:val="00A94963"/>
    <w:rsid w:val="00A97478"/>
    <w:rsid w:val="00AA1093"/>
    <w:rsid w:val="00AA45AE"/>
    <w:rsid w:val="00AA58D4"/>
    <w:rsid w:val="00AC0B15"/>
    <w:rsid w:val="00AC2880"/>
    <w:rsid w:val="00AC50B2"/>
    <w:rsid w:val="00AC6A8F"/>
    <w:rsid w:val="00AC7F79"/>
    <w:rsid w:val="00AD4AFA"/>
    <w:rsid w:val="00AD705A"/>
    <w:rsid w:val="00AE4C19"/>
    <w:rsid w:val="00AF09E2"/>
    <w:rsid w:val="00AF1865"/>
    <w:rsid w:val="00AF6103"/>
    <w:rsid w:val="00AF6E41"/>
    <w:rsid w:val="00B00B4B"/>
    <w:rsid w:val="00B013FD"/>
    <w:rsid w:val="00B04052"/>
    <w:rsid w:val="00B268AD"/>
    <w:rsid w:val="00B332C3"/>
    <w:rsid w:val="00B3648B"/>
    <w:rsid w:val="00B408E6"/>
    <w:rsid w:val="00B42FAA"/>
    <w:rsid w:val="00B4775A"/>
    <w:rsid w:val="00B51FB8"/>
    <w:rsid w:val="00B53121"/>
    <w:rsid w:val="00B53DA8"/>
    <w:rsid w:val="00B55F60"/>
    <w:rsid w:val="00B603C1"/>
    <w:rsid w:val="00B63694"/>
    <w:rsid w:val="00B651DD"/>
    <w:rsid w:val="00B7063C"/>
    <w:rsid w:val="00B717CE"/>
    <w:rsid w:val="00B718A2"/>
    <w:rsid w:val="00B71F99"/>
    <w:rsid w:val="00B734ED"/>
    <w:rsid w:val="00B73DE2"/>
    <w:rsid w:val="00B855A8"/>
    <w:rsid w:val="00B86238"/>
    <w:rsid w:val="00B87567"/>
    <w:rsid w:val="00B87D49"/>
    <w:rsid w:val="00B92672"/>
    <w:rsid w:val="00BB0B90"/>
    <w:rsid w:val="00BB0D6A"/>
    <w:rsid w:val="00BB5975"/>
    <w:rsid w:val="00BC1179"/>
    <w:rsid w:val="00BC42CF"/>
    <w:rsid w:val="00BD025F"/>
    <w:rsid w:val="00BD0695"/>
    <w:rsid w:val="00BE044F"/>
    <w:rsid w:val="00BE1C2D"/>
    <w:rsid w:val="00BE5F55"/>
    <w:rsid w:val="00BF0CB0"/>
    <w:rsid w:val="00BF4B2F"/>
    <w:rsid w:val="00BF4C3B"/>
    <w:rsid w:val="00BF742F"/>
    <w:rsid w:val="00C0368B"/>
    <w:rsid w:val="00C13E17"/>
    <w:rsid w:val="00C15CD8"/>
    <w:rsid w:val="00C168EA"/>
    <w:rsid w:val="00C33B07"/>
    <w:rsid w:val="00C351C2"/>
    <w:rsid w:val="00C4506F"/>
    <w:rsid w:val="00C5142A"/>
    <w:rsid w:val="00C5250C"/>
    <w:rsid w:val="00C55CAE"/>
    <w:rsid w:val="00C74A0E"/>
    <w:rsid w:val="00C74E1F"/>
    <w:rsid w:val="00C76819"/>
    <w:rsid w:val="00C76983"/>
    <w:rsid w:val="00C7772E"/>
    <w:rsid w:val="00C80083"/>
    <w:rsid w:val="00C81ED9"/>
    <w:rsid w:val="00C8490F"/>
    <w:rsid w:val="00C90EEB"/>
    <w:rsid w:val="00C94551"/>
    <w:rsid w:val="00C9458C"/>
    <w:rsid w:val="00CA41AD"/>
    <w:rsid w:val="00CA6EFE"/>
    <w:rsid w:val="00CB3DFA"/>
    <w:rsid w:val="00CC2D8C"/>
    <w:rsid w:val="00CD26F0"/>
    <w:rsid w:val="00CD3146"/>
    <w:rsid w:val="00CD3AC3"/>
    <w:rsid w:val="00CD7C0C"/>
    <w:rsid w:val="00CE06C8"/>
    <w:rsid w:val="00CE3E80"/>
    <w:rsid w:val="00CE3EE3"/>
    <w:rsid w:val="00CE4452"/>
    <w:rsid w:val="00CE4770"/>
    <w:rsid w:val="00D04478"/>
    <w:rsid w:val="00D058F8"/>
    <w:rsid w:val="00D05CEB"/>
    <w:rsid w:val="00D0788B"/>
    <w:rsid w:val="00D1028B"/>
    <w:rsid w:val="00D106AC"/>
    <w:rsid w:val="00D17BE9"/>
    <w:rsid w:val="00D22D22"/>
    <w:rsid w:val="00D24B70"/>
    <w:rsid w:val="00D35ED6"/>
    <w:rsid w:val="00D41AFB"/>
    <w:rsid w:val="00D43B10"/>
    <w:rsid w:val="00D56EA1"/>
    <w:rsid w:val="00D575CC"/>
    <w:rsid w:val="00D644E9"/>
    <w:rsid w:val="00D647B6"/>
    <w:rsid w:val="00D707CA"/>
    <w:rsid w:val="00D74109"/>
    <w:rsid w:val="00D76C51"/>
    <w:rsid w:val="00D80AA5"/>
    <w:rsid w:val="00D87377"/>
    <w:rsid w:val="00D924CB"/>
    <w:rsid w:val="00D94628"/>
    <w:rsid w:val="00D97ADB"/>
    <w:rsid w:val="00DA0931"/>
    <w:rsid w:val="00DA0A2C"/>
    <w:rsid w:val="00DA1BEC"/>
    <w:rsid w:val="00DA3DBD"/>
    <w:rsid w:val="00DA56DE"/>
    <w:rsid w:val="00DA782D"/>
    <w:rsid w:val="00DB07CE"/>
    <w:rsid w:val="00DB2695"/>
    <w:rsid w:val="00DB3397"/>
    <w:rsid w:val="00DB4FE1"/>
    <w:rsid w:val="00DB6B34"/>
    <w:rsid w:val="00DC54CF"/>
    <w:rsid w:val="00DD030F"/>
    <w:rsid w:val="00DD175A"/>
    <w:rsid w:val="00DD45CE"/>
    <w:rsid w:val="00DD69FD"/>
    <w:rsid w:val="00DE002E"/>
    <w:rsid w:val="00DE08E3"/>
    <w:rsid w:val="00DE1B2D"/>
    <w:rsid w:val="00DE3358"/>
    <w:rsid w:val="00DE7DE1"/>
    <w:rsid w:val="00DF4C83"/>
    <w:rsid w:val="00DF5D63"/>
    <w:rsid w:val="00DF5E4B"/>
    <w:rsid w:val="00DF7719"/>
    <w:rsid w:val="00E13F95"/>
    <w:rsid w:val="00E177DA"/>
    <w:rsid w:val="00E215DA"/>
    <w:rsid w:val="00E30AE7"/>
    <w:rsid w:val="00E30BDF"/>
    <w:rsid w:val="00E40031"/>
    <w:rsid w:val="00E4217C"/>
    <w:rsid w:val="00E42B9E"/>
    <w:rsid w:val="00E431D9"/>
    <w:rsid w:val="00E450DF"/>
    <w:rsid w:val="00E518D5"/>
    <w:rsid w:val="00E568FA"/>
    <w:rsid w:val="00E56CDA"/>
    <w:rsid w:val="00E57A62"/>
    <w:rsid w:val="00E60D94"/>
    <w:rsid w:val="00E61AA3"/>
    <w:rsid w:val="00E63F2B"/>
    <w:rsid w:val="00E708C6"/>
    <w:rsid w:val="00E7739C"/>
    <w:rsid w:val="00E85AE5"/>
    <w:rsid w:val="00E91C2C"/>
    <w:rsid w:val="00E95182"/>
    <w:rsid w:val="00E95F2A"/>
    <w:rsid w:val="00E97579"/>
    <w:rsid w:val="00EA1295"/>
    <w:rsid w:val="00EA152B"/>
    <w:rsid w:val="00EA380D"/>
    <w:rsid w:val="00EA4242"/>
    <w:rsid w:val="00EB0354"/>
    <w:rsid w:val="00EB1C1E"/>
    <w:rsid w:val="00EB6CE7"/>
    <w:rsid w:val="00EC15D7"/>
    <w:rsid w:val="00EC505D"/>
    <w:rsid w:val="00EC6B07"/>
    <w:rsid w:val="00EC6CA6"/>
    <w:rsid w:val="00ED4EA4"/>
    <w:rsid w:val="00ED5FD9"/>
    <w:rsid w:val="00ED627B"/>
    <w:rsid w:val="00EE522A"/>
    <w:rsid w:val="00EE5630"/>
    <w:rsid w:val="00EE5821"/>
    <w:rsid w:val="00EE5C66"/>
    <w:rsid w:val="00EF1731"/>
    <w:rsid w:val="00EF1CE2"/>
    <w:rsid w:val="00EF3DB5"/>
    <w:rsid w:val="00F13041"/>
    <w:rsid w:val="00F1428D"/>
    <w:rsid w:val="00F15886"/>
    <w:rsid w:val="00F1696F"/>
    <w:rsid w:val="00F241C6"/>
    <w:rsid w:val="00F30C9B"/>
    <w:rsid w:val="00F34BDF"/>
    <w:rsid w:val="00F41053"/>
    <w:rsid w:val="00F42196"/>
    <w:rsid w:val="00F42958"/>
    <w:rsid w:val="00F4706D"/>
    <w:rsid w:val="00F52F62"/>
    <w:rsid w:val="00F53FE0"/>
    <w:rsid w:val="00F57633"/>
    <w:rsid w:val="00F60185"/>
    <w:rsid w:val="00F61131"/>
    <w:rsid w:val="00F622F7"/>
    <w:rsid w:val="00F623C4"/>
    <w:rsid w:val="00F67DBC"/>
    <w:rsid w:val="00F80D7C"/>
    <w:rsid w:val="00F84B32"/>
    <w:rsid w:val="00F86738"/>
    <w:rsid w:val="00F90639"/>
    <w:rsid w:val="00F911E4"/>
    <w:rsid w:val="00FA09C3"/>
    <w:rsid w:val="00FB3432"/>
    <w:rsid w:val="00FC70FC"/>
    <w:rsid w:val="00FC76B4"/>
    <w:rsid w:val="00FD3F3C"/>
    <w:rsid w:val="00FD40CA"/>
    <w:rsid w:val="00FE268B"/>
    <w:rsid w:val="00FE2972"/>
    <w:rsid w:val="00FE7F6A"/>
    <w:rsid w:val="00FF19E1"/>
    <w:rsid w:val="00FF5C90"/>
    <w:rsid w:val="00FF6F5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0F2077-E1B7-4BCA-8493-275B80C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36EB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1A36EB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link w:val="Virsraksts2Rakstz"/>
    <w:qFormat/>
    <w:rsid w:val="001A36EB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1A36EB"/>
    <w:pPr>
      <w:keepNext/>
      <w:jc w:val="right"/>
      <w:outlineLvl w:val="2"/>
    </w:pPr>
    <w:rPr>
      <w:b/>
      <w:bCs/>
      <w:i/>
      <w:iCs/>
      <w:sz w:val="28"/>
    </w:rPr>
  </w:style>
  <w:style w:type="paragraph" w:styleId="Virsraksts4">
    <w:name w:val="heading 4"/>
    <w:basedOn w:val="Parasts"/>
    <w:next w:val="Parasts"/>
    <w:qFormat/>
    <w:rsid w:val="001A36EB"/>
    <w:pPr>
      <w:keepNext/>
      <w:jc w:val="both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1A36EB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1A36EB"/>
    <w:pPr>
      <w:keepNext/>
      <w:jc w:val="right"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rsid w:val="001A36EB"/>
    <w:pPr>
      <w:keepNext/>
      <w:jc w:val="right"/>
      <w:outlineLvl w:val="6"/>
    </w:pPr>
    <w:rPr>
      <w:b/>
      <w:bCs/>
      <w:sz w:val="24"/>
    </w:rPr>
  </w:style>
  <w:style w:type="paragraph" w:styleId="Virsraksts8">
    <w:name w:val="heading 8"/>
    <w:basedOn w:val="Parasts"/>
    <w:next w:val="Parasts"/>
    <w:qFormat/>
    <w:rsid w:val="001A36EB"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Virsraksts9">
    <w:name w:val="heading 9"/>
    <w:basedOn w:val="Parasts"/>
    <w:next w:val="Parasts"/>
    <w:qFormat/>
    <w:rsid w:val="001A36EB"/>
    <w:pPr>
      <w:keepNext/>
      <w:outlineLvl w:val="8"/>
    </w:pPr>
    <w:rPr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A36EB"/>
    <w:rPr>
      <w:rFonts w:ascii="Arial" w:hAnsi="Arial"/>
      <w:sz w:val="32"/>
    </w:rPr>
  </w:style>
  <w:style w:type="paragraph" w:styleId="Tekstabloks">
    <w:name w:val="Block Text"/>
    <w:basedOn w:val="Parasts"/>
    <w:rsid w:val="001A36EB"/>
    <w:pPr>
      <w:ind w:left="567" w:right="283"/>
    </w:pPr>
    <w:rPr>
      <w:sz w:val="24"/>
    </w:rPr>
  </w:style>
  <w:style w:type="paragraph" w:styleId="Pamatteksts2">
    <w:name w:val="Body Text 2"/>
    <w:basedOn w:val="Parasts"/>
    <w:rsid w:val="001A36EB"/>
    <w:pPr>
      <w:jc w:val="both"/>
    </w:pPr>
    <w:rPr>
      <w:sz w:val="24"/>
    </w:rPr>
  </w:style>
  <w:style w:type="character" w:styleId="Izclums">
    <w:name w:val="Emphasis"/>
    <w:qFormat/>
    <w:rsid w:val="001A36EB"/>
    <w:rPr>
      <w:i/>
      <w:iCs/>
    </w:rPr>
  </w:style>
  <w:style w:type="paragraph" w:styleId="Pamatteksts3">
    <w:name w:val="Body Text 3"/>
    <w:basedOn w:val="Parasts"/>
    <w:rsid w:val="001A36EB"/>
    <w:pPr>
      <w:jc w:val="both"/>
    </w:pPr>
    <w:rPr>
      <w:sz w:val="24"/>
    </w:rPr>
  </w:style>
  <w:style w:type="table" w:styleId="Reatabula">
    <w:name w:val="Table Grid"/>
    <w:basedOn w:val="Parastatabula"/>
    <w:uiPriority w:val="59"/>
    <w:rsid w:val="009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CE06C8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360953"/>
    <w:pPr>
      <w:spacing w:after="120"/>
      <w:ind w:left="283"/>
    </w:pPr>
  </w:style>
  <w:style w:type="paragraph" w:styleId="Pamattekstaatkpe3">
    <w:name w:val="Body Text Indent 3"/>
    <w:basedOn w:val="Parasts"/>
    <w:rsid w:val="007D360B"/>
    <w:pPr>
      <w:spacing w:after="120"/>
      <w:ind w:left="283"/>
    </w:pPr>
    <w:rPr>
      <w:sz w:val="16"/>
      <w:szCs w:val="16"/>
    </w:rPr>
  </w:style>
  <w:style w:type="paragraph" w:styleId="Nosaukums">
    <w:name w:val="Title"/>
    <w:basedOn w:val="Parasts"/>
    <w:link w:val="NosaukumsRakstz"/>
    <w:qFormat/>
    <w:rsid w:val="00FE2972"/>
    <w:pPr>
      <w:jc w:val="center"/>
    </w:pPr>
    <w:rPr>
      <w:rFonts w:ascii="Arial" w:hAnsi="Arial"/>
      <w:b/>
      <w:sz w:val="28"/>
      <w:lang w:eastAsia="lv-LV"/>
    </w:rPr>
  </w:style>
  <w:style w:type="character" w:styleId="HTMLrakstmmana">
    <w:name w:val="HTML Typewriter"/>
    <w:rsid w:val="00B63694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rsid w:val="009A2578"/>
    <w:rPr>
      <w:color w:val="0000FF"/>
      <w:u w:val="single"/>
    </w:rPr>
  </w:style>
  <w:style w:type="paragraph" w:customStyle="1" w:styleId="naispant">
    <w:name w:val="naispant"/>
    <w:basedOn w:val="Parasts"/>
    <w:rsid w:val="00A60C4E"/>
    <w:pPr>
      <w:spacing w:before="300" w:after="75"/>
      <w:ind w:left="375" w:firstLine="375"/>
      <w:jc w:val="both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Parasts"/>
    <w:rsid w:val="00B268A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xt">
    <w:name w:val="text"/>
    <w:basedOn w:val="Parasts"/>
    <w:rsid w:val="00060853"/>
    <w:pPr>
      <w:spacing w:before="100" w:beforeAutospacing="1" w:after="100" w:afterAutospacing="1"/>
    </w:pPr>
    <w:rPr>
      <w:rFonts w:ascii="Arial" w:hAnsi="Arial" w:cs="Arial"/>
      <w:color w:val="993333"/>
      <w:sz w:val="18"/>
      <w:szCs w:val="18"/>
      <w:lang w:eastAsia="lv-LV"/>
    </w:rPr>
  </w:style>
  <w:style w:type="character" w:customStyle="1" w:styleId="default1">
    <w:name w:val="default1"/>
    <w:rsid w:val="00F13041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aistitie2">
    <w:name w:val="saistitie_2"/>
    <w:basedOn w:val="Noklusjumarindkopasfonts"/>
    <w:rsid w:val="0010321E"/>
  </w:style>
  <w:style w:type="character" w:customStyle="1" w:styleId="saistitie">
    <w:name w:val="saistitie"/>
    <w:basedOn w:val="Noklusjumarindkopasfonts"/>
    <w:rsid w:val="0010321E"/>
  </w:style>
  <w:style w:type="paragraph" w:styleId="Kjene">
    <w:name w:val="footer"/>
    <w:basedOn w:val="Parasts"/>
    <w:link w:val="KjeneRakstz"/>
    <w:uiPriority w:val="99"/>
    <w:rsid w:val="009A682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A682D"/>
  </w:style>
  <w:style w:type="paragraph" w:styleId="Galvene">
    <w:name w:val="header"/>
    <w:basedOn w:val="Parasts"/>
    <w:link w:val="GalveneRakstz"/>
    <w:uiPriority w:val="99"/>
    <w:rsid w:val="00F622F7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xl33">
    <w:name w:val="xl33"/>
    <w:basedOn w:val="Parasts"/>
    <w:rsid w:val="00F622F7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customStyle="1" w:styleId="Sarakstarindkopa1">
    <w:name w:val="Saraksta rindkopa1"/>
    <w:basedOn w:val="Parasts"/>
    <w:rsid w:val="00320A6B"/>
    <w:pPr>
      <w:ind w:left="720"/>
    </w:pPr>
    <w:rPr>
      <w:rFonts w:eastAsia="Calibri"/>
    </w:rPr>
  </w:style>
  <w:style w:type="paragraph" w:styleId="Paraststmeklis">
    <w:name w:val="Normal (Web)"/>
    <w:basedOn w:val="Parasts"/>
    <w:uiPriority w:val="99"/>
    <w:rsid w:val="009F34D1"/>
    <w:pPr>
      <w:spacing w:before="100" w:beforeAutospacing="1" w:after="100" w:afterAutospacing="1"/>
    </w:pPr>
    <w:rPr>
      <w:rFonts w:ascii="Verdana" w:hAnsi="Verdana"/>
      <w:color w:val="2425A9"/>
      <w:sz w:val="17"/>
      <w:szCs w:val="17"/>
      <w:lang w:eastAsia="lv-LV"/>
    </w:rPr>
  </w:style>
  <w:style w:type="character" w:customStyle="1" w:styleId="NosaukumsRakstz">
    <w:name w:val="Nosaukums Rakstz."/>
    <w:link w:val="Nosaukums"/>
    <w:locked/>
    <w:rsid w:val="009F34D1"/>
    <w:rPr>
      <w:rFonts w:ascii="Arial" w:hAnsi="Arial"/>
      <w:b/>
      <w:sz w:val="28"/>
      <w:lang w:val="lv-LV" w:eastAsia="lv-LV" w:bidi="ar-SA"/>
    </w:rPr>
  </w:style>
  <w:style w:type="character" w:styleId="Izteiksmgs">
    <w:name w:val="Strong"/>
    <w:uiPriority w:val="22"/>
    <w:qFormat/>
    <w:rsid w:val="00EE5630"/>
    <w:rPr>
      <w:b/>
      <w:bCs/>
    </w:rPr>
  </w:style>
  <w:style w:type="character" w:customStyle="1" w:styleId="textlarge">
    <w:name w:val="textlarge"/>
    <w:basedOn w:val="Noklusjumarindkopasfonts"/>
    <w:rsid w:val="00EC6CA6"/>
  </w:style>
  <w:style w:type="paragraph" w:styleId="Sarakstarindkopa">
    <w:name w:val="List Paragraph"/>
    <w:basedOn w:val="Parasts"/>
    <w:uiPriority w:val="34"/>
    <w:qFormat/>
    <w:rsid w:val="00462D3F"/>
    <w:pPr>
      <w:ind w:left="720"/>
      <w:contextualSpacing/>
    </w:pPr>
  </w:style>
  <w:style w:type="character" w:customStyle="1" w:styleId="KjeneRakstz">
    <w:name w:val="Kājene Rakstz."/>
    <w:link w:val="Kjene"/>
    <w:uiPriority w:val="99"/>
    <w:rsid w:val="00F52F62"/>
    <w:rPr>
      <w:lang w:eastAsia="en-US"/>
    </w:rPr>
  </w:style>
  <w:style w:type="character" w:styleId="Intensvaatsauce">
    <w:name w:val="Intense Reference"/>
    <w:uiPriority w:val="32"/>
    <w:qFormat/>
    <w:rsid w:val="00D24B70"/>
    <w:rPr>
      <w:b/>
      <w:bCs/>
      <w:smallCaps/>
      <w:color w:val="C0504D"/>
      <w:spacing w:val="5"/>
      <w:u w:val="single"/>
    </w:rPr>
  </w:style>
  <w:style w:type="character" w:customStyle="1" w:styleId="GalveneRakstz">
    <w:name w:val="Galvene Rakstz."/>
    <w:link w:val="Galvene"/>
    <w:uiPriority w:val="99"/>
    <w:rsid w:val="00D24B70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rsid w:val="006A025B"/>
    <w:rPr>
      <w:rFonts w:ascii="Arial" w:hAnsi="Arial"/>
      <w:spacing w:val="32"/>
      <w:sz w:val="24"/>
      <w:lang w:eastAsia="en-US"/>
    </w:rPr>
  </w:style>
  <w:style w:type="character" w:customStyle="1" w:styleId="PamattekstsRakstz">
    <w:name w:val="Pamatteksts Rakstz."/>
    <w:link w:val="Pamatteksts"/>
    <w:rsid w:val="006A025B"/>
    <w:rPr>
      <w:rFonts w:ascii="Arial" w:hAnsi="Arial"/>
      <w:sz w:val="32"/>
      <w:lang w:eastAsia="en-US"/>
    </w:rPr>
  </w:style>
  <w:style w:type="character" w:customStyle="1" w:styleId="Virsraksts2Rakstz">
    <w:name w:val="Virsraksts 2 Rakstz."/>
    <w:link w:val="Virsraksts2"/>
    <w:rsid w:val="006B33B6"/>
    <w:rPr>
      <w:sz w:val="24"/>
      <w:lang w:eastAsia="en-US"/>
    </w:rPr>
  </w:style>
  <w:style w:type="character" w:customStyle="1" w:styleId="Virsraksts5Rakstz">
    <w:name w:val="Virsraksts 5 Rakstz."/>
    <w:link w:val="Virsraksts5"/>
    <w:rsid w:val="00EC6B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66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647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87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071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2009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2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391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1337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618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90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dris\Desktop\SIA%20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7F0A-4BBE-4AF5-A932-6821059A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VEIDLAPA.dot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BOV  SIA  JELGAVAS PSIHONEIROLOĢISKĀ SLIMNĪCA “ĢINTERMUIŽA”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Indra</dc:creator>
  <cp:lastModifiedBy>ModrisPutns</cp:lastModifiedBy>
  <cp:revision>2</cp:revision>
  <cp:lastPrinted>2017-03-01T12:13:00Z</cp:lastPrinted>
  <dcterms:created xsi:type="dcterms:W3CDTF">2017-04-25T12:11:00Z</dcterms:created>
  <dcterms:modified xsi:type="dcterms:W3CDTF">2017-04-25T12:11:00Z</dcterms:modified>
</cp:coreProperties>
</file>