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6A2B" w14:textId="77777777" w:rsidR="002A5FB0" w:rsidRPr="002074AD" w:rsidRDefault="002A5FB0" w:rsidP="002A5FB0">
      <w:pPr>
        <w:jc w:val="center"/>
        <w:rPr>
          <w:b/>
          <w:sz w:val="28"/>
          <w:szCs w:val="28"/>
        </w:rPr>
      </w:pPr>
      <w:r w:rsidRPr="002074AD">
        <w:rPr>
          <w:b/>
          <w:sz w:val="28"/>
          <w:szCs w:val="28"/>
        </w:rPr>
        <w:t xml:space="preserve">Pārskats par saņemtajiem </w:t>
      </w:r>
      <w:r w:rsidR="001242E8" w:rsidRPr="002074AD">
        <w:rPr>
          <w:b/>
          <w:sz w:val="28"/>
          <w:szCs w:val="28"/>
        </w:rPr>
        <w:t xml:space="preserve">naudas </w:t>
      </w:r>
      <w:r w:rsidRPr="002074AD">
        <w:rPr>
          <w:b/>
          <w:sz w:val="28"/>
          <w:szCs w:val="28"/>
        </w:rPr>
        <w:t>ziedojumiem VSIA „Slimnīca „</w:t>
      </w:r>
      <w:proofErr w:type="spellStart"/>
      <w:r w:rsidRPr="002074AD">
        <w:rPr>
          <w:b/>
          <w:sz w:val="28"/>
          <w:szCs w:val="28"/>
        </w:rPr>
        <w:t>Ģintermuiža</w:t>
      </w:r>
      <w:proofErr w:type="spellEnd"/>
      <w:r w:rsidRPr="002074AD">
        <w:rPr>
          <w:b/>
          <w:sz w:val="28"/>
          <w:szCs w:val="28"/>
        </w:rPr>
        <w:t>””</w:t>
      </w:r>
    </w:p>
    <w:p w14:paraId="5DA6DF37" w14:textId="471EF181" w:rsidR="002A5FB0" w:rsidRPr="002074AD" w:rsidRDefault="002A5FB0" w:rsidP="002A5FB0">
      <w:pPr>
        <w:jc w:val="center"/>
        <w:rPr>
          <w:b/>
          <w:sz w:val="28"/>
          <w:szCs w:val="28"/>
        </w:rPr>
      </w:pPr>
      <w:r w:rsidRPr="002074AD">
        <w:rPr>
          <w:b/>
          <w:sz w:val="28"/>
          <w:szCs w:val="28"/>
        </w:rPr>
        <w:t>20</w:t>
      </w:r>
      <w:r w:rsidR="00E01654">
        <w:rPr>
          <w:b/>
          <w:sz w:val="28"/>
          <w:szCs w:val="28"/>
        </w:rPr>
        <w:t>20</w:t>
      </w:r>
      <w:r w:rsidRPr="002074AD">
        <w:rPr>
          <w:b/>
          <w:sz w:val="28"/>
          <w:szCs w:val="28"/>
        </w:rPr>
        <w:t xml:space="preserve">. gadā no 1.janvāra līdz </w:t>
      </w:r>
      <w:r w:rsidR="00A60D81" w:rsidRPr="002074AD">
        <w:rPr>
          <w:b/>
          <w:sz w:val="28"/>
          <w:szCs w:val="28"/>
        </w:rPr>
        <w:t>3</w:t>
      </w:r>
      <w:r w:rsidR="007F4CA6" w:rsidRPr="002074AD">
        <w:rPr>
          <w:b/>
          <w:sz w:val="28"/>
          <w:szCs w:val="28"/>
        </w:rPr>
        <w:t>1</w:t>
      </w:r>
      <w:r w:rsidRPr="002074AD">
        <w:rPr>
          <w:b/>
          <w:sz w:val="28"/>
          <w:szCs w:val="28"/>
        </w:rPr>
        <w:t>.</w:t>
      </w:r>
      <w:r w:rsidR="004047D2" w:rsidRPr="002074AD">
        <w:rPr>
          <w:b/>
          <w:sz w:val="28"/>
          <w:szCs w:val="28"/>
        </w:rPr>
        <w:t>decembri</w:t>
      </w:r>
      <w:r w:rsidR="0062384F" w:rsidRPr="002074AD">
        <w:rPr>
          <w:b/>
          <w:sz w:val="28"/>
          <w:szCs w:val="28"/>
        </w:rPr>
        <w:t>m</w:t>
      </w:r>
    </w:p>
    <w:p w14:paraId="65CE3AE3" w14:textId="77777777" w:rsidR="002074AD" w:rsidRDefault="002074AD" w:rsidP="002A5FB0">
      <w:pPr>
        <w:jc w:val="center"/>
        <w:rPr>
          <w:b/>
          <w:sz w:val="24"/>
        </w:rPr>
      </w:pPr>
    </w:p>
    <w:p w14:paraId="33B6049C" w14:textId="77777777" w:rsidR="002A5FB0" w:rsidRPr="002A5FB0" w:rsidRDefault="002A5FB0" w:rsidP="002A5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4282"/>
        <w:gridCol w:w="1984"/>
      </w:tblGrid>
      <w:tr w:rsidR="00485998" w:rsidRPr="00431EA2" w14:paraId="208988DD" w14:textId="77777777" w:rsidTr="008344DF">
        <w:tc>
          <w:tcPr>
            <w:tcW w:w="959" w:type="dxa"/>
          </w:tcPr>
          <w:p w14:paraId="68DBAEF5" w14:textId="77777777" w:rsidR="00485998" w:rsidRPr="00431EA2" w:rsidRDefault="00485998" w:rsidP="002074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31EA2">
              <w:rPr>
                <w:sz w:val="24"/>
                <w:szCs w:val="24"/>
              </w:rPr>
              <w:t>Nr.p.k</w:t>
            </w:r>
            <w:proofErr w:type="spellEnd"/>
            <w:r w:rsidRPr="00431EA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ED3E87C" w14:textId="77777777" w:rsidR="00485998" w:rsidRPr="00431EA2" w:rsidRDefault="00485998" w:rsidP="002074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Ziedotājs</w:t>
            </w:r>
          </w:p>
        </w:tc>
        <w:tc>
          <w:tcPr>
            <w:tcW w:w="4282" w:type="dxa"/>
          </w:tcPr>
          <w:p w14:paraId="328AC413" w14:textId="77777777" w:rsidR="00485998" w:rsidRPr="00431EA2" w:rsidRDefault="00485998" w:rsidP="002074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Ziedojuma </w:t>
            </w:r>
            <w:r w:rsidR="007836B7" w:rsidRPr="00431EA2">
              <w:rPr>
                <w:sz w:val="24"/>
                <w:szCs w:val="24"/>
              </w:rPr>
              <w:t>apraksts</w:t>
            </w:r>
          </w:p>
        </w:tc>
        <w:tc>
          <w:tcPr>
            <w:tcW w:w="1984" w:type="dxa"/>
          </w:tcPr>
          <w:p w14:paraId="1090DD61" w14:textId="77777777" w:rsidR="00485998" w:rsidRPr="00431EA2" w:rsidRDefault="00485998" w:rsidP="002074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Ziedojuma vērtība</w:t>
            </w:r>
          </w:p>
        </w:tc>
      </w:tr>
      <w:tr w:rsidR="0058699D" w:rsidRPr="00431EA2" w14:paraId="35081D7E" w14:textId="77777777" w:rsidTr="008344DF">
        <w:tc>
          <w:tcPr>
            <w:tcW w:w="959" w:type="dxa"/>
          </w:tcPr>
          <w:p w14:paraId="575449B8" w14:textId="77777777" w:rsidR="0058699D" w:rsidRDefault="001242E8" w:rsidP="00207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4A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79D03F7" w14:textId="1DB9444A" w:rsidR="0058699D" w:rsidRPr="00431EA2" w:rsidRDefault="00E81F70" w:rsidP="004047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Biruta Ripa</w:t>
            </w:r>
          </w:p>
        </w:tc>
        <w:tc>
          <w:tcPr>
            <w:tcW w:w="4282" w:type="dxa"/>
          </w:tcPr>
          <w:p w14:paraId="3DADF8B1" w14:textId="77777777" w:rsidR="0058699D" w:rsidRPr="00431EA2" w:rsidRDefault="0058699D" w:rsidP="004047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Naudas ziedojums slimnīcas </w:t>
            </w:r>
            <w:r w:rsidR="007F4CA6">
              <w:rPr>
                <w:sz w:val="24"/>
                <w:szCs w:val="24"/>
              </w:rPr>
              <w:t>ilgstošās sociālās aprūpes un</w:t>
            </w:r>
            <w:r w:rsidR="005B492D">
              <w:rPr>
                <w:sz w:val="24"/>
                <w:szCs w:val="24"/>
              </w:rPr>
              <w:t xml:space="preserve"> sociālās</w:t>
            </w:r>
            <w:r w:rsidR="007F4CA6">
              <w:rPr>
                <w:sz w:val="24"/>
                <w:szCs w:val="24"/>
              </w:rPr>
              <w:t xml:space="preserve"> rehabilitācijas nodaļas </w:t>
            </w:r>
            <w:r w:rsidRPr="00431EA2">
              <w:rPr>
                <w:sz w:val="24"/>
                <w:szCs w:val="24"/>
              </w:rPr>
              <w:t>tehniskā nodrošinājuma uzlabošanai</w:t>
            </w:r>
          </w:p>
        </w:tc>
        <w:tc>
          <w:tcPr>
            <w:tcW w:w="1984" w:type="dxa"/>
          </w:tcPr>
          <w:p w14:paraId="562A6F99" w14:textId="00BF66E7" w:rsidR="0058699D" w:rsidRPr="00431EA2" w:rsidRDefault="00E81F70" w:rsidP="004047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4CA6">
              <w:rPr>
                <w:sz w:val="24"/>
                <w:szCs w:val="24"/>
              </w:rPr>
              <w:t>00</w:t>
            </w:r>
            <w:r w:rsidR="0058699D" w:rsidRPr="00431EA2">
              <w:rPr>
                <w:sz w:val="24"/>
                <w:szCs w:val="24"/>
              </w:rPr>
              <w:t xml:space="preserve"> EUR</w:t>
            </w:r>
          </w:p>
        </w:tc>
      </w:tr>
    </w:tbl>
    <w:p w14:paraId="48F83CDF" w14:textId="77777777" w:rsidR="00B51FB8" w:rsidRDefault="00B51FB8" w:rsidP="00B51FB8">
      <w:pPr>
        <w:spacing w:line="360" w:lineRule="auto"/>
        <w:rPr>
          <w:sz w:val="24"/>
          <w:szCs w:val="24"/>
        </w:rPr>
      </w:pPr>
    </w:p>
    <w:p w14:paraId="76440FA6" w14:textId="77777777"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</w:t>
      </w:r>
      <w:proofErr w:type="spellStart"/>
      <w:r>
        <w:rPr>
          <w:b/>
          <w:sz w:val="24"/>
          <w:szCs w:val="24"/>
        </w:rPr>
        <w:t>Ģintermuiža</w:t>
      </w:r>
      <w:proofErr w:type="spellEnd"/>
      <w:r>
        <w:rPr>
          <w:b/>
          <w:sz w:val="24"/>
          <w:szCs w:val="24"/>
        </w:rPr>
        <w:t>”” ziedojumus nav veikusi, kā arī turpmāk nav paredzēts veikt jebkāda veida ziedojumus</w:t>
      </w:r>
    </w:p>
    <w:p w14:paraId="2C194EF0" w14:textId="77777777"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5B492D">
      <w:footerReference w:type="default" r:id="rId8"/>
      <w:pgSz w:w="11906" w:h="16838"/>
      <w:pgMar w:top="1701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A775" w14:textId="77777777" w:rsidR="00F35B3B" w:rsidRDefault="00F35B3B">
      <w:r>
        <w:separator/>
      </w:r>
    </w:p>
  </w:endnote>
  <w:endnote w:type="continuationSeparator" w:id="0">
    <w:p w14:paraId="36A3D482" w14:textId="77777777" w:rsidR="00F35B3B" w:rsidRDefault="00F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1BEF" w14:textId="77777777"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12">
      <w:rPr>
        <w:noProof/>
      </w:rPr>
      <w:t>2</w:t>
    </w:r>
    <w:r>
      <w:rPr>
        <w:noProof/>
      </w:rPr>
      <w:fldChar w:fldCharType="end"/>
    </w:r>
  </w:p>
  <w:p w14:paraId="399A9C5B" w14:textId="77777777"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C641" w14:textId="77777777" w:rsidR="00F35B3B" w:rsidRDefault="00F35B3B">
      <w:r>
        <w:separator/>
      </w:r>
    </w:p>
  </w:footnote>
  <w:footnote w:type="continuationSeparator" w:id="0">
    <w:p w14:paraId="48510EA4" w14:textId="77777777" w:rsidR="00F35B3B" w:rsidRDefault="00F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42E8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66613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3D09"/>
    <w:rsid w:val="001F45F7"/>
    <w:rsid w:val="001F6278"/>
    <w:rsid w:val="002004C9"/>
    <w:rsid w:val="00200C62"/>
    <w:rsid w:val="0020206B"/>
    <w:rsid w:val="002074AD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C0A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3D12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0C0B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47D2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8699D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492D"/>
    <w:rsid w:val="005B5ED0"/>
    <w:rsid w:val="005C42BC"/>
    <w:rsid w:val="005D53FC"/>
    <w:rsid w:val="005D7BCB"/>
    <w:rsid w:val="005D7FF9"/>
    <w:rsid w:val="005E2A40"/>
    <w:rsid w:val="005E4F3E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84F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1256"/>
    <w:rsid w:val="006E440C"/>
    <w:rsid w:val="006E510C"/>
    <w:rsid w:val="006E7AB4"/>
    <w:rsid w:val="006F0A3D"/>
    <w:rsid w:val="006F7639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93A56"/>
    <w:rsid w:val="0079422D"/>
    <w:rsid w:val="007A00CF"/>
    <w:rsid w:val="007A3D41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7F4CA6"/>
    <w:rsid w:val="00800F1F"/>
    <w:rsid w:val="00802DA0"/>
    <w:rsid w:val="00804915"/>
    <w:rsid w:val="008073E9"/>
    <w:rsid w:val="00807F71"/>
    <w:rsid w:val="00811654"/>
    <w:rsid w:val="008162FC"/>
    <w:rsid w:val="00820DD0"/>
    <w:rsid w:val="0082134B"/>
    <w:rsid w:val="0082272F"/>
    <w:rsid w:val="0082589C"/>
    <w:rsid w:val="008261C9"/>
    <w:rsid w:val="0082684E"/>
    <w:rsid w:val="008323E8"/>
    <w:rsid w:val="00832712"/>
    <w:rsid w:val="008344DF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8F6A4B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DD1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0D81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14EE"/>
    <w:rsid w:val="00AA45AE"/>
    <w:rsid w:val="00AA58D4"/>
    <w:rsid w:val="00AC0B15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3B1D"/>
    <w:rsid w:val="00D56EA1"/>
    <w:rsid w:val="00D575CC"/>
    <w:rsid w:val="00D644E9"/>
    <w:rsid w:val="00D647B6"/>
    <w:rsid w:val="00D707CA"/>
    <w:rsid w:val="00D74109"/>
    <w:rsid w:val="00D76C51"/>
    <w:rsid w:val="00D80AA5"/>
    <w:rsid w:val="00D87377"/>
    <w:rsid w:val="00D924CB"/>
    <w:rsid w:val="00D94628"/>
    <w:rsid w:val="00D97ADB"/>
    <w:rsid w:val="00DA0931"/>
    <w:rsid w:val="00DA0A2C"/>
    <w:rsid w:val="00DA1BEC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01654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1F70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35B3B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77B47"/>
    <w:rsid w:val="00F80D7C"/>
    <w:rsid w:val="00F84B32"/>
    <w:rsid w:val="00F86738"/>
    <w:rsid w:val="00F90639"/>
    <w:rsid w:val="00F906CF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189BC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B9C-3922-453E-92DA-2A32A12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VEIDLAPA.dot</Template>
  <TotalTime>4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Vija Vinovska</cp:lastModifiedBy>
  <cp:revision>2</cp:revision>
  <cp:lastPrinted>2020-02-19T06:47:00Z</cp:lastPrinted>
  <dcterms:created xsi:type="dcterms:W3CDTF">2021-06-04T07:39:00Z</dcterms:created>
  <dcterms:modified xsi:type="dcterms:W3CDTF">2021-06-04T07:39:00Z</dcterms:modified>
</cp:coreProperties>
</file>