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6A2B" w14:textId="77777777" w:rsidR="002A5FB0" w:rsidRPr="002074AD" w:rsidRDefault="002A5FB0" w:rsidP="002A5FB0">
      <w:pPr>
        <w:jc w:val="center"/>
        <w:rPr>
          <w:b/>
          <w:sz w:val="28"/>
          <w:szCs w:val="28"/>
        </w:rPr>
      </w:pPr>
      <w:r w:rsidRPr="002074AD">
        <w:rPr>
          <w:b/>
          <w:sz w:val="28"/>
          <w:szCs w:val="28"/>
        </w:rPr>
        <w:t xml:space="preserve">Pārskats par saņemtajiem </w:t>
      </w:r>
      <w:r w:rsidR="001242E8" w:rsidRPr="002074AD">
        <w:rPr>
          <w:b/>
          <w:sz w:val="28"/>
          <w:szCs w:val="28"/>
        </w:rPr>
        <w:t xml:space="preserve">naudas </w:t>
      </w:r>
      <w:r w:rsidRPr="002074AD">
        <w:rPr>
          <w:b/>
          <w:sz w:val="28"/>
          <w:szCs w:val="28"/>
        </w:rPr>
        <w:t>ziedojumiem VSIA „Slimnīca „Ģintermuiža””</w:t>
      </w:r>
    </w:p>
    <w:p w14:paraId="5DA6DF37" w14:textId="5C289E4A" w:rsidR="002A5FB0" w:rsidRDefault="002A5FB0" w:rsidP="002A5FB0">
      <w:pPr>
        <w:jc w:val="center"/>
        <w:rPr>
          <w:b/>
          <w:sz w:val="28"/>
          <w:szCs w:val="28"/>
        </w:rPr>
      </w:pPr>
      <w:r w:rsidRPr="002074AD">
        <w:rPr>
          <w:b/>
          <w:sz w:val="28"/>
          <w:szCs w:val="28"/>
        </w:rPr>
        <w:t>20</w:t>
      </w:r>
      <w:r w:rsidR="00E01654">
        <w:rPr>
          <w:b/>
          <w:sz w:val="28"/>
          <w:szCs w:val="28"/>
        </w:rPr>
        <w:t>2</w:t>
      </w:r>
      <w:r w:rsidR="00DA302A">
        <w:rPr>
          <w:b/>
          <w:sz w:val="28"/>
          <w:szCs w:val="28"/>
        </w:rPr>
        <w:t>1</w:t>
      </w:r>
      <w:r w:rsidRPr="002074AD">
        <w:rPr>
          <w:b/>
          <w:sz w:val="28"/>
          <w:szCs w:val="28"/>
        </w:rPr>
        <w:t xml:space="preserve">. gadā no 1.janvāra līdz </w:t>
      </w:r>
      <w:r w:rsidR="00DA302A">
        <w:rPr>
          <w:b/>
          <w:sz w:val="28"/>
          <w:szCs w:val="28"/>
        </w:rPr>
        <w:t>3</w:t>
      </w:r>
      <w:r w:rsidR="00B621C7">
        <w:rPr>
          <w:b/>
          <w:sz w:val="28"/>
          <w:szCs w:val="28"/>
        </w:rPr>
        <w:t>1</w:t>
      </w:r>
      <w:r w:rsidRPr="002074AD">
        <w:rPr>
          <w:b/>
          <w:sz w:val="28"/>
          <w:szCs w:val="28"/>
        </w:rPr>
        <w:t>.</w:t>
      </w:r>
      <w:r w:rsidR="00B621C7">
        <w:rPr>
          <w:b/>
          <w:sz w:val="28"/>
          <w:szCs w:val="28"/>
        </w:rPr>
        <w:t>decembrim</w:t>
      </w:r>
    </w:p>
    <w:p w14:paraId="1D4D6303" w14:textId="77777777" w:rsidR="00AC26E9" w:rsidRPr="002074AD" w:rsidRDefault="00AC26E9" w:rsidP="002A5FB0">
      <w:pPr>
        <w:jc w:val="center"/>
        <w:rPr>
          <w:b/>
          <w:sz w:val="28"/>
          <w:szCs w:val="28"/>
        </w:rPr>
      </w:pPr>
    </w:p>
    <w:p w14:paraId="65CE3AE3" w14:textId="6CF3895F" w:rsidR="002074AD" w:rsidRDefault="002074AD" w:rsidP="002A5FB0">
      <w:pPr>
        <w:jc w:val="center"/>
        <w:rPr>
          <w:b/>
          <w:sz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299"/>
        <w:gridCol w:w="2584"/>
        <w:gridCol w:w="4065"/>
      </w:tblGrid>
      <w:tr w:rsidR="00DA302A" w14:paraId="4852BE26" w14:textId="77777777" w:rsidTr="00B621C7"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AA594" w14:textId="77777777" w:rsidR="00DA302A" w:rsidRPr="00EB20A3" w:rsidRDefault="00DA302A" w:rsidP="00E3514E">
            <w:pPr>
              <w:jc w:val="center"/>
              <w:rPr>
                <w:color w:val="201F1E"/>
                <w:sz w:val="26"/>
                <w:szCs w:val="26"/>
                <w:lang w:eastAsia="lv-LV"/>
              </w:rPr>
            </w:pP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Nr.p.k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>.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EC92C" w14:textId="77777777" w:rsidR="00DA302A" w:rsidRPr="00EB20A3" w:rsidRDefault="00DA302A" w:rsidP="00E3514E">
            <w:pPr>
              <w:jc w:val="center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Ziedotājs</w:t>
            </w:r>
          </w:p>
        </w:tc>
        <w:tc>
          <w:tcPr>
            <w:tcW w:w="2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895D8" w14:textId="77777777" w:rsidR="00DA302A" w:rsidRPr="00EB20A3" w:rsidRDefault="00DA302A" w:rsidP="00E3514E">
            <w:pPr>
              <w:jc w:val="center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Ziedojuma apraksts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958DC" w14:textId="77777777" w:rsidR="00DA302A" w:rsidRPr="00EB20A3" w:rsidRDefault="00DA302A" w:rsidP="00E3514E">
            <w:pPr>
              <w:jc w:val="center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Ziedojuma vērtība un mērķis</w:t>
            </w:r>
          </w:p>
        </w:tc>
      </w:tr>
      <w:tr w:rsidR="00DA302A" w14:paraId="6DCB7008" w14:textId="77777777" w:rsidTr="00B621C7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838F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4D0ED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Privātpersona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J.Vidzis</w:t>
            </w:r>
            <w:proofErr w:type="spellEnd"/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FF4FA" w14:textId="77777777" w:rsidR="00DA302A" w:rsidRPr="00EB20A3" w:rsidRDefault="00DA302A" w:rsidP="00E3514E">
            <w:pPr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Naudas un mantisks ziedojums slimnīcas ilgstošās sociālās rehabilitācijas un sociālās aprūpes nodaļas tehniskā nodrošinājuma uzlabošanai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15B4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400 EUR (ziedojuma mērķis – trenažiera iegāde)</w:t>
            </w:r>
            <w:r>
              <w:rPr>
                <w:color w:val="201F1E"/>
                <w:sz w:val="26"/>
                <w:szCs w:val="26"/>
                <w:lang w:eastAsia="lv-LV"/>
              </w:rPr>
              <w:t>;</w:t>
            </w:r>
          </w:p>
        </w:tc>
      </w:tr>
      <w:tr w:rsidR="00DA302A" w14:paraId="176BA104" w14:textId="77777777" w:rsidTr="00B621C7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5D459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03478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Privātpersona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I.T.Pudniece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9CD24" w14:textId="77777777" w:rsidR="00DA302A" w:rsidRPr="00EB20A3" w:rsidRDefault="00DA302A" w:rsidP="00E3514E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A722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977.44 EUR (dekoratīvie spilveni 4gab.19.96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euro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; paklājs 45.49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euro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; dīvāns 2gab 473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euro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;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žurnālgaldiņš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 77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euro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; plaukts 2gab. 262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euro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; mūzikas centrs 99.99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euro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>)</w:t>
            </w:r>
            <w:r>
              <w:rPr>
                <w:color w:val="201F1E"/>
                <w:sz w:val="26"/>
                <w:szCs w:val="26"/>
                <w:lang w:eastAsia="lv-LV"/>
              </w:rPr>
              <w:t>;</w:t>
            </w:r>
          </w:p>
        </w:tc>
      </w:tr>
      <w:tr w:rsidR="00DA302A" w14:paraId="4819CB99" w14:textId="77777777" w:rsidTr="00B621C7"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CBE1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63DC5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Privātpersona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S.Kieskure-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Pierhuroviča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AC8FE6" w14:textId="77777777" w:rsidR="00DA302A" w:rsidRPr="00EB20A3" w:rsidRDefault="00DA302A" w:rsidP="00E3514E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4286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200 EUR (nauda nodaļas tehniskā nodrošinājuma uzlabošanai)</w:t>
            </w:r>
            <w:r>
              <w:rPr>
                <w:color w:val="201F1E"/>
                <w:sz w:val="26"/>
                <w:szCs w:val="26"/>
                <w:lang w:eastAsia="lv-LV"/>
              </w:rPr>
              <w:t>;</w:t>
            </w:r>
          </w:p>
        </w:tc>
      </w:tr>
      <w:tr w:rsidR="00DA302A" w14:paraId="494F023F" w14:textId="77777777" w:rsidTr="00B621C7"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79E9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5A480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SIA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Media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 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E4BFEE" w14:textId="77777777" w:rsidR="00DA302A" w:rsidRPr="00EB20A3" w:rsidRDefault="00DA302A" w:rsidP="00E3514E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E9D9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400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EUR(ziedojuma</w:t>
            </w:r>
            <w:proofErr w:type="spellEnd"/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 mērķis- trenažiera iegāde)</w:t>
            </w:r>
          </w:p>
        </w:tc>
      </w:tr>
      <w:tr w:rsidR="00DA302A" w14:paraId="6A1287CC" w14:textId="77777777" w:rsidTr="00B621C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119C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8F00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Privātpersona </w:t>
            </w:r>
            <w:proofErr w:type="spellStart"/>
            <w:r w:rsidRPr="00EB20A3">
              <w:rPr>
                <w:color w:val="201F1E"/>
                <w:sz w:val="26"/>
                <w:szCs w:val="26"/>
                <w:lang w:eastAsia="lv-LV"/>
              </w:rPr>
              <w:t>E.Deribo</w:t>
            </w:r>
            <w:proofErr w:type="spell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BA41" w14:textId="77777777" w:rsidR="00DA302A" w:rsidRPr="00EB20A3" w:rsidRDefault="00DA302A" w:rsidP="00E3514E">
            <w:pPr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Mantisks ziedojums slimnīcas bērnu sociālās rehabilitācijas nodaļas tehniskā nodrošinājuma uzlabošanai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45DA" w14:textId="77777777" w:rsidR="00DA302A" w:rsidRPr="00EB20A3" w:rsidRDefault="00DA302A" w:rsidP="00E3514E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20 EUR ( akvārijs)</w:t>
            </w:r>
            <w:r>
              <w:rPr>
                <w:color w:val="201F1E"/>
                <w:sz w:val="26"/>
                <w:szCs w:val="26"/>
                <w:lang w:eastAsia="lv-LV"/>
              </w:rPr>
              <w:t>.</w:t>
            </w:r>
          </w:p>
        </w:tc>
      </w:tr>
      <w:tr w:rsidR="00B621C7" w14:paraId="028B1DC4" w14:textId="77777777" w:rsidTr="00B621C7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1773C" w14:textId="70AEC24E" w:rsidR="00B621C7" w:rsidRPr="00EB20A3" w:rsidRDefault="00B621C7" w:rsidP="00B621C7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2930" w14:textId="7B749FD2" w:rsidR="00B621C7" w:rsidRPr="00EB20A3" w:rsidRDefault="00B621C7" w:rsidP="00B621C7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Privātpersona </w:t>
            </w:r>
            <w:r>
              <w:rPr>
                <w:color w:val="201F1E"/>
                <w:sz w:val="26"/>
                <w:szCs w:val="26"/>
                <w:lang w:eastAsia="lv-LV"/>
              </w:rPr>
              <w:t>I.Zaķe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01F5" w14:textId="4E2854F2" w:rsidR="00B621C7" w:rsidRPr="00EB20A3" w:rsidRDefault="00B621C7" w:rsidP="00B621C7">
            <w:pPr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Naudas ziedojums slimnīcas ilgstošās sociālās rehabilitācijas un sociālās aprūpes nodaļas tehniskā nodrošinājuma uzlabošanai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0706" w14:textId="65D9F40C" w:rsidR="00B621C7" w:rsidRPr="00EB20A3" w:rsidRDefault="00B621C7" w:rsidP="00B621C7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EB20A3">
              <w:rPr>
                <w:color w:val="201F1E"/>
                <w:sz w:val="26"/>
                <w:szCs w:val="26"/>
                <w:lang w:eastAsia="lv-LV"/>
              </w:rPr>
              <w:t>200 EUR (nauda nodaļas tehniskā nodrošinājuma uzlabošanai)</w:t>
            </w:r>
          </w:p>
        </w:tc>
      </w:tr>
      <w:tr w:rsidR="00D80444" w14:paraId="0DDCF4FA" w14:textId="77777777" w:rsidTr="00B621C7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A2DE" w14:textId="7B611FF8" w:rsidR="00D80444" w:rsidRPr="00EB20A3" w:rsidRDefault="00D80444" w:rsidP="00D80444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C5D7" w14:textId="0D7F6D2E" w:rsidR="00D80444" w:rsidRPr="00EB20A3" w:rsidRDefault="00D80444" w:rsidP="00D80444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proofErr w:type="spellStart"/>
            <w:r w:rsidRPr="001C11D4">
              <w:rPr>
                <w:sz w:val="24"/>
                <w:szCs w:val="24"/>
              </w:rPr>
              <w:t>Latvian</w:t>
            </w:r>
            <w:proofErr w:type="spellEnd"/>
            <w:r w:rsidRPr="001C11D4">
              <w:rPr>
                <w:sz w:val="24"/>
                <w:szCs w:val="24"/>
              </w:rPr>
              <w:t xml:space="preserve"> </w:t>
            </w:r>
            <w:proofErr w:type="spellStart"/>
            <w:r w:rsidRPr="001C11D4">
              <w:rPr>
                <w:sz w:val="24"/>
                <w:szCs w:val="24"/>
              </w:rPr>
              <w:t>Aid</w:t>
            </w:r>
            <w:proofErr w:type="spellEnd"/>
            <w:r w:rsidRPr="001C11D4">
              <w:rPr>
                <w:sz w:val="24"/>
                <w:szCs w:val="24"/>
              </w:rPr>
              <w:t xml:space="preserve"> (</w:t>
            </w:r>
            <w:proofErr w:type="spellStart"/>
            <w:r w:rsidRPr="001C11D4">
              <w:rPr>
                <w:sz w:val="24"/>
                <w:szCs w:val="24"/>
              </w:rPr>
              <w:t>Sloinges</w:t>
            </w:r>
            <w:proofErr w:type="spellEnd"/>
            <w:r w:rsidRPr="001C11D4">
              <w:rPr>
                <w:sz w:val="24"/>
                <w:szCs w:val="24"/>
              </w:rPr>
              <w:t xml:space="preserve">  luterāņu draudze Zviedrijā).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7C82" w14:textId="1674B9FF" w:rsidR="00D80444" w:rsidRPr="00EB20A3" w:rsidRDefault="00D80444" w:rsidP="00D80444">
            <w:pPr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t>Naudas</w:t>
            </w: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 ziedojums slimnīcas bērnu sociālās rehabilitācijas nodaļas tehniskā nodrošinājuma uzlabošanai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51EE" w14:textId="75746FA9" w:rsidR="00D80444" w:rsidRPr="00EB20A3" w:rsidRDefault="00D80444" w:rsidP="00D80444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t>974</w:t>
            </w:r>
            <w:r w:rsidRPr="00EB20A3">
              <w:rPr>
                <w:color w:val="201F1E"/>
                <w:sz w:val="26"/>
                <w:szCs w:val="26"/>
                <w:lang w:eastAsia="lv-LV"/>
              </w:rPr>
              <w:t xml:space="preserve"> EUR (nauda nodaļas tehniskā nodrošinājuma uzlabošanai)</w:t>
            </w:r>
          </w:p>
        </w:tc>
      </w:tr>
    </w:tbl>
    <w:p w14:paraId="73A35609" w14:textId="77777777" w:rsidR="00AC26E9" w:rsidRDefault="00AC26E9">
      <w:r>
        <w:br w:type="page"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2299"/>
        <w:gridCol w:w="2584"/>
        <w:gridCol w:w="4065"/>
      </w:tblGrid>
      <w:tr w:rsidR="00AC26E9" w:rsidRPr="00C433D4" w14:paraId="5869CE1B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93544" w14:textId="5BD41E82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lastRenderedPageBreak/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45ED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>Privātpersona L.Kļaviņa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6D362" w14:textId="77777777" w:rsid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  <w:p w14:paraId="1A268496" w14:textId="77777777" w:rsid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  <w:p w14:paraId="23BAB45F" w14:textId="77777777" w:rsid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  <w:p w14:paraId="25DF4C57" w14:textId="77777777" w:rsid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  <w:p w14:paraId="13D76A6C" w14:textId="77777777" w:rsid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  <w:p w14:paraId="70B08D23" w14:textId="77777777" w:rsid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  <w:p w14:paraId="51004EDE" w14:textId="4A1A5EB8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Naudas ziedojums bērnu psihiatrijas nodaļas lasītavas ierīkošanai( inventārs, grāmatas)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7637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10 EUR</w:t>
            </w:r>
          </w:p>
        </w:tc>
      </w:tr>
      <w:tr w:rsidR="00AC26E9" w:rsidRPr="00C433D4" w14:paraId="7946A60B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CF80" w14:textId="56623743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5EB5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>Privātpersona V.Ķīsis</w:t>
            </w:r>
          </w:p>
        </w:tc>
        <w:tc>
          <w:tcPr>
            <w:tcW w:w="25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0D4F" w14:textId="77777777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7B73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6 EUR</w:t>
            </w:r>
          </w:p>
        </w:tc>
      </w:tr>
      <w:tr w:rsidR="00AC26E9" w:rsidRPr="00C433D4" w14:paraId="014601DC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CE7D6" w14:textId="41A83A74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CFB0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>Privātpersona S.Muceniece</w:t>
            </w:r>
          </w:p>
        </w:tc>
        <w:tc>
          <w:tcPr>
            <w:tcW w:w="25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6FB3" w14:textId="77777777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FAEC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5 EUR</w:t>
            </w:r>
          </w:p>
        </w:tc>
      </w:tr>
      <w:tr w:rsidR="00AC26E9" w:rsidRPr="00C433D4" w14:paraId="045B8DE6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0B64" w14:textId="0C5BD72A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FD8E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 xml:space="preserve">Privātpersona </w:t>
            </w:r>
            <w:proofErr w:type="spellStart"/>
            <w:r w:rsidRPr="00AC26E9">
              <w:rPr>
                <w:sz w:val="24"/>
                <w:szCs w:val="24"/>
              </w:rPr>
              <w:t>L.Kite</w:t>
            </w:r>
            <w:proofErr w:type="spellEnd"/>
          </w:p>
        </w:tc>
        <w:tc>
          <w:tcPr>
            <w:tcW w:w="25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0A21" w14:textId="77777777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049C9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5 EUR</w:t>
            </w:r>
          </w:p>
        </w:tc>
      </w:tr>
      <w:tr w:rsidR="00AC26E9" w:rsidRPr="00C433D4" w14:paraId="0A21CF07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56FE" w14:textId="7755306A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2F15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>Privātpersona A.Broka</w:t>
            </w:r>
          </w:p>
        </w:tc>
        <w:tc>
          <w:tcPr>
            <w:tcW w:w="25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0062F" w14:textId="77777777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9EC79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9 EUR</w:t>
            </w:r>
          </w:p>
        </w:tc>
      </w:tr>
      <w:tr w:rsidR="00AC26E9" w:rsidRPr="00C433D4" w14:paraId="6609F1EF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FF6B1" w14:textId="1925C198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B226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>Privātpersona Z.Mārtuža</w:t>
            </w:r>
          </w:p>
        </w:tc>
        <w:tc>
          <w:tcPr>
            <w:tcW w:w="25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5171" w14:textId="77777777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3CA1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10 EUR</w:t>
            </w:r>
          </w:p>
        </w:tc>
      </w:tr>
      <w:tr w:rsidR="00AC26E9" w:rsidRPr="00C433D4" w14:paraId="4246138F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4AFF" w14:textId="30E2D889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E50F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 xml:space="preserve">Privātpersona </w:t>
            </w:r>
            <w:proofErr w:type="spellStart"/>
            <w:r w:rsidRPr="00AC26E9">
              <w:rPr>
                <w:sz w:val="24"/>
                <w:szCs w:val="24"/>
              </w:rPr>
              <w:t>J.Hmeļņickis</w:t>
            </w:r>
            <w:proofErr w:type="spellEnd"/>
          </w:p>
        </w:tc>
        <w:tc>
          <w:tcPr>
            <w:tcW w:w="25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7B24" w14:textId="77777777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0F64F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200 EUR</w:t>
            </w:r>
          </w:p>
        </w:tc>
      </w:tr>
      <w:tr w:rsidR="00AC26E9" w:rsidRPr="00C433D4" w14:paraId="0977255E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92D25" w14:textId="510501C3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>
              <w:rPr>
                <w:color w:val="201F1E"/>
                <w:sz w:val="26"/>
                <w:szCs w:val="26"/>
                <w:lang w:eastAsia="lv-LV"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8FE5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>Privātpersona A.Liberts</w:t>
            </w:r>
          </w:p>
        </w:tc>
        <w:tc>
          <w:tcPr>
            <w:tcW w:w="25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51E2" w14:textId="77777777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1129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100 EUR</w:t>
            </w:r>
          </w:p>
        </w:tc>
      </w:tr>
      <w:tr w:rsidR="00AC26E9" w:rsidRPr="00C433D4" w14:paraId="10A42AE1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47F6" w14:textId="44F74132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1</w:t>
            </w:r>
            <w:r>
              <w:rPr>
                <w:color w:val="201F1E"/>
                <w:sz w:val="26"/>
                <w:szCs w:val="26"/>
                <w:lang w:eastAsia="lv-LV"/>
              </w:rP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286C6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 xml:space="preserve">Privātpersona </w:t>
            </w:r>
            <w:proofErr w:type="spellStart"/>
            <w:r w:rsidRPr="00AC26E9">
              <w:rPr>
                <w:sz w:val="24"/>
                <w:szCs w:val="24"/>
              </w:rPr>
              <w:t>N.Jeļčaņinova</w:t>
            </w:r>
            <w:proofErr w:type="spellEnd"/>
          </w:p>
        </w:tc>
        <w:tc>
          <w:tcPr>
            <w:tcW w:w="25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5509" w14:textId="77777777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24E5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10 EUR</w:t>
            </w:r>
          </w:p>
        </w:tc>
      </w:tr>
      <w:tr w:rsidR="00AC26E9" w:rsidRPr="00C433D4" w14:paraId="2FB2C173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AA5F" w14:textId="2507CB6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1</w:t>
            </w:r>
            <w:r>
              <w:rPr>
                <w:color w:val="201F1E"/>
                <w:sz w:val="26"/>
                <w:szCs w:val="26"/>
                <w:lang w:eastAsia="lv-LV"/>
              </w:rP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AD90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>Privātpersona V.Ustinova</w:t>
            </w:r>
          </w:p>
        </w:tc>
        <w:tc>
          <w:tcPr>
            <w:tcW w:w="25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7036" w14:textId="77777777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AE0A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10 EUR</w:t>
            </w:r>
          </w:p>
        </w:tc>
      </w:tr>
      <w:tr w:rsidR="00AC26E9" w:rsidRPr="00C433D4" w14:paraId="70847923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43084" w14:textId="6BD54FD3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1</w:t>
            </w:r>
            <w:r>
              <w:rPr>
                <w:color w:val="201F1E"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2CB1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>Privātpersona J.Jēkabsons</w:t>
            </w:r>
          </w:p>
        </w:tc>
        <w:tc>
          <w:tcPr>
            <w:tcW w:w="258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D5C24" w14:textId="77777777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4A2C0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15 EUR</w:t>
            </w:r>
          </w:p>
        </w:tc>
      </w:tr>
      <w:tr w:rsidR="00AC26E9" w:rsidRPr="00C433D4" w14:paraId="1A87D85D" w14:textId="77777777" w:rsidTr="00B41C79">
        <w:tc>
          <w:tcPr>
            <w:tcW w:w="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284E" w14:textId="6632F42B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1</w:t>
            </w:r>
            <w:r>
              <w:rPr>
                <w:color w:val="201F1E"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0417" w14:textId="77777777" w:rsidR="00AC26E9" w:rsidRPr="00AC26E9" w:rsidRDefault="00AC26E9" w:rsidP="00B87E63">
            <w:pPr>
              <w:jc w:val="both"/>
              <w:rPr>
                <w:sz w:val="24"/>
                <w:szCs w:val="24"/>
              </w:rPr>
            </w:pPr>
            <w:r w:rsidRPr="00AC26E9">
              <w:rPr>
                <w:sz w:val="24"/>
                <w:szCs w:val="24"/>
              </w:rPr>
              <w:t>AS Grindeks</w:t>
            </w:r>
          </w:p>
        </w:tc>
        <w:tc>
          <w:tcPr>
            <w:tcW w:w="25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B255" w14:textId="77777777" w:rsidR="00AC26E9" w:rsidRPr="00AC26E9" w:rsidRDefault="00AC26E9" w:rsidP="00B87E63">
            <w:pPr>
              <w:rPr>
                <w:color w:val="201F1E"/>
                <w:sz w:val="26"/>
                <w:szCs w:val="26"/>
                <w:lang w:eastAsia="lv-LV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47C3" w14:textId="77777777" w:rsidR="00AC26E9" w:rsidRPr="00AC26E9" w:rsidRDefault="00AC26E9" w:rsidP="00AC26E9">
            <w:pPr>
              <w:jc w:val="both"/>
              <w:rPr>
                <w:color w:val="201F1E"/>
                <w:sz w:val="26"/>
                <w:szCs w:val="26"/>
                <w:lang w:eastAsia="lv-LV"/>
              </w:rPr>
            </w:pPr>
            <w:r w:rsidRPr="00AC26E9">
              <w:rPr>
                <w:color w:val="201F1E"/>
                <w:sz w:val="26"/>
                <w:szCs w:val="26"/>
                <w:lang w:eastAsia="lv-LV"/>
              </w:rPr>
              <w:t>1500 EUR</w:t>
            </w:r>
          </w:p>
        </w:tc>
      </w:tr>
    </w:tbl>
    <w:p w14:paraId="55E9FBB8" w14:textId="77777777" w:rsidR="00DA302A" w:rsidRDefault="00DA302A" w:rsidP="002A5FB0">
      <w:pPr>
        <w:jc w:val="center"/>
        <w:rPr>
          <w:b/>
          <w:sz w:val="24"/>
        </w:rPr>
      </w:pPr>
    </w:p>
    <w:p w14:paraId="48F83CDF" w14:textId="77777777" w:rsidR="00B51FB8" w:rsidRDefault="00B51FB8" w:rsidP="00B51FB8">
      <w:pPr>
        <w:spacing w:line="360" w:lineRule="auto"/>
        <w:rPr>
          <w:sz w:val="24"/>
          <w:szCs w:val="24"/>
        </w:rPr>
      </w:pPr>
    </w:p>
    <w:p w14:paraId="76440FA6" w14:textId="77777777" w:rsidR="00B51FB8" w:rsidRPr="00F90639" w:rsidRDefault="00F90639" w:rsidP="00F90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VSIA “Slimnīca “Ģintermuiža”” ziedojumus nav veikusi, kā arī turpmāk nav paredzēts veikt jebkāda veida ziedojumus</w:t>
      </w:r>
    </w:p>
    <w:p w14:paraId="2C194EF0" w14:textId="77777777" w:rsidR="00713127" w:rsidRPr="00713127" w:rsidRDefault="00713127" w:rsidP="00713127">
      <w:pPr>
        <w:rPr>
          <w:sz w:val="24"/>
          <w:szCs w:val="24"/>
        </w:rPr>
      </w:pPr>
    </w:p>
    <w:sectPr w:rsidR="00713127" w:rsidRPr="00713127" w:rsidSect="005B492D">
      <w:footerReference w:type="default" r:id="rId8"/>
      <w:pgSz w:w="11906" w:h="16838"/>
      <w:pgMar w:top="1701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868BE" w14:textId="77777777" w:rsidR="002442F2" w:rsidRDefault="002442F2">
      <w:r>
        <w:separator/>
      </w:r>
    </w:p>
  </w:endnote>
  <w:endnote w:type="continuationSeparator" w:id="0">
    <w:p w14:paraId="0294B90A" w14:textId="77777777" w:rsidR="002442F2" w:rsidRDefault="0024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1BEF" w14:textId="77777777" w:rsidR="008B0EB6" w:rsidRDefault="0038551C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D12">
      <w:rPr>
        <w:noProof/>
      </w:rPr>
      <w:t>2</w:t>
    </w:r>
    <w:r>
      <w:rPr>
        <w:noProof/>
      </w:rPr>
      <w:fldChar w:fldCharType="end"/>
    </w:r>
  </w:p>
  <w:p w14:paraId="399A9C5B" w14:textId="77777777" w:rsidR="008B0EB6" w:rsidRDefault="008B0EB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2B72" w14:textId="77777777" w:rsidR="002442F2" w:rsidRDefault="002442F2">
      <w:r>
        <w:separator/>
      </w:r>
    </w:p>
  </w:footnote>
  <w:footnote w:type="continuationSeparator" w:id="0">
    <w:p w14:paraId="34EB5B63" w14:textId="77777777" w:rsidR="002442F2" w:rsidRDefault="0024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28CB"/>
    <w:multiLevelType w:val="hybridMultilevel"/>
    <w:tmpl w:val="478AE640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A7F9E"/>
    <w:multiLevelType w:val="multilevel"/>
    <w:tmpl w:val="8F7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5494E"/>
    <w:multiLevelType w:val="hybridMultilevel"/>
    <w:tmpl w:val="0BFC15AC"/>
    <w:lvl w:ilvl="0" w:tplc="C15ED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9077D9E"/>
    <w:multiLevelType w:val="hybridMultilevel"/>
    <w:tmpl w:val="45BCBE48"/>
    <w:lvl w:ilvl="0" w:tplc="836A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95C"/>
    <w:multiLevelType w:val="singleLevel"/>
    <w:tmpl w:val="B950B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E8A4863"/>
    <w:multiLevelType w:val="hybridMultilevel"/>
    <w:tmpl w:val="5B3C6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72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BA621B"/>
    <w:multiLevelType w:val="hybridMultilevel"/>
    <w:tmpl w:val="2C4A6AFC"/>
    <w:lvl w:ilvl="0" w:tplc="48E028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23A11E6"/>
    <w:multiLevelType w:val="hybridMultilevel"/>
    <w:tmpl w:val="5B4AAC70"/>
    <w:lvl w:ilvl="0" w:tplc="102CB23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5" w:hanging="360"/>
      </w:pPr>
    </w:lvl>
    <w:lvl w:ilvl="2" w:tplc="0426001B" w:tentative="1">
      <w:start w:val="1"/>
      <w:numFmt w:val="lowerRoman"/>
      <w:lvlText w:val="%3."/>
      <w:lvlJc w:val="right"/>
      <w:pPr>
        <w:ind w:left="2365" w:hanging="180"/>
      </w:pPr>
    </w:lvl>
    <w:lvl w:ilvl="3" w:tplc="0426000F" w:tentative="1">
      <w:start w:val="1"/>
      <w:numFmt w:val="decimal"/>
      <w:lvlText w:val="%4."/>
      <w:lvlJc w:val="left"/>
      <w:pPr>
        <w:ind w:left="3085" w:hanging="360"/>
      </w:pPr>
    </w:lvl>
    <w:lvl w:ilvl="4" w:tplc="04260019" w:tentative="1">
      <w:start w:val="1"/>
      <w:numFmt w:val="lowerLetter"/>
      <w:lvlText w:val="%5."/>
      <w:lvlJc w:val="left"/>
      <w:pPr>
        <w:ind w:left="3805" w:hanging="360"/>
      </w:pPr>
    </w:lvl>
    <w:lvl w:ilvl="5" w:tplc="0426001B" w:tentative="1">
      <w:start w:val="1"/>
      <w:numFmt w:val="lowerRoman"/>
      <w:lvlText w:val="%6."/>
      <w:lvlJc w:val="right"/>
      <w:pPr>
        <w:ind w:left="4525" w:hanging="180"/>
      </w:pPr>
    </w:lvl>
    <w:lvl w:ilvl="6" w:tplc="0426000F" w:tentative="1">
      <w:start w:val="1"/>
      <w:numFmt w:val="decimal"/>
      <w:lvlText w:val="%7."/>
      <w:lvlJc w:val="left"/>
      <w:pPr>
        <w:ind w:left="5245" w:hanging="360"/>
      </w:pPr>
    </w:lvl>
    <w:lvl w:ilvl="7" w:tplc="04260019" w:tentative="1">
      <w:start w:val="1"/>
      <w:numFmt w:val="lowerLetter"/>
      <w:lvlText w:val="%8."/>
      <w:lvlJc w:val="left"/>
      <w:pPr>
        <w:ind w:left="5965" w:hanging="360"/>
      </w:pPr>
    </w:lvl>
    <w:lvl w:ilvl="8" w:tplc="042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7361183C"/>
    <w:multiLevelType w:val="hybridMultilevel"/>
    <w:tmpl w:val="E2C2DC70"/>
    <w:lvl w:ilvl="0" w:tplc="E22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021B1"/>
    <w:multiLevelType w:val="hybridMultilevel"/>
    <w:tmpl w:val="EC70482C"/>
    <w:lvl w:ilvl="0" w:tplc="9D322A0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48792">
    <w:abstractNumId w:val="2"/>
  </w:num>
  <w:num w:numId="2" w16cid:durableId="1179810380">
    <w:abstractNumId w:val="4"/>
    <w:lvlOverride w:ilvl="0">
      <w:startOverride w:val="1"/>
    </w:lvlOverride>
  </w:num>
  <w:num w:numId="3" w16cid:durableId="1173690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0547891">
    <w:abstractNumId w:val="8"/>
  </w:num>
  <w:num w:numId="5" w16cid:durableId="133721734">
    <w:abstractNumId w:val="3"/>
  </w:num>
  <w:num w:numId="6" w16cid:durableId="1851411936">
    <w:abstractNumId w:val="5"/>
  </w:num>
  <w:num w:numId="7" w16cid:durableId="494027521">
    <w:abstractNumId w:val="7"/>
  </w:num>
  <w:num w:numId="8" w16cid:durableId="1001471693">
    <w:abstractNumId w:val="9"/>
  </w:num>
  <w:num w:numId="9" w16cid:durableId="1172455985">
    <w:abstractNumId w:val="1"/>
  </w:num>
  <w:num w:numId="10" w16cid:durableId="11543009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6770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87"/>
    <w:rsid w:val="000038D7"/>
    <w:rsid w:val="00010D3F"/>
    <w:rsid w:val="00011B6B"/>
    <w:rsid w:val="0001591D"/>
    <w:rsid w:val="00017684"/>
    <w:rsid w:val="00023B09"/>
    <w:rsid w:val="0002558E"/>
    <w:rsid w:val="00025DCC"/>
    <w:rsid w:val="00032FAB"/>
    <w:rsid w:val="00033681"/>
    <w:rsid w:val="0004207A"/>
    <w:rsid w:val="00045FE1"/>
    <w:rsid w:val="000526CC"/>
    <w:rsid w:val="00052AEA"/>
    <w:rsid w:val="00053B6B"/>
    <w:rsid w:val="00060853"/>
    <w:rsid w:val="000621AD"/>
    <w:rsid w:val="000653B8"/>
    <w:rsid w:val="00066287"/>
    <w:rsid w:val="00066AB4"/>
    <w:rsid w:val="00066FA7"/>
    <w:rsid w:val="00072DAB"/>
    <w:rsid w:val="0007519C"/>
    <w:rsid w:val="000751AE"/>
    <w:rsid w:val="00082C6E"/>
    <w:rsid w:val="00084A41"/>
    <w:rsid w:val="00087C26"/>
    <w:rsid w:val="00095475"/>
    <w:rsid w:val="000A1564"/>
    <w:rsid w:val="000A31C5"/>
    <w:rsid w:val="000A3892"/>
    <w:rsid w:val="000B0B12"/>
    <w:rsid w:val="000B1D0D"/>
    <w:rsid w:val="000B2C8D"/>
    <w:rsid w:val="000B2F2F"/>
    <w:rsid w:val="000B3B3D"/>
    <w:rsid w:val="000B559F"/>
    <w:rsid w:val="000C520B"/>
    <w:rsid w:val="000C5723"/>
    <w:rsid w:val="000C7660"/>
    <w:rsid w:val="000C7B0B"/>
    <w:rsid w:val="000D14AE"/>
    <w:rsid w:val="000D3285"/>
    <w:rsid w:val="000D7821"/>
    <w:rsid w:val="000E21B0"/>
    <w:rsid w:val="000E78A5"/>
    <w:rsid w:val="000E7E01"/>
    <w:rsid w:val="000F31B1"/>
    <w:rsid w:val="000F48FE"/>
    <w:rsid w:val="001016BB"/>
    <w:rsid w:val="00102A2F"/>
    <w:rsid w:val="0010321E"/>
    <w:rsid w:val="001050E7"/>
    <w:rsid w:val="00105E17"/>
    <w:rsid w:val="00106D79"/>
    <w:rsid w:val="001101D0"/>
    <w:rsid w:val="00110564"/>
    <w:rsid w:val="00113708"/>
    <w:rsid w:val="0011402F"/>
    <w:rsid w:val="001143B9"/>
    <w:rsid w:val="00115F89"/>
    <w:rsid w:val="00121AF4"/>
    <w:rsid w:val="00121D62"/>
    <w:rsid w:val="001242E8"/>
    <w:rsid w:val="001251BD"/>
    <w:rsid w:val="00126F6B"/>
    <w:rsid w:val="00127FBF"/>
    <w:rsid w:val="001330DF"/>
    <w:rsid w:val="00136EF3"/>
    <w:rsid w:val="0014019B"/>
    <w:rsid w:val="001416D1"/>
    <w:rsid w:val="00142A10"/>
    <w:rsid w:val="00143CB1"/>
    <w:rsid w:val="001448F0"/>
    <w:rsid w:val="00144B22"/>
    <w:rsid w:val="00150C0A"/>
    <w:rsid w:val="00152868"/>
    <w:rsid w:val="001548AA"/>
    <w:rsid w:val="00166613"/>
    <w:rsid w:val="00171AB9"/>
    <w:rsid w:val="00175116"/>
    <w:rsid w:val="00177184"/>
    <w:rsid w:val="00182E19"/>
    <w:rsid w:val="00186080"/>
    <w:rsid w:val="00194BC9"/>
    <w:rsid w:val="00196728"/>
    <w:rsid w:val="001A1796"/>
    <w:rsid w:val="001A288A"/>
    <w:rsid w:val="001A2C8D"/>
    <w:rsid w:val="001A2EBF"/>
    <w:rsid w:val="001A36EB"/>
    <w:rsid w:val="001A4F2E"/>
    <w:rsid w:val="001B0214"/>
    <w:rsid w:val="001B1601"/>
    <w:rsid w:val="001B1BB9"/>
    <w:rsid w:val="001B3401"/>
    <w:rsid w:val="001B6736"/>
    <w:rsid w:val="001C0AB4"/>
    <w:rsid w:val="001C22A1"/>
    <w:rsid w:val="001C33A2"/>
    <w:rsid w:val="001C3A31"/>
    <w:rsid w:val="001C45D1"/>
    <w:rsid w:val="001D0897"/>
    <w:rsid w:val="001D237E"/>
    <w:rsid w:val="001D3EBE"/>
    <w:rsid w:val="001D4C87"/>
    <w:rsid w:val="001E03D0"/>
    <w:rsid w:val="001E1B61"/>
    <w:rsid w:val="001E4EF7"/>
    <w:rsid w:val="001F2964"/>
    <w:rsid w:val="001F3D09"/>
    <w:rsid w:val="001F45F7"/>
    <w:rsid w:val="001F6278"/>
    <w:rsid w:val="002004C9"/>
    <w:rsid w:val="00200C62"/>
    <w:rsid w:val="0020206B"/>
    <w:rsid w:val="002074AD"/>
    <w:rsid w:val="00207910"/>
    <w:rsid w:val="00207992"/>
    <w:rsid w:val="0021103D"/>
    <w:rsid w:val="00213D11"/>
    <w:rsid w:val="00230BC4"/>
    <w:rsid w:val="00231429"/>
    <w:rsid w:val="00232EFC"/>
    <w:rsid w:val="00233CFE"/>
    <w:rsid w:val="00233E66"/>
    <w:rsid w:val="0023673E"/>
    <w:rsid w:val="00236CF0"/>
    <w:rsid w:val="00236EC1"/>
    <w:rsid w:val="002374EC"/>
    <w:rsid w:val="00237F4D"/>
    <w:rsid w:val="002442F2"/>
    <w:rsid w:val="002470B5"/>
    <w:rsid w:val="00247469"/>
    <w:rsid w:val="00247E79"/>
    <w:rsid w:val="002542F8"/>
    <w:rsid w:val="00266B18"/>
    <w:rsid w:val="00276022"/>
    <w:rsid w:val="00276391"/>
    <w:rsid w:val="002771AF"/>
    <w:rsid w:val="002777C3"/>
    <w:rsid w:val="00281C0A"/>
    <w:rsid w:val="00281FA3"/>
    <w:rsid w:val="002822DD"/>
    <w:rsid w:val="00284AB7"/>
    <w:rsid w:val="00287F6D"/>
    <w:rsid w:val="0029032C"/>
    <w:rsid w:val="00290F98"/>
    <w:rsid w:val="0029609C"/>
    <w:rsid w:val="002A1D16"/>
    <w:rsid w:val="002A2EAA"/>
    <w:rsid w:val="002A4096"/>
    <w:rsid w:val="002A5D0C"/>
    <w:rsid w:val="002A5FB0"/>
    <w:rsid w:val="002B020B"/>
    <w:rsid w:val="002B17DA"/>
    <w:rsid w:val="002B31B0"/>
    <w:rsid w:val="002B3D07"/>
    <w:rsid w:val="002C38CA"/>
    <w:rsid w:val="002C7919"/>
    <w:rsid w:val="002D3F13"/>
    <w:rsid w:val="002D694E"/>
    <w:rsid w:val="002E0687"/>
    <w:rsid w:val="002E2FD0"/>
    <w:rsid w:val="002E39D1"/>
    <w:rsid w:val="002F5756"/>
    <w:rsid w:val="002F5918"/>
    <w:rsid w:val="003034DF"/>
    <w:rsid w:val="00304037"/>
    <w:rsid w:val="00304F18"/>
    <w:rsid w:val="0031017E"/>
    <w:rsid w:val="0031029E"/>
    <w:rsid w:val="003130C3"/>
    <w:rsid w:val="003173F9"/>
    <w:rsid w:val="00320A6B"/>
    <w:rsid w:val="00324C30"/>
    <w:rsid w:val="00342101"/>
    <w:rsid w:val="00351816"/>
    <w:rsid w:val="00353D12"/>
    <w:rsid w:val="003545CF"/>
    <w:rsid w:val="003569EC"/>
    <w:rsid w:val="00360953"/>
    <w:rsid w:val="003714BC"/>
    <w:rsid w:val="00375F39"/>
    <w:rsid w:val="003811C5"/>
    <w:rsid w:val="00382B5F"/>
    <w:rsid w:val="0038551C"/>
    <w:rsid w:val="00385F5A"/>
    <w:rsid w:val="00386CE2"/>
    <w:rsid w:val="0038759F"/>
    <w:rsid w:val="0038784C"/>
    <w:rsid w:val="00393909"/>
    <w:rsid w:val="003974CC"/>
    <w:rsid w:val="003A1E93"/>
    <w:rsid w:val="003A66D9"/>
    <w:rsid w:val="003B3C2C"/>
    <w:rsid w:val="003C0420"/>
    <w:rsid w:val="003C38F3"/>
    <w:rsid w:val="003C683D"/>
    <w:rsid w:val="003D0C0B"/>
    <w:rsid w:val="003D1662"/>
    <w:rsid w:val="003D2170"/>
    <w:rsid w:val="003D3BFB"/>
    <w:rsid w:val="003D6742"/>
    <w:rsid w:val="003E2104"/>
    <w:rsid w:val="003E3B41"/>
    <w:rsid w:val="003E4C1B"/>
    <w:rsid w:val="003E4D78"/>
    <w:rsid w:val="003F1189"/>
    <w:rsid w:val="003F336A"/>
    <w:rsid w:val="003F6EB4"/>
    <w:rsid w:val="004047D2"/>
    <w:rsid w:val="004052ED"/>
    <w:rsid w:val="004111B5"/>
    <w:rsid w:val="0041482D"/>
    <w:rsid w:val="00416FAD"/>
    <w:rsid w:val="0041788B"/>
    <w:rsid w:val="004211D0"/>
    <w:rsid w:val="00422664"/>
    <w:rsid w:val="00426C77"/>
    <w:rsid w:val="00427A85"/>
    <w:rsid w:val="0043125D"/>
    <w:rsid w:val="00431EA2"/>
    <w:rsid w:val="00435122"/>
    <w:rsid w:val="00441F9E"/>
    <w:rsid w:val="004438EC"/>
    <w:rsid w:val="00452F31"/>
    <w:rsid w:val="004555B4"/>
    <w:rsid w:val="00456C60"/>
    <w:rsid w:val="00462A3A"/>
    <w:rsid w:val="00462C5A"/>
    <w:rsid w:val="00462D3F"/>
    <w:rsid w:val="004642C7"/>
    <w:rsid w:val="004708B5"/>
    <w:rsid w:val="00471E78"/>
    <w:rsid w:val="0047346A"/>
    <w:rsid w:val="00473572"/>
    <w:rsid w:val="00475C18"/>
    <w:rsid w:val="00477AF5"/>
    <w:rsid w:val="0048432F"/>
    <w:rsid w:val="00485998"/>
    <w:rsid w:val="00486A17"/>
    <w:rsid w:val="00486A99"/>
    <w:rsid w:val="0048744B"/>
    <w:rsid w:val="0049080B"/>
    <w:rsid w:val="004929E3"/>
    <w:rsid w:val="00492C55"/>
    <w:rsid w:val="00495EB7"/>
    <w:rsid w:val="004B0B0D"/>
    <w:rsid w:val="004B32BC"/>
    <w:rsid w:val="004B37BA"/>
    <w:rsid w:val="004B4035"/>
    <w:rsid w:val="004C11C2"/>
    <w:rsid w:val="004C358D"/>
    <w:rsid w:val="004C3A6F"/>
    <w:rsid w:val="004C725F"/>
    <w:rsid w:val="004D25CE"/>
    <w:rsid w:val="004D281B"/>
    <w:rsid w:val="004D5273"/>
    <w:rsid w:val="004E10C2"/>
    <w:rsid w:val="004E314E"/>
    <w:rsid w:val="004E58DD"/>
    <w:rsid w:val="004F4EFA"/>
    <w:rsid w:val="004F6475"/>
    <w:rsid w:val="004F79DA"/>
    <w:rsid w:val="00506214"/>
    <w:rsid w:val="00510E1F"/>
    <w:rsid w:val="00512D2F"/>
    <w:rsid w:val="00513318"/>
    <w:rsid w:val="00522E3D"/>
    <w:rsid w:val="00530D9D"/>
    <w:rsid w:val="00532780"/>
    <w:rsid w:val="00532A73"/>
    <w:rsid w:val="00532CFC"/>
    <w:rsid w:val="00533920"/>
    <w:rsid w:val="005410C2"/>
    <w:rsid w:val="00543E1E"/>
    <w:rsid w:val="00544A28"/>
    <w:rsid w:val="005469F4"/>
    <w:rsid w:val="00547DA1"/>
    <w:rsid w:val="00547E65"/>
    <w:rsid w:val="00550A6C"/>
    <w:rsid w:val="00551775"/>
    <w:rsid w:val="005532F1"/>
    <w:rsid w:val="0055377C"/>
    <w:rsid w:val="0055705C"/>
    <w:rsid w:val="00562AC1"/>
    <w:rsid w:val="0056369F"/>
    <w:rsid w:val="00570F7B"/>
    <w:rsid w:val="0057422F"/>
    <w:rsid w:val="005779C7"/>
    <w:rsid w:val="005829D0"/>
    <w:rsid w:val="0058699D"/>
    <w:rsid w:val="005903E8"/>
    <w:rsid w:val="005937AC"/>
    <w:rsid w:val="005964CA"/>
    <w:rsid w:val="005A352C"/>
    <w:rsid w:val="005A3EBD"/>
    <w:rsid w:val="005A62FC"/>
    <w:rsid w:val="005A7ED0"/>
    <w:rsid w:val="005B275A"/>
    <w:rsid w:val="005B37A2"/>
    <w:rsid w:val="005B38D1"/>
    <w:rsid w:val="005B492D"/>
    <w:rsid w:val="005B5ED0"/>
    <w:rsid w:val="005C42BC"/>
    <w:rsid w:val="005D53FC"/>
    <w:rsid w:val="005D7BCB"/>
    <w:rsid w:val="005D7FF9"/>
    <w:rsid w:val="005E2A40"/>
    <w:rsid w:val="005E4F3E"/>
    <w:rsid w:val="005F1ADD"/>
    <w:rsid w:val="005F376F"/>
    <w:rsid w:val="005F3913"/>
    <w:rsid w:val="005F6CDB"/>
    <w:rsid w:val="00600929"/>
    <w:rsid w:val="00604EBD"/>
    <w:rsid w:val="0061120C"/>
    <w:rsid w:val="00621177"/>
    <w:rsid w:val="0062250E"/>
    <w:rsid w:val="006233B1"/>
    <w:rsid w:val="0062384F"/>
    <w:rsid w:val="00623971"/>
    <w:rsid w:val="0062565C"/>
    <w:rsid w:val="00634E84"/>
    <w:rsid w:val="006357A2"/>
    <w:rsid w:val="00641520"/>
    <w:rsid w:val="00642E53"/>
    <w:rsid w:val="006570C4"/>
    <w:rsid w:val="00663F6B"/>
    <w:rsid w:val="0066522C"/>
    <w:rsid w:val="006658BB"/>
    <w:rsid w:val="00666316"/>
    <w:rsid w:val="00670786"/>
    <w:rsid w:val="00674A4F"/>
    <w:rsid w:val="00677257"/>
    <w:rsid w:val="00680145"/>
    <w:rsid w:val="00687B53"/>
    <w:rsid w:val="006A025B"/>
    <w:rsid w:val="006A0372"/>
    <w:rsid w:val="006A2F5A"/>
    <w:rsid w:val="006A4AB3"/>
    <w:rsid w:val="006A5760"/>
    <w:rsid w:val="006A62C5"/>
    <w:rsid w:val="006A7F11"/>
    <w:rsid w:val="006B1179"/>
    <w:rsid w:val="006B24F5"/>
    <w:rsid w:val="006B33B6"/>
    <w:rsid w:val="006B414B"/>
    <w:rsid w:val="006B5DD2"/>
    <w:rsid w:val="006B5DD7"/>
    <w:rsid w:val="006C39E2"/>
    <w:rsid w:val="006D0504"/>
    <w:rsid w:val="006E1256"/>
    <w:rsid w:val="006E440C"/>
    <w:rsid w:val="006E510C"/>
    <w:rsid w:val="006E7AB4"/>
    <w:rsid w:val="006F0A3D"/>
    <w:rsid w:val="006F7639"/>
    <w:rsid w:val="006F7689"/>
    <w:rsid w:val="00701378"/>
    <w:rsid w:val="00713127"/>
    <w:rsid w:val="00715716"/>
    <w:rsid w:val="00716F39"/>
    <w:rsid w:val="00717232"/>
    <w:rsid w:val="00722296"/>
    <w:rsid w:val="00725EAD"/>
    <w:rsid w:val="00727377"/>
    <w:rsid w:val="00730692"/>
    <w:rsid w:val="00734F82"/>
    <w:rsid w:val="0073608A"/>
    <w:rsid w:val="00736FF9"/>
    <w:rsid w:val="00742DF4"/>
    <w:rsid w:val="007435E2"/>
    <w:rsid w:val="007476BE"/>
    <w:rsid w:val="00750F74"/>
    <w:rsid w:val="007512D1"/>
    <w:rsid w:val="00751FB2"/>
    <w:rsid w:val="00754F6E"/>
    <w:rsid w:val="007668B6"/>
    <w:rsid w:val="00773931"/>
    <w:rsid w:val="00777DAE"/>
    <w:rsid w:val="00777FD6"/>
    <w:rsid w:val="007836B7"/>
    <w:rsid w:val="00783F37"/>
    <w:rsid w:val="00786188"/>
    <w:rsid w:val="00787811"/>
    <w:rsid w:val="00793A56"/>
    <w:rsid w:val="0079422D"/>
    <w:rsid w:val="007A00CF"/>
    <w:rsid w:val="007A3D41"/>
    <w:rsid w:val="007A3FCD"/>
    <w:rsid w:val="007A6037"/>
    <w:rsid w:val="007A737E"/>
    <w:rsid w:val="007A7407"/>
    <w:rsid w:val="007A77D2"/>
    <w:rsid w:val="007B10C2"/>
    <w:rsid w:val="007B571B"/>
    <w:rsid w:val="007C11BA"/>
    <w:rsid w:val="007C4870"/>
    <w:rsid w:val="007C5187"/>
    <w:rsid w:val="007C5626"/>
    <w:rsid w:val="007D0A1F"/>
    <w:rsid w:val="007D360B"/>
    <w:rsid w:val="007D3AFF"/>
    <w:rsid w:val="007D4C81"/>
    <w:rsid w:val="007D5CEE"/>
    <w:rsid w:val="007D5F75"/>
    <w:rsid w:val="007E1210"/>
    <w:rsid w:val="007E654E"/>
    <w:rsid w:val="007E6567"/>
    <w:rsid w:val="007E71DD"/>
    <w:rsid w:val="007E77CD"/>
    <w:rsid w:val="007F4AD5"/>
    <w:rsid w:val="007F4CA6"/>
    <w:rsid w:val="00800F1F"/>
    <w:rsid w:val="00802DA0"/>
    <w:rsid w:val="00804915"/>
    <w:rsid w:val="008073E9"/>
    <w:rsid w:val="00807F71"/>
    <w:rsid w:val="00811654"/>
    <w:rsid w:val="008162FC"/>
    <w:rsid w:val="00820DD0"/>
    <w:rsid w:val="0082134B"/>
    <w:rsid w:val="0082272F"/>
    <w:rsid w:val="0082589C"/>
    <w:rsid w:val="008261C9"/>
    <w:rsid w:val="0082684E"/>
    <w:rsid w:val="008323E8"/>
    <w:rsid w:val="00832712"/>
    <w:rsid w:val="008344DF"/>
    <w:rsid w:val="00842A39"/>
    <w:rsid w:val="00843877"/>
    <w:rsid w:val="0085102A"/>
    <w:rsid w:val="00854DF0"/>
    <w:rsid w:val="008555BE"/>
    <w:rsid w:val="00860E4A"/>
    <w:rsid w:val="00864A4A"/>
    <w:rsid w:val="0086570F"/>
    <w:rsid w:val="008664E6"/>
    <w:rsid w:val="00873B44"/>
    <w:rsid w:val="00874224"/>
    <w:rsid w:val="0087472B"/>
    <w:rsid w:val="00875864"/>
    <w:rsid w:val="00877857"/>
    <w:rsid w:val="00884867"/>
    <w:rsid w:val="00887E34"/>
    <w:rsid w:val="008922B2"/>
    <w:rsid w:val="00895FC5"/>
    <w:rsid w:val="008A1974"/>
    <w:rsid w:val="008A2B6F"/>
    <w:rsid w:val="008A2C58"/>
    <w:rsid w:val="008A5B9A"/>
    <w:rsid w:val="008A783A"/>
    <w:rsid w:val="008B0EB6"/>
    <w:rsid w:val="008C268D"/>
    <w:rsid w:val="008C3037"/>
    <w:rsid w:val="008C3747"/>
    <w:rsid w:val="008E0D47"/>
    <w:rsid w:val="008E147C"/>
    <w:rsid w:val="008E623D"/>
    <w:rsid w:val="008F6A4B"/>
    <w:rsid w:val="00900CDA"/>
    <w:rsid w:val="009016BB"/>
    <w:rsid w:val="00906D82"/>
    <w:rsid w:val="009119B4"/>
    <w:rsid w:val="00912F1C"/>
    <w:rsid w:val="00912FE6"/>
    <w:rsid w:val="00925846"/>
    <w:rsid w:val="009307EC"/>
    <w:rsid w:val="00932981"/>
    <w:rsid w:val="00940392"/>
    <w:rsid w:val="00941D26"/>
    <w:rsid w:val="00941E43"/>
    <w:rsid w:val="0094616A"/>
    <w:rsid w:val="009501C1"/>
    <w:rsid w:val="00951117"/>
    <w:rsid w:val="0095618E"/>
    <w:rsid w:val="00961257"/>
    <w:rsid w:val="009628EC"/>
    <w:rsid w:val="00963479"/>
    <w:rsid w:val="00964314"/>
    <w:rsid w:val="00967EAA"/>
    <w:rsid w:val="00975FC4"/>
    <w:rsid w:val="00985D4A"/>
    <w:rsid w:val="009872B0"/>
    <w:rsid w:val="0099699F"/>
    <w:rsid w:val="009979B4"/>
    <w:rsid w:val="009A2578"/>
    <w:rsid w:val="009A4188"/>
    <w:rsid w:val="009A682D"/>
    <w:rsid w:val="009B0027"/>
    <w:rsid w:val="009C3483"/>
    <w:rsid w:val="009D27E1"/>
    <w:rsid w:val="009D4CE6"/>
    <w:rsid w:val="009D5941"/>
    <w:rsid w:val="009E1C29"/>
    <w:rsid w:val="009E319E"/>
    <w:rsid w:val="009E5B80"/>
    <w:rsid w:val="009F34D1"/>
    <w:rsid w:val="009F4233"/>
    <w:rsid w:val="009F5F18"/>
    <w:rsid w:val="00A039F1"/>
    <w:rsid w:val="00A049BB"/>
    <w:rsid w:val="00A064D8"/>
    <w:rsid w:val="00A10A35"/>
    <w:rsid w:val="00A11DD1"/>
    <w:rsid w:val="00A11F35"/>
    <w:rsid w:val="00A140D5"/>
    <w:rsid w:val="00A2040D"/>
    <w:rsid w:val="00A20B1D"/>
    <w:rsid w:val="00A25B62"/>
    <w:rsid w:val="00A26770"/>
    <w:rsid w:val="00A40507"/>
    <w:rsid w:val="00A429BB"/>
    <w:rsid w:val="00A43B89"/>
    <w:rsid w:val="00A43BE1"/>
    <w:rsid w:val="00A45B37"/>
    <w:rsid w:val="00A45BDC"/>
    <w:rsid w:val="00A5039D"/>
    <w:rsid w:val="00A52C9B"/>
    <w:rsid w:val="00A52E9A"/>
    <w:rsid w:val="00A55373"/>
    <w:rsid w:val="00A56000"/>
    <w:rsid w:val="00A56AFF"/>
    <w:rsid w:val="00A56FD1"/>
    <w:rsid w:val="00A57681"/>
    <w:rsid w:val="00A60C4E"/>
    <w:rsid w:val="00A60D81"/>
    <w:rsid w:val="00A65EDC"/>
    <w:rsid w:val="00A66E99"/>
    <w:rsid w:val="00A73DC0"/>
    <w:rsid w:val="00A75AB2"/>
    <w:rsid w:val="00A7795F"/>
    <w:rsid w:val="00A80331"/>
    <w:rsid w:val="00A80FD4"/>
    <w:rsid w:val="00A832F9"/>
    <w:rsid w:val="00A837B0"/>
    <w:rsid w:val="00A90106"/>
    <w:rsid w:val="00A92043"/>
    <w:rsid w:val="00A9228F"/>
    <w:rsid w:val="00A94963"/>
    <w:rsid w:val="00A97478"/>
    <w:rsid w:val="00AA1093"/>
    <w:rsid w:val="00AA14EE"/>
    <w:rsid w:val="00AA45AE"/>
    <w:rsid w:val="00AA58D4"/>
    <w:rsid w:val="00AC0B15"/>
    <w:rsid w:val="00AC26E9"/>
    <w:rsid w:val="00AC2880"/>
    <w:rsid w:val="00AC50B2"/>
    <w:rsid w:val="00AC6A8F"/>
    <w:rsid w:val="00AC7F79"/>
    <w:rsid w:val="00AD4AFA"/>
    <w:rsid w:val="00AD705A"/>
    <w:rsid w:val="00AE4C19"/>
    <w:rsid w:val="00AF09E2"/>
    <w:rsid w:val="00AF1865"/>
    <w:rsid w:val="00AF6103"/>
    <w:rsid w:val="00AF6E41"/>
    <w:rsid w:val="00B00B4B"/>
    <w:rsid w:val="00B013FD"/>
    <w:rsid w:val="00B04052"/>
    <w:rsid w:val="00B268AD"/>
    <w:rsid w:val="00B332C3"/>
    <w:rsid w:val="00B3648B"/>
    <w:rsid w:val="00B408E6"/>
    <w:rsid w:val="00B42FAA"/>
    <w:rsid w:val="00B4775A"/>
    <w:rsid w:val="00B51FB8"/>
    <w:rsid w:val="00B53121"/>
    <w:rsid w:val="00B53DA8"/>
    <w:rsid w:val="00B55F60"/>
    <w:rsid w:val="00B603C1"/>
    <w:rsid w:val="00B621C7"/>
    <w:rsid w:val="00B63694"/>
    <w:rsid w:val="00B651DD"/>
    <w:rsid w:val="00B7063C"/>
    <w:rsid w:val="00B717CE"/>
    <w:rsid w:val="00B718A2"/>
    <w:rsid w:val="00B71F99"/>
    <w:rsid w:val="00B734ED"/>
    <w:rsid w:val="00B73DE2"/>
    <w:rsid w:val="00B855A8"/>
    <w:rsid w:val="00B86238"/>
    <w:rsid w:val="00B87567"/>
    <w:rsid w:val="00B87D49"/>
    <w:rsid w:val="00B92672"/>
    <w:rsid w:val="00BB0B90"/>
    <w:rsid w:val="00BB0D6A"/>
    <w:rsid w:val="00BB5975"/>
    <w:rsid w:val="00BC1179"/>
    <w:rsid w:val="00BC42CF"/>
    <w:rsid w:val="00BD025F"/>
    <w:rsid w:val="00BD0695"/>
    <w:rsid w:val="00BE044F"/>
    <w:rsid w:val="00BE1C2D"/>
    <w:rsid w:val="00BE5F55"/>
    <w:rsid w:val="00BF0CB0"/>
    <w:rsid w:val="00BF4B2F"/>
    <w:rsid w:val="00BF4C3B"/>
    <w:rsid w:val="00BF742F"/>
    <w:rsid w:val="00C0368B"/>
    <w:rsid w:val="00C13E17"/>
    <w:rsid w:val="00C15CD8"/>
    <w:rsid w:val="00C168EA"/>
    <w:rsid w:val="00C33B07"/>
    <w:rsid w:val="00C351C2"/>
    <w:rsid w:val="00C4506F"/>
    <w:rsid w:val="00C5142A"/>
    <w:rsid w:val="00C5250C"/>
    <w:rsid w:val="00C55CAE"/>
    <w:rsid w:val="00C67BDA"/>
    <w:rsid w:val="00C74A0E"/>
    <w:rsid w:val="00C74E1F"/>
    <w:rsid w:val="00C76819"/>
    <w:rsid w:val="00C76983"/>
    <w:rsid w:val="00C7772E"/>
    <w:rsid w:val="00C80083"/>
    <w:rsid w:val="00C81ED9"/>
    <w:rsid w:val="00C8490F"/>
    <w:rsid w:val="00C90EEB"/>
    <w:rsid w:val="00C94551"/>
    <w:rsid w:val="00C9458C"/>
    <w:rsid w:val="00CA41AD"/>
    <w:rsid w:val="00CA6EFE"/>
    <w:rsid w:val="00CB3DFA"/>
    <w:rsid w:val="00CC2D8C"/>
    <w:rsid w:val="00CD26F0"/>
    <w:rsid w:val="00CD3146"/>
    <w:rsid w:val="00CD3AC3"/>
    <w:rsid w:val="00CD7C0C"/>
    <w:rsid w:val="00CE06C8"/>
    <w:rsid w:val="00CE3E80"/>
    <w:rsid w:val="00CE3EE3"/>
    <w:rsid w:val="00CE4452"/>
    <w:rsid w:val="00CE4770"/>
    <w:rsid w:val="00D04478"/>
    <w:rsid w:val="00D058F8"/>
    <w:rsid w:val="00D05CEB"/>
    <w:rsid w:val="00D0788B"/>
    <w:rsid w:val="00D1028B"/>
    <w:rsid w:val="00D106AC"/>
    <w:rsid w:val="00D17BE9"/>
    <w:rsid w:val="00D22D22"/>
    <w:rsid w:val="00D24B70"/>
    <w:rsid w:val="00D35ED6"/>
    <w:rsid w:val="00D41AFB"/>
    <w:rsid w:val="00D43B10"/>
    <w:rsid w:val="00D53B1D"/>
    <w:rsid w:val="00D56EA1"/>
    <w:rsid w:val="00D575CC"/>
    <w:rsid w:val="00D644E9"/>
    <w:rsid w:val="00D647B6"/>
    <w:rsid w:val="00D707CA"/>
    <w:rsid w:val="00D74109"/>
    <w:rsid w:val="00D76C51"/>
    <w:rsid w:val="00D80444"/>
    <w:rsid w:val="00D80AA5"/>
    <w:rsid w:val="00D87377"/>
    <w:rsid w:val="00D924CB"/>
    <w:rsid w:val="00D94628"/>
    <w:rsid w:val="00D97ADB"/>
    <w:rsid w:val="00DA0931"/>
    <w:rsid w:val="00DA0A2C"/>
    <w:rsid w:val="00DA1BEC"/>
    <w:rsid w:val="00DA302A"/>
    <w:rsid w:val="00DA3DBD"/>
    <w:rsid w:val="00DA56DE"/>
    <w:rsid w:val="00DA782D"/>
    <w:rsid w:val="00DB07CE"/>
    <w:rsid w:val="00DB2695"/>
    <w:rsid w:val="00DB3397"/>
    <w:rsid w:val="00DB4FE1"/>
    <w:rsid w:val="00DB6B34"/>
    <w:rsid w:val="00DC54CF"/>
    <w:rsid w:val="00DD030F"/>
    <w:rsid w:val="00DD175A"/>
    <w:rsid w:val="00DD45CE"/>
    <w:rsid w:val="00DD69FD"/>
    <w:rsid w:val="00DE002E"/>
    <w:rsid w:val="00DE08E3"/>
    <w:rsid w:val="00DE1B2D"/>
    <w:rsid w:val="00DE3358"/>
    <w:rsid w:val="00DE7DE1"/>
    <w:rsid w:val="00DF4C83"/>
    <w:rsid w:val="00DF5D63"/>
    <w:rsid w:val="00DF5E4B"/>
    <w:rsid w:val="00DF7719"/>
    <w:rsid w:val="00E01654"/>
    <w:rsid w:val="00E02DE8"/>
    <w:rsid w:val="00E13F95"/>
    <w:rsid w:val="00E177DA"/>
    <w:rsid w:val="00E215DA"/>
    <w:rsid w:val="00E30AE7"/>
    <w:rsid w:val="00E30BDF"/>
    <w:rsid w:val="00E40031"/>
    <w:rsid w:val="00E4217C"/>
    <w:rsid w:val="00E42B9E"/>
    <w:rsid w:val="00E431D9"/>
    <w:rsid w:val="00E450DF"/>
    <w:rsid w:val="00E518D5"/>
    <w:rsid w:val="00E568FA"/>
    <w:rsid w:val="00E56CDA"/>
    <w:rsid w:val="00E57A62"/>
    <w:rsid w:val="00E60D94"/>
    <w:rsid w:val="00E61AA3"/>
    <w:rsid w:val="00E63F2B"/>
    <w:rsid w:val="00E708C6"/>
    <w:rsid w:val="00E7739C"/>
    <w:rsid w:val="00E81F70"/>
    <w:rsid w:val="00E85AE5"/>
    <w:rsid w:val="00E91C2C"/>
    <w:rsid w:val="00E95182"/>
    <w:rsid w:val="00E95F2A"/>
    <w:rsid w:val="00E97579"/>
    <w:rsid w:val="00EA1295"/>
    <w:rsid w:val="00EA152B"/>
    <w:rsid w:val="00EA380D"/>
    <w:rsid w:val="00EA4242"/>
    <w:rsid w:val="00EB0354"/>
    <w:rsid w:val="00EB1C1E"/>
    <w:rsid w:val="00EB6CE7"/>
    <w:rsid w:val="00EC15D7"/>
    <w:rsid w:val="00EC505D"/>
    <w:rsid w:val="00EC6B07"/>
    <w:rsid w:val="00EC6CA6"/>
    <w:rsid w:val="00ED4EA4"/>
    <w:rsid w:val="00ED5FD9"/>
    <w:rsid w:val="00ED627B"/>
    <w:rsid w:val="00EE522A"/>
    <w:rsid w:val="00EE5630"/>
    <w:rsid w:val="00EE5821"/>
    <w:rsid w:val="00EE5C66"/>
    <w:rsid w:val="00EF1731"/>
    <w:rsid w:val="00EF1CE2"/>
    <w:rsid w:val="00EF3DB5"/>
    <w:rsid w:val="00F13041"/>
    <w:rsid w:val="00F1428D"/>
    <w:rsid w:val="00F15886"/>
    <w:rsid w:val="00F1696F"/>
    <w:rsid w:val="00F241C6"/>
    <w:rsid w:val="00F30C9B"/>
    <w:rsid w:val="00F34BDF"/>
    <w:rsid w:val="00F35B3B"/>
    <w:rsid w:val="00F41053"/>
    <w:rsid w:val="00F42196"/>
    <w:rsid w:val="00F42958"/>
    <w:rsid w:val="00F4706D"/>
    <w:rsid w:val="00F52F62"/>
    <w:rsid w:val="00F53FE0"/>
    <w:rsid w:val="00F57633"/>
    <w:rsid w:val="00F60185"/>
    <w:rsid w:val="00F61131"/>
    <w:rsid w:val="00F622F7"/>
    <w:rsid w:val="00F623C4"/>
    <w:rsid w:val="00F67DBC"/>
    <w:rsid w:val="00F77B47"/>
    <w:rsid w:val="00F80D7C"/>
    <w:rsid w:val="00F84B32"/>
    <w:rsid w:val="00F86738"/>
    <w:rsid w:val="00F90639"/>
    <w:rsid w:val="00F906CF"/>
    <w:rsid w:val="00F911E4"/>
    <w:rsid w:val="00FA09C3"/>
    <w:rsid w:val="00FB3432"/>
    <w:rsid w:val="00FC70FC"/>
    <w:rsid w:val="00FC76B4"/>
    <w:rsid w:val="00FD3F3C"/>
    <w:rsid w:val="00FD40CA"/>
    <w:rsid w:val="00FE268B"/>
    <w:rsid w:val="00FE2972"/>
    <w:rsid w:val="00FE7F6A"/>
    <w:rsid w:val="00FF19E1"/>
    <w:rsid w:val="00FF5C90"/>
    <w:rsid w:val="00FF6F5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189BC"/>
  <w15:docId w15:val="{610F2077-E1B7-4BCA-8493-275B80C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1A36EB"/>
    <w:rPr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1A36EB"/>
    <w:pPr>
      <w:keepNext/>
      <w:outlineLvl w:val="0"/>
    </w:pPr>
    <w:rPr>
      <w:rFonts w:ascii="Arial" w:hAnsi="Arial"/>
      <w:spacing w:val="32"/>
      <w:sz w:val="24"/>
    </w:rPr>
  </w:style>
  <w:style w:type="paragraph" w:styleId="Virsraksts2">
    <w:name w:val="heading 2"/>
    <w:basedOn w:val="Parasts"/>
    <w:next w:val="Parasts"/>
    <w:link w:val="Virsraksts2Rakstz"/>
    <w:qFormat/>
    <w:rsid w:val="001A36EB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1A36EB"/>
    <w:pPr>
      <w:keepNext/>
      <w:jc w:val="right"/>
      <w:outlineLvl w:val="2"/>
    </w:pPr>
    <w:rPr>
      <w:b/>
      <w:bCs/>
      <w:i/>
      <w:iCs/>
      <w:sz w:val="28"/>
    </w:rPr>
  </w:style>
  <w:style w:type="paragraph" w:styleId="Virsraksts4">
    <w:name w:val="heading 4"/>
    <w:basedOn w:val="Parasts"/>
    <w:next w:val="Parasts"/>
    <w:qFormat/>
    <w:rsid w:val="001A36EB"/>
    <w:pPr>
      <w:keepNext/>
      <w:jc w:val="both"/>
      <w:outlineLvl w:val="3"/>
    </w:pPr>
    <w:rPr>
      <w:b/>
      <w:sz w:val="24"/>
    </w:rPr>
  </w:style>
  <w:style w:type="paragraph" w:styleId="Virsraksts5">
    <w:name w:val="heading 5"/>
    <w:basedOn w:val="Parasts"/>
    <w:next w:val="Parasts"/>
    <w:link w:val="Virsraksts5Rakstz"/>
    <w:qFormat/>
    <w:rsid w:val="001A36EB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1A36EB"/>
    <w:pPr>
      <w:keepNext/>
      <w:jc w:val="right"/>
      <w:outlineLvl w:val="5"/>
    </w:pPr>
    <w:rPr>
      <w:sz w:val="24"/>
    </w:rPr>
  </w:style>
  <w:style w:type="paragraph" w:styleId="Virsraksts7">
    <w:name w:val="heading 7"/>
    <w:basedOn w:val="Parasts"/>
    <w:next w:val="Parasts"/>
    <w:qFormat/>
    <w:rsid w:val="001A36EB"/>
    <w:pPr>
      <w:keepNext/>
      <w:jc w:val="right"/>
      <w:outlineLvl w:val="6"/>
    </w:pPr>
    <w:rPr>
      <w:b/>
      <w:bCs/>
      <w:sz w:val="24"/>
    </w:rPr>
  </w:style>
  <w:style w:type="paragraph" w:styleId="Virsraksts8">
    <w:name w:val="heading 8"/>
    <w:basedOn w:val="Parasts"/>
    <w:next w:val="Parasts"/>
    <w:qFormat/>
    <w:rsid w:val="001A36EB"/>
    <w:pPr>
      <w:keepNext/>
      <w:jc w:val="right"/>
      <w:outlineLvl w:val="7"/>
    </w:pPr>
    <w:rPr>
      <w:rFonts w:ascii="Arial" w:hAnsi="Arial"/>
      <w:b/>
      <w:bCs/>
      <w:sz w:val="22"/>
    </w:rPr>
  </w:style>
  <w:style w:type="paragraph" w:styleId="Virsraksts9">
    <w:name w:val="heading 9"/>
    <w:basedOn w:val="Parasts"/>
    <w:next w:val="Parasts"/>
    <w:qFormat/>
    <w:rsid w:val="001A36EB"/>
    <w:pPr>
      <w:keepNext/>
      <w:outlineLvl w:val="8"/>
    </w:pPr>
    <w:rPr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A36EB"/>
    <w:rPr>
      <w:rFonts w:ascii="Arial" w:hAnsi="Arial"/>
      <w:sz w:val="32"/>
    </w:rPr>
  </w:style>
  <w:style w:type="paragraph" w:styleId="Tekstabloks">
    <w:name w:val="Block Text"/>
    <w:basedOn w:val="Parasts"/>
    <w:rsid w:val="001A36EB"/>
    <w:pPr>
      <w:ind w:left="567" w:right="283"/>
    </w:pPr>
    <w:rPr>
      <w:sz w:val="24"/>
    </w:rPr>
  </w:style>
  <w:style w:type="paragraph" w:styleId="Pamatteksts2">
    <w:name w:val="Body Text 2"/>
    <w:basedOn w:val="Parasts"/>
    <w:rsid w:val="001A36EB"/>
    <w:pPr>
      <w:jc w:val="both"/>
    </w:pPr>
    <w:rPr>
      <w:sz w:val="24"/>
    </w:rPr>
  </w:style>
  <w:style w:type="character" w:styleId="Izclums">
    <w:name w:val="Emphasis"/>
    <w:qFormat/>
    <w:rsid w:val="001A36EB"/>
    <w:rPr>
      <w:i/>
      <w:iCs/>
    </w:rPr>
  </w:style>
  <w:style w:type="paragraph" w:styleId="Pamatteksts3">
    <w:name w:val="Body Text 3"/>
    <w:basedOn w:val="Parasts"/>
    <w:rsid w:val="001A36EB"/>
    <w:pPr>
      <w:jc w:val="both"/>
    </w:pPr>
    <w:rPr>
      <w:sz w:val="24"/>
    </w:rPr>
  </w:style>
  <w:style w:type="table" w:styleId="Reatabula">
    <w:name w:val="Table Grid"/>
    <w:basedOn w:val="Parastatabula"/>
    <w:uiPriority w:val="59"/>
    <w:rsid w:val="0094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CE06C8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rsid w:val="00360953"/>
    <w:pPr>
      <w:spacing w:after="120"/>
      <w:ind w:left="283"/>
    </w:pPr>
  </w:style>
  <w:style w:type="paragraph" w:styleId="Pamattekstaatkpe3">
    <w:name w:val="Body Text Indent 3"/>
    <w:basedOn w:val="Parasts"/>
    <w:rsid w:val="007D360B"/>
    <w:pPr>
      <w:spacing w:after="120"/>
      <w:ind w:left="283"/>
    </w:pPr>
    <w:rPr>
      <w:sz w:val="16"/>
      <w:szCs w:val="16"/>
    </w:rPr>
  </w:style>
  <w:style w:type="paragraph" w:styleId="Nosaukums">
    <w:name w:val="Title"/>
    <w:basedOn w:val="Parasts"/>
    <w:link w:val="NosaukumsRakstz"/>
    <w:qFormat/>
    <w:rsid w:val="00FE2972"/>
    <w:pPr>
      <w:jc w:val="center"/>
    </w:pPr>
    <w:rPr>
      <w:rFonts w:ascii="Arial" w:hAnsi="Arial"/>
      <w:b/>
      <w:sz w:val="28"/>
      <w:lang w:eastAsia="lv-LV"/>
    </w:rPr>
  </w:style>
  <w:style w:type="character" w:styleId="HTMLrakstmmana">
    <w:name w:val="HTML Typewriter"/>
    <w:rsid w:val="00B63694"/>
    <w:rPr>
      <w:rFonts w:ascii="Courier New" w:eastAsia="Times New Roman" w:hAnsi="Courier New" w:cs="Courier New"/>
      <w:sz w:val="20"/>
      <w:szCs w:val="20"/>
    </w:rPr>
  </w:style>
  <w:style w:type="character" w:styleId="Hipersaite">
    <w:name w:val="Hyperlink"/>
    <w:rsid w:val="009A2578"/>
    <w:rPr>
      <w:color w:val="0000FF"/>
      <w:u w:val="single"/>
    </w:rPr>
  </w:style>
  <w:style w:type="paragraph" w:customStyle="1" w:styleId="naispant">
    <w:name w:val="naispant"/>
    <w:basedOn w:val="Parasts"/>
    <w:rsid w:val="00A60C4E"/>
    <w:pPr>
      <w:spacing w:before="300" w:after="75"/>
      <w:ind w:left="375" w:firstLine="375"/>
      <w:jc w:val="both"/>
    </w:pPr>
    <w:rPr>
      <w:b/>
      <w:bCs/>
      <w:sz w:val="24"/>
      <w:szCs w:val="24"/>
      <w:lang w:eastAsia="lv-LV"/>
    </w:rPr>
  </w:style>
  <w:style w:type="paragraph" w:customStyle="1" w:styleId="naisf">
    <w:name w:val="naisf"/>
    <w:basedOn w:val="Parasts"/>
    <w:rsid w:val="00B268A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ext">
    <w:name w:val="text"/>
    <w:basedOn w:val="Parasts"/>
    <w:rsid w:val="00060853"/>
    <w:pPr>
      <w:spacing w:before="100" w:beforeAutospacing="1" w:after="100" w:afterAutospacing="1"/>
    </w:pPr>
    <w:rPr>
      <w:rFonts w:ascii="Arial" w:hAnsi="Arial" w:cs="Arial"/>
      <w:color w:val="993333"/>
      <w:sz w:val="18"/>
      <w:szCs w:val="18"/>
      <w:lang w:eastAsia="lv-LV"/>
    </w:rPr>
  </w:style>
  <w:style w:type="character" w:customStyle="1" w:styleId="default1">
    <w:name w:val="default1"/>
    <w:rsid w:val="00F13041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aistitie2">
    <w:name w:val="saistitie_2"/>
    <w:basedOn w:val="Noklusjumarindkopasfonts"/>
    <w:rsid w:val="0010321E"/>
  </w:style>
  <w:style w:type="character" w:customStyle="1" w:styleId="saistitie">
    <w:name w:val="saistitie"/>
    <w:basedOn w:val="Noklusjumarindkopasfonts"/>
    <w:rsid w:val="0010321E"/>
  </w:style>
  <w:style w:type="paragraph" w:styleId="Kjene">
    <w:name w:val="footer"/>
    <w:basedOn w:val="Parasts"/>
    <w:link w:val="KjeneRakstz"/>
    <w:uiPriority w:val="99"/>
    <w:rsid w:val="009A682D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A682D"/>
  </w:style>
  <w:style w:type="paragraph" w:styleId="Galvene">
    <w:name w:val="header"/>
    <w:basedOn w:val="Parasts"/>
    <w:link w:val="GalveneRakstz"/>
    <w:uiPriority w:val="99"/>
    <w:rsid w:val="00F622F7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customStyle="1" w:styleId="xl33">
    <w:name w:val="xl33"/>
    <w:basedOn w:val="Parasts"/>
    <w:rsid w:val="00F622F7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customStyle="1" w:styleId="Sarakstarindkopa1">
    <w:name w:val="Saraksta rindkopa1"/>
    <w:basedOn w:val="Parasts"/>
    <w:rsid w:val="00320A6B"/>
    <w:pPr>
      <w:ind w:left="720"/>
    </w:pPr>
    <w:rPr>
      <w:rFonts w:eastAsia="Calibri"/>
    </w:rPr>
  </w:style>
  <w:style w:type="paragraph" w:styleId="Paraststmeklis">
    <w:name w:val="Normal (Web)"/>
    <w:basedOn w:val="Parasts"/>
    <w:uiPriority w:val="99"/>
    <w:rsid w:val="009F34D1"/>
    <w:pPr>
      <w:spacing w:before="100" w:beforeAutospacing="1" w:after="100" w:afterAutospacing="1"/>
    </w:pPr>
    <w:rPr>
      <w:rFonts w:ascii="Verdana" w:hAnsi="Verdana"/>
      <w:color w:val="2425A9"/>
      <w:sz w:val="17"/>
      <w:szCs w:val="17"/>
      <w:lang w:eastAsia="lv-LV"/>
    </w:rPr>
  </w:style>
  <w:style w:type="character" w:customStyle="1" w:styleId="NosaukumsRakstz">
    <w:name w:val="Nosaukums Rakstz."/>
    <w:link w:val="Nosaukums"/>
    <w:locked/>
    <w:rsid w:val="009F34D1"/>
    <w:rPr>
      <w:rFonts w:ascii="Arial" w:hAnsi="Arial"/>
      <w:b/>
      <w:sz w:val="28"/>
      <w:lang w:val="lv-LV" w:eastAsia="lv-LV" w:bidi="ar-SA"/>
    </w:rPr>
  </w:style>
  <w:style w:type="character" w:styleId="Izteiksmgs">
    <w:name w:val="Strong"/>
    <w:uiPriority w:val="22"/>
    <w:qFormat/>
    <w:rsid w:val="00EE5630"/>
    <w:rPr>
      <w:b/>
      <w:bCs/>
    </w:rPr>
  </w:style>
  <w:style w:type="character" w:customStyle="1" w:styleId="textlarge">
    <w:name w:val="textlarge"/>
    <w:basedOn w:val="Noklusjumarindkopasfonts"/>
    <w:rsid w:val="00EC6CA6"/>
  </w:style>
  <w:style w:type="paragraph" w:styleId="Sarakstarindkopa">
    <w:name w:val="List Paragraph"/>
    <w:basedOn w:val="Parasts"/>
    <w:uiPriority w:val="34"/>
    <w:qFormat/>
    <w:rsid w:val="00462D3F"/>
    <w:pPr>
      <w:ind w:left="720"/>
      <w:contextualSpacing/>
    </w:pPr>
  </w:style>
  <w:style w:type="character" w:customStyle="1" w:styleId="KjeneRakstz">
    <w:name w:val="Kājene Rakstz."/>
    <w:link w:val="Kjene"/>
    <w:uiPriority w:val="99"/>
    <w:rsid w:val="00F52F62"/>
    <w:rPr>
      <w:lang w:eastAsia="en-US"/>
    </w:rPr>
  </w:style>
  <w:style w:type="character" w:styleId="Intensvaatsauce">
    <w:name w:val="Intense Reference"/>
    <w:uiPriority w:val="32"/>
    <w:qFormat/>
    <w:rsid w:val="00D24B70"/>
    <w:rPr>
      <w:b/>
      <w:bCs/>
      <w:smallCaps/>
      <w:color w:val="C0504D"/>
      <w:spacing w:val="5"/>
      <w:u w:val="single"/>
    </w:rPr>
  </w:style>
  <w:style w:type="character" w:customStyle="1" w:styleId="GalveneRakstz">
    <w:name w:val="Galvene Rakstz."/>
    <w:link w:val="Galvene"/>
    <w:uiPriority w:val="99"/>
    <w:rsid w:val="00D24B70"/>
    <w:rPr>
      <w:sz w:val="24"/>
      <w:szCs w:val="24"/>
      <w:lang w:val="en-GB" w:eastAsia="en-US"/>
    </w:rPr>
  </w:style>
  <w:style w:type="character" w:customStyle="1" w:styleId="Virsraksts1Rakstz">
    <w:name w:val="Virsraksts 1 Rakstz."/>
    <w:link w:val="Virsraksts1"/>
    <w:rsid w:val="006A025B"/>
    <w:rPr>
      <w:rFonts w:ascii="Arial" w:hAnsi="Arial"/>
      <w:spacing w:val="32"/>
      <w:sz w:val="24"/>
      <w:lang w:eastAsia="en-US"/>
    </w:rPr>
  </w:style>
  <w:style w:type="character" w:customStyle="1" w:styleId="PamattekstsRakstz">
    <w:name w:val="Pamatteksts Rakstz."/>
    <w:link w:val="Pamatteksts"/>
    <w:rsid w:val="006A025B"/>
    <w:rPr>
      <w:rFonts w:ascii="Arial" w:hAnsi="Arial"/>
      <w:sz w:val="32"/>
      <w:lang w:eastAsia="en-US"/>
    </w:rPr>
  </w:style>
  <w:style w:type="character" w:customStyle="1" w:styleId="Virsraksts2Rakstz">
    <w:name w:val="Virsraksts 2 Rakstz."/>
    <w:link w:val="Virsraksts2"/>
    <w:rsid w:val="006B33B6"/>
    <w:rPr>
      <w:sz w:val="24"/>
      <w:lang w:eastAsia="en-US"/>
    </w:rPr>
  </w:style>
  <w:style w:type="character" w:customStyle="1" w:styleId="Virsraksts5Rakstz">
    <w:name w:val="Virsraksts 5 Rakstz."/>
    <w:link w:val="Virsraksts5"/>
    <w:rsid w:val="00EC6B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466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647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878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071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20092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2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391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13376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618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90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dris\Desktop\SIA%20VEIDLAPA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1B9C-3922-453E-92DA-2A32A127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 VEIDLAPA.dot</Template>
  <TotalTime>9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BOV  SIA  JELGAVAS PSIHONEIROLOĢISKĀ SLIMNĪCA “ĢINTERMUIŽA”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  SIA  JELGAVAS PSIHONEIROLOĢISKĀ SLIMNĪCA “ĢINTERMUIŽA”</dc:title>
  <dc:creator>Indra</dc:creator>
  <cp:lastModifiedBy>Modris Putns</cp:lastModifiedBy>
  <cp:revision>5</cp:revision>
  <cp:lastPrinted>2020-02-19T06:47:00Z</cp:lastPrinted>
  <dcterms:created xsi:type="dcterms:W3CDTF">2021-06-16T08:27:00Z</dcterms:created>
  <dcterms:modified xsi:type="dcterms:W3CDTF">2022-05-27T05:52:00Z</dcterms:modified>
</cp:coreProperties>
</file>