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6A2B" w14:textId="77777777" w:rsidR="002A5FB0" w:rsidRPr="002074AD" w:rsidRDefault="002A5FB0" w:rsidP="002A5FB0">
      <w:pPr>
        <w:jc w:val="center"/>
        <w:rPr>
          <w:b/>
          <w:sz w:val="28"/>
          <w:szCs w:val="28"/>
        </w:rPr>
      </w:pPr>
      <w:r w:rsidRPr="002074AD">
        <w:rPr>
          <w:b/>
          <w:sz w:val="28"/>
          <w:szCs w:val="28"/>
        </w:rPr>
        <w:t xml:space="preserve">Pārskats par saņemtajiem </w:t>
      </w:r>
      <w:r w:rsidR="001242E8" w:rsidRPr="002074AD">
        <w:rPr>
          <w:b/>
          <w:sz w:val="28"/>
          <w:szCs w:val="28"/>
        </w:rPr>
        <w:t xml:space="preserve">naudas </w:t>
      </w:r>
      <w:r w:rsidRPr="002074AD">
        <w:rPr>
          <w:b/>
          <w:sz w:val="28"/>
          <w:szCs w:val="28"/>
        </w:rPr>
        <w:t>ziedojumiem VSIA „Slimnīca „Ģintermuiža””</w:t>
      </w:r>
    </w:p>
    <w:p w14:paraId="5DA6DF37" w14:textId="76785B3E" w:rsidR="002A5FB0" w:rsidRPr="002074AD" w:rsidRDefault="002A5FB0" w:rsidP="002A5FB0">
      <w:pPr>
        <w:jc w:val="center"/>
        <w:rPr>
          <w:b/>
          <w:sz w:val="28"/>
          <w:szCs w:val="28"/>
        </w:rPr>
      </w:pPr>
      <w:r w:rsidRPr="002074AD">
        <w:rPr>
          <w:b/>
          <w:sz w:val="28"/>
          <w:szCs w:val="28"/>
        </w:rPr>
        <w:t>20</w:t>
      </w:r>
      <w:r w:rsidR="00E01654">
        <w:rPr>
          <w:b/>
          <w:sz w:val="28"/>
          <w:szCs w:val="28"/>
        </w:rPr>
        <w:t>2</w:t>
      </w:r>
      <w:r w:rsidR="00DA302A">
        <w:rPr>
          <w:b/>
          <w:sz w:val="28"/>
          <w:szCs w:val="28"/>
        </w:rPr>
        <w:t>1</w:t>
      </w:r>
      <w:r w:rsidRPr="002074AD">
        <w:rPr>
          <w:b/>
          <w:sz w:val="28"/>
          <w:szCs w:val="28"/>
        </w:rPr>
        <w:t xml:space="preserve">. gadā no 1.janvāra līdz </w:t>
      </w:r>
      <w:r w:rsidR="00DA302A">
        <w:rPr>
          <w:b/>
          <w:sz w:val="28"/>
          <w:szCs w:val="28"/>
        </w:rPr>
        <w:t>30</w:t>
      </w:r>
      <w:r w:rsidRPr="002074AD">
        <w:rPr>
          <w:b/>
          <w:sz w:val="28"/>
          <w:szCs w:val="28"/>
        </w:rPr>
        <w:t>.</w:t>
      </w:r>
      <w:r w:rsidR="00DA302A">
        <w:rPr>
          <w:b/>
          <w:sz w:val="28"/>
          <w:szCs w:val="28"/>
        </w:rPr>
        <w:t>jūnijam</w:t>
      </w:r>
    </w:p>
    <w:p w14:paraId="65CE3AE3" w14:textId="6CF3895F" w:rsidR="002074AD" w:rsidRDefault="002074AD" w:rsidP="002A5FB0">
      <w:pPr>
        <w:jc w:val="center"/>
        <w:rPr>
          <w:b/>
          <w:sz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299"/>
        <w:gridCol w:w="2584"/>
        <w:gridCol w:w="4065"/>
      </w:tblGrid>
      <w:tr w:rsidR="00DA302A" w14:paraId="4852BE26" w14:textId="77777777" w:rsidTr="00E3514E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A594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Nr.p.k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C92C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Ziedotājs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95D8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Ziedojuma apraksts</w:t>
            </w:r>
          </w:p>
        </w:tc>
        <w:tc>
          <w:tcPr>
            <w:tcW w:w="5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58DC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Ziedojuma vērtība un mērķis</w:t>
            </w:r>
          </w:p>
        </w:tc>
      </w:tr>
      <w:tr w:rsidR="00DA302A" w14:paraId="6DCB7008" w14:textId="77777777" w:rsidTr="00E351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838F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D0ED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J.Vidzis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F4FA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Naudas un mantisks ziedojums slimnīcas ilgstošās sociālās rehabilitācijas un sociālās aprūpes nodaļas tehniskā nodrošinājuma uzlabošanai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15B4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400 EUR (ziedojuma mērķis – trenažiera iegāde)</w:t>
            </w:r>
            <w:r>
              <w:rPr>
                <w:color w:val="201F1E"/>
                <w:sz w:val="26"/>
                <w:szCs w:val="26"/>
                <w:lang w:eastAsia="lv-LV"/>
              </w:rPr>
              <w:t>;</w:t>
            </w:r>
          </w:p>
        </w:tc>
      </w:tr>
      <w:tr w:rsidR="00DA302A" w14:paraId="176BA104" w14:textId="77777777" w:rsidTr="00E351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D459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3478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I.T.Pudniece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9CD24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A722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977.44 EUR (dekoratīvie spilveni 4gab.19.96 euro; paklājs 45.49 euro; dīvāns 2gab 473 euro;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žurnālgaldiņš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77 euro; plaukts 2gab. 262 euro; mūzikas centrs 99.99 euro)</w:t>
            </w:r>
            <w:r>
              <w:rPr>
                <w:color w:val="201F1E"/>
                <w:sz w:val="26"/>
                <w:szCs w:val="26"/>
                <w:lang w:eastAsia="lv-LV"/>
              </w:rPr>
              <w:t>;</w:t>
            </w:r>
          </w:p>
        </w:tc>
      </w:tr>
      <w:tr w:rsidR="00DA302A" w14:paraId="4819CB99" w14:textId="77777777" w:rsidTr="00E351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CBE1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3DC5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S.Kieskure-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Pierhuroviča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AC8FE6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4286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200 EUR (nauda nodaļas tehniskā nodrošinājuma uzlabošanai)</w:t>
            </w:r>
            <w:r>
              <w:rPr>
                <w:color w:val="201F1E"/>
                <w:sz w:val="26"/>
                <w:szCs w:val="26"/>
                <w:lang w:eastAsia="lv-LV"/>
              </w:rPr>
              <w:t>;</w:t>
            </w:r>
          </w:p>
        </w:tc>
      </w:tr>
      <w:tr w:rsidR="00DA302A" w14:paraId="494F023F" w14:textId="77777777" w:rsidTr="00E351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79E9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A480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SIA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Media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4BFEE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E9D9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400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EUR(ziedojuma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mērķis- trenažiera iegāde)</w:t>
            </w:r>
          </w:p>
        </w:tc>
      </w:tr>
      <w:tr w:rsidR="00DA302A" w14:paraId="6A1287CC" w14:textId="77777777" w:rsidTr="00E3514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119C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8F00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E.Deribo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BA41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Mantisks ziedojums slimnīcas bērnu sociālās rehabilitācijas nodaļas tehniskā nodrošinājuma uzlabošanai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45DA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20 EUR ( akvārijs)</w:t>
            </w:r>
            <w:r>
              <w:rPr>
                <w:color w:val="201F1E"/>
                <w:sz w:val="26"/>
                <w:szCs w:val="26"/>
                <w:lang w:eastAsia="lv-LV"/>
              </w:rPr>
              <w:t>.</w:t>
            </w:r>
          </w:p>
        </w:tc>
      </w:tr>
    </w:tbl>
    <w:p w14:paraId="55E9FBB8" w14:textId="77777777" w:rsidR="00DA302A" w:rsidRDefault="00DA302A" w:rsidP="002A5FB0">
      <w:pPr>
        <w:jc w:val="center"/>
        <w:rPr>
          <w:b/>
          <w:sz w:val="24"/>
        </w:rPr>
      </w:pPr>
    </w:p>
    <w:p w14:paraId="48F83CDF" w14:textId="77777777" w:rsidR="00B51FB8" w:rsidRDefault="00B51FB8" w:rsidP="00B51FB8">
      <w:pPr>
        <w:spacing w:line="360" w:lineRule="auto"/>
        <w:rPr>
          <w:sz w:val="24"/>
          <w:szCs w:val="24"/>
        </w:rPr>
      </w:pPr>
    </w:p>
    <w:p w14:paraId="76440FA6" w14:textId="77777777" w:rsidR="00B51FB8" w:rsidRPr="00F90639" w:rsidRDefault="00F90639" w:rsidP="00F9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VSIA “Slimnīca “Ģintermuiža”” ziedojumus nav veikusi, kā arī turpmāk nav paredzēts veikt jebkāda veida ziedojumus</w:t>
      </w:r>
    </w:p>
    <w:p w14:paraId="2C194EF0" w14:textId="77777777" w:rsidR="00713127" w:rsidRPr="00713127" w:rsidRDefault="00713127" w:rsidP="00713127">
      <w:pPr>
        <w:rPr>
          <w:sz w:val="24"/>
          <w:szCs w:val="24"/>
        </w:rPr>
      </w:pPr>
    </w:p>
    <w:sectPr w:rsidR="00713127" w:rsidRPr="00713127" w:rsidSect="005B492D">
      <w:footerReference w:type="default" r:id="rId8"/>
      <w:pgSz w:w="11906" w:h="16838"/>
      <w:pgMar w:top="1701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7E93" w14:textId="77777777" w:rsidR="00787811" w:rsidRDefault="00787811">
      <w:r>
        <w:separator/>
      </w:r>
    </w:p>
  </w:endnote>
  <w:endnote w:type="continuationSeparator" w:id="0">
    <w:p w14:paraId="7DC747C4" w14:textId="77777777" w:rsidR="00787811" w:rsidRDefault="0078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1BEF" w14:textId="77777777" w:rsidR="008B0EB6" w:rsidRDefault="0038551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D12">
      <w:rPr>
        <w:noProof/>
      </w:rPr>
      <w:t>2</w:t>
    </w:r>
    <w:r>
      <w:rPr>
        <w:noProof/>
      </w:rPr>
      <w:fldChar w:fldCharType="end"/>
    </w:r>
  </w:p>
  <w:p w14:paraId="399A9C5B" w14:textId="77777777" w:rsidR="008B0EB6" w:rsidRDefault="008B0EB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DECF" w14:textId="77777777" w:rsidR="00787811" w:rsidRDefault="00787811">
      <w:r>
        <w:separator/>
      </w:r>
    </w:p>
  </w:footnote>
  <w:footnote w:type="continuationSeparator" w:id="0">
    <w:p w14:paraId="28462F6D" w14:textId="77777777" w:rsidR="00787811" w:rsidRDefault="0078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8CB"/>
    <w:multiLevelType w:val="hybridMultilevel"/>
    <w:tmpl w:val="478AE64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F9E"/>
    <w:multiLevelType w:val="multilevel"/>
    <w:tmpl w:val="8F7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94E"/>
    <w:multiLevelType w:val="hybridMultilevel"/>
    <w:tmpl w:val="0BFC15AC"/>
    <w:lvl w:ilvl="0" w:tplc="C15ED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077D9E"/>
    <w:multiLevelType w:val="hybridMultilevel"/>
    <w:tmpl w:val="45BCBE48"/>
    <w:lvl w:ilvl="0" w:tplc="836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95C"/>
    <w:multiLevelType w:val="singleLevel"/>
    <w:tmpl w:val="B950B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E8A4863"/>
    <w:multiLevelType w:val="hybridMultilevel"/>
    <w:tmpl w:val="5B3C6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72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A621B"/>
    <w:multiLevelType w:val="hybridMultilevel"/>
    <w:tmpl w:val="2C4A6AFC"/>
    <w:lvl w:ilvl="0" w:tplc="48E02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23A11E6"/>
    <w:multiLevelType w:val="hybridMultilevel"/>
    <w:tmpl w:val="5B4AAC70"/>
    <w:lvl w:ilvl="0" w:tplc="102CB23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7361183C"/>
    <w:multiLevelType w:val="hybridMultilevel"/>
    <w:tmpl w:val="E2C2DC70"/>
    <w:lvl w:ilvl="0" w:tplc="E22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021B1"/>
    <w:multiLevelType w:val="hybridMultilevel"/>
    <w:tmpl w:val="EC70482C"/>
    <w:lvl w:ilvl="0" w:tplc="9D322A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7"/>
    <w:rsid w:val="000038D7"/>
    <w:rsid w:val="00010D3F"/>
    <w:rsid w:val="00011B6B"/>
    <w:rsid w:val="0001591D"/>
    <w:rsid w:val="00017684"/>
    <w:rsid w:val="00023B09"/>
    <w:rsid w:val="0002558E"/>
    <w:rsid w:val="00025DCC"/>
    <w:rsid w:val="00032FAB"/>
    <w:rsid w:val="00033681"/>
    <w:rsid w:val="0004207A"/>
    <w:rsid w:val="00045FE1"/>
    <w:rsid w:val="000526CC"/>
    <w:rsid w:val="00052AEA"/>
    <w:rsid w:val="00053B6B"/>
    <w:rsid w:val="00060853"/>
    <w:rsid w:val="000621AD"/>
    <w:rsid w:val="000653B8"/>
    <w:rsid w:val="00066287"/>
    <w:rsid w:val="00066AB4"/>
    <w:rsid w:val="00066FA7"/>
    <w:rsid w:val="00072DAB"/>
    <w:rsid w:val="0007519C"/>
    <w:rsid w:val="000751AE"/>
    <w:rsid w:val="00082C6E"/>
    <w:rsid w:val="00084A41"/>
    <w:rsid w:val="00087C26"/>
    <w:rsid w:val="00095475"/>
    <w:rsid w:val="000A1564"/>
    <w:rsid w:val="000A31C5"/>
    <w:rsid w:val="000A3892"/>
    <w:rsid w:val="000B0B12"/>
    <w:rsid w:val="000B1D0D"/>
    <w:rsid w:val="000B2C8D"/>
    <w:rsid w:val="000B2F2F"/>
    <w:rsid w:val="000B3B3D"/>
    <w:rsid w:val="000B559F"/>
    <w:rsid w:val="000C520B"/>
    <w:rsid w:val="000C5723"/>
    <w:rsid w:val="000C7660"/>
    <w:rsid w:val="000C7B0B"/>
    <w:rsid w:val="000D14AE"/>
    <w:rsid w:val="000D3285"/>
    <w:rsid w:val="000D7821"/>
    <w:rsid w:val="000E21B0"/>
    <w:rsid w:val="000E78A5"/>
    <w:rsid w:val="000E7E01"/>
    <w:rsid w:val="000F31B1"/>
    <w:rsid w:val="000F48FE"/>
    <w:rsid w:val="001016BB"/>
    <w:rsid w:val="00102A2F"/>
    <w:rsid w:val="0010321E"/>
    <w:rsid w:val="001050E7"/>
    <w:rsid w:val="00105E17"/>
    <w:rsid w:val="00106D79"/>
    <w:rsid w:val="001101D0"/>
    <w:rsid w:val="00110564"/>
    <w:rsid w:val="00113708"/>
    <w:rsid w:val="0011402F"/>
    <w:rsid w:val="001143B9"/>
    <w:rsid w:val="00115F89"/>
    <w:rsid w:val="00121AF4"/>
    <w:rsid w:val="00121D62"/>
    <w:rsid w:val="001242E8"/>
    <w:rsid w:val="001251BD"/>
    <w:rsid w:val="00126F6B"/>
    <w:rsid w:val="00127FBF"/>
    <w:rsid w:val="001330DF"/>
    <w:rsid w:val="00136EF3"/>
    <w:rsid w:val="0014019B"/>
    <w:rsid w:val="001416D1"/>
    <w:rsid w:val="00142A10"/>
    <w:rsid w:val="00143CB1"/>
    <w:rsid w:val="001448F0"/>
    <w:rsid w:val="00144B22"/>
    <w:rsid w:val="00150C0A"/>
    <w:rsid w:val="00152868"/>
    <w:rsid w:val="001548AA"/>
    <w:rsid w:val="00166613"/>
    <w:rsid w:val="00171AB9"/>
    <w:rsid w:val="00175116"/>
    <w:rsid w:val="00177184"/>
    <w:rsid w:val="00182E19"/>
    <w:rsid w:val="00186080"/>
    <w:rsid w:val="00194BC9"/>
    <w:rsid w:val="00196728"/>
    <w:rsid w:val="001A1796"/>
    <w:rsid w:val="001A288A"/>
    <w:rsid w:val="001A2C8D"/>
    <w:rsid w:val="001A2EBF"/>
    <w:rsid w:val="001A36EB"/>
    <w:rsid w:val="001A4F2E"/>
    <w:rsid w:val="001B0214"/>
    <w:rsid w:val="001B1601"/>
    <w:rsid w:val="001B1BB9"/>
    <w:rsid w:val="001B3401"/>
    <w:rsid w:val="001B6736"/>
    <w:rsid w:val="001C0AB4"/>
    <w:rsid w:val="001C22A1"/>
    <w:rsid w:val="001C33A2"/>
    <w:rsid w:val="001C3A31"/>
    <w:rsid w:val="001C45D1"/>
    <w:rsid w:val="001D0897"/>
    <w:rsid w:val="001D237E"/>
    <w:rsid w:val="001D3EBE"/>
    <w:rsid w:val="001D4C87"/>
    <w:rsid w:val="001E03D0"/>
    <w:rsid w:val="001E1B61"/>
    <w:rsid w:val="001E4EF7"/>
    <w:rsid w:val="001F2964"/>
    <w:rsid w:val="001F3D09"/>
    <w:rsid w:val="001F45F7"/>
    <w:rsid w:val="001F6278"/>
    <w:rsid w:val="002004C9"/>
    <w:rsid w:val="00200C62"/>
    <w:rsid w:val="0020206B"/>
    <w:rsid w:val="002074AD"/>
    <w:rsid w:val="00207910"/>
    <w:rsid w:val="00207992"/>
    <w:rsid w:val="0021103D"/>
    <w:rsid w:val="00213D11"/>
    <w:rsid w:val="00230BC4"/>
    <w:rsid w:val="00231429"/>
    <w:rsid w:val="00232EFC"/>
    <w:rsid w:val="00233CFE"/>
    <w:rsid w:val="00233E66"/>
    <w:rsid w:val="0023673E"/>
    <w:rsid w:val="00236CF0"/>
    <w:rsid w:val="00236EC1"/>
    <w:rsid w:val="002374EC"/>
    <w:rsid w:val="00237F4D"/>
    <w:rsid w:val="002470B5"/>
    <w:rsid w:val="00247469"/>
    <w:rsid w:val="00247E79"/>
    <w:rsid w:val="002542F8"/>
    <w:rsid w:val="00266B18"/>
    <w:rsid w:val="00276022"/>
    <w:rsid w:val="00276391"/>
    <w:rsid w:val="002771AF"/>
    <w:rsid w:val="002777C3"/>
    <w:rsid w:val="00281C0A"/>
    <w:rsid w:val="00281FA3"/>
    <w:rsid w:val="002822DD"/>
    <w:rsid w:val="00284AB7"/>
    <w:rsid w:val="00287F6D"/>
    <w:rsid w:val="0029032C"/>
    <w:rsid w:val="00290F98"/>
    <w:rsid w:val="0029609C"/>
    <w:rsid w:val="002A1D16"/>
    <w:rsid w:val="002A2EAA"/>
    <w:rsid w:val="002A4096"/>
    <w:rsid w:val="002A5D0C"/>
    <w:rsid w:val="002A5FB0"/>
    <w:rsid w:val="002B020B"/>
    <w:rsid w:val="002B17DA"/>
    <w:rsid w:val="002B31B0"/>
    <w:rsid w:val="002B3D07"/>
    <w:rsid w:val="002C38CA"/>
    <w:rsid w:val="002C7919"/>
    <w:rsid w:val="002D3F13"/>
    <w:rsid w:val="002D694E"/>
    <w:rsid w:val="002E0687"/>
    <w:rsid w:val="002E2FD0"/>
    <w:rsid w:val="002E39D1"/>
    <w:rsid w:val="002F5756"/>
    <w:rsid w:val="002F5918"/>
    <w:rsid w:val="003034DF"/>
    <w:rsid w:val="00304037"/>
    <w:rsid w:val="00304F18"/>
    <w:rsid w:val="0031017E"/>
    <w:rsid w:val="0031029E"/>
    <w:rsid w:val="003130C3"/>
    <w:rsid w:val="003173F9"/>
    <w:rsid w:val="00320A6B"/>
    <w:rsid w:val="00324C30"/>
    <w:rsid w:val="00342101"/>
    <w:rsid w:val="00351816"/>
    <w:rsid w:val="00353D12"/>
    <w:rsid w:val="003545CF"/>
    <w:rsid w:val="003569EC"/>
    <w:rsid w:val="00360953"/>
    <w:rsid w:val="003714BC"/>
    <w:rsid w:val="00375F39"/>
    <w:rsid w:val="003811C5"/>
    <w:rsid w:val="00382B5F"/>
    <w:rsid w:val="0038551C"/>
    <w:rsid w:val="00385F5A"/>
    <w:rsid w:val="00386CE2"/>
    <w:rsid w:val="0038759F"/>
    <w:rsid w:val="0038784C"/>
    <w:rsid w:val="00393909"/>
    <w:rsid w:val="003974CC"/>
    <w:rsid w:val="003A1E93"/>
    <w:rsid w:val="003A66D9"/>
    <w:rsid w:val="003B3C2C"/>
    <w:rsid w:val="003C0420"/>
    <w:rsid w:val="003C38F3"/>
    <w:rsid w:val="003C683D"/>
    <w:rsid w:val="003D0C0B"/>
    <w:rsid w:val="003D1662"/>
    <w:rsid w:val="003D2170"/>
    <w:rsid w:val="003D3BFB"/>
    <w:rsid w:val="003D6742"/>
    <w:rsid w:val="003E2104"/>
    <w:rsid w:val="003E3B41"/>
    <w:rsid w:val="003E4C1B"/>
    <w:rsid w:val="003E4D78"/>
    <w:rsid w:val="003F1189"/>
    <w:rsid w:val="003F336A"/>
    <w:rsid w:val="003F6EB4"/>
    <w:rsid w:val="004047D2"/>
    <w:rsid w:val="004052ED"/>
    <w:rsid w:val="004111B5"/>
    <w:rsid w:val="0041482D"/>
    <w:rsid w:val="00416FAD"/>
    <w:rsid w:val="0041788B"/>
    <w:rsid w:val="004211D0"/>
    <w:rsid w:val="00422664"/>
    <w:rsid w:val="00426C77"/>
    <w:rsid w:val="00427A85"/>
    <w:rsid w:val="0043125D"/>
    <w:rsid w:val="00431EA2"/>
    <w:rsid w:val="00435122"/>
    <w:rsid w:val="00441F9E"/>
    <w:rsid w:val="004438EC"/>
    <w:rsid w:val="00452F31"/>
    <w:rsid w:val="004555B4"/>
    <w:rsid w:val="00456C60"/>
    <w:rsid w:val="00462A3A"/>
    <w:rsid w:val="00462C5A"/>
    <w:rsid w:val="00462D3F"/>
    <w:rsid w:val="004642C7"/>
    <w:rsid w:val="004708B5"/>
    <w:rsid w:val="00471E78"/>
    <w:rsid w:val="0047346A"/>
    <w:rsid w:val="00473572"/>
    <w:rsid w:val="00475C18"/>
    <w:rsid w:val="00477AF5"/>
    <w:rsid w:val="0048432F"/>
    <w:rsid w:val="00485998"/>
    <w:rsid w:val="00486A17"/>
    <w:rsid w:val="00486A99"/>
    <w:rsid w:val="0048744B"/>
    <w:rsid w:val="0049080B"/>
    <w:rsid w:val="004929E3"/>
    <w:rsid w:val="00492C55"/>
    <w:rsid w:val="00495EB7"/>
    <w:rsid w:val="004B0B0D"/>
    <w:rsid w:val="004B32BC"/>
    <w:rsid w:val="004B37BA"/>
    <w:rsid w:val="004B4035"/>
    <w:rsid w:val="004C11C2"/>
    <w:rsid w:val="004C358D"/>
    <w:rsid w:val="004C3A6F"/>
    <w:rsid w:val="004C725F"/>
    <w:rsid w:val="004D25CE"/>
    <w:rsid w:val="004D281B"/>
    <w:rsid w:val="004D5273"/>
    <w:rsid w:val="004E10C2"/>
    <w:rsid w:val="004E314E"/>
    <w:rsid w:val="004E58DD"/>
    <w:rsid w:val="004F4EFA"/>
    <w:rsid w:val="004F6475"/>
    <w:rsid w:val="004F79DA"/>
    <w:rsid w:val="00506214"/>
    <w:rsid w:val="00510E1F"/>
    <w:rsid w:val="00512D2F"/>
    <w:rsid w:val="00513318"/>
    <w:rsid w:val="00522E3D"/>
    <w:rsid w:val="00530D9D"/>
    <w:rsid w:val="00532780"/>
    <w:rsid w:val="00532A73"/>
    <w:rsid w:val="00532CFC"/>
    <w:rsid w:val="00533920"/>
    <w:rsid w:val="005410C2"/>
    <w:rsid w:val="00543E1E"/>
    <w:rsid w:val="00544A28"/>
    <w:rsid w:val="005469F4"/>
    <w:rsid w:val="00547DA1"/>
    <w:rsid w:val="00547E65"/>
    <w:rsid w:val="00550A6C"/>
    <w:rsid w:val="00551775"/>
    <w:rsid w:val="005532F1"/>
    <w:rsid w:val="0055377C"/>
    <w:rsid w:val="0055705C"/>
    <w:rsid w:val="00562AC1"/>
    <w:rsid w:val="0056369F"/>
    <w:rsid w:val="00570F7B"/>
    <w:rsid w:val="0057422F"/>
    <w:rsid w:val="005779C7"/>
    <w:rsid w:val="005829D0"/>
    <w:rsid w:val="0058699D"/>
    <w:rsid w:val="005903E8"/>
    <w:rsid w:val="005937AC"/>
    <w:rsid w:val="005964CA"/>
    <w:rsid w:val="005A352C"/>
    <w:rsid w:val="005A3EBD"/>
    <w:rsid w:val="005A62FC"/>
    <w:rsid w:val="005A7ED0"/>
    <w:rsid w:val="005B275A"/>
    <w:rsid w:val="005B37A2"/>
    <w:rsid w:val="005B38D1"/>
    <w:rsid w:val="005B492D"/>
    <w:rsid w:val="005B5ED0"/>
    <w:rsid w:val="005C42BC"/>
    <w:rsid w:val="005D53FC"/>
    <w:rsid w:val="005D7BCB"/>
    <w:rsid w:val="005D7FF9"/>
    <w:rsid w:val="005E2A40"/>
    <w:rsid w:val="005E4F3E"/>
    <w:rsid w:val="005F1ADD"/>
    <w:rsid w:val="005F376F"/>
    <w:rsid w:val="005F3913"/>
    <w:rsid w:val="005F6CDB"/>
    <w:rsid w:val="00600929"/>
    <w:rsid w:val="00604EBD"/>
    <w:rsid w:val="0061120C"/>
    <w:rsid w:val="00621177"/>
    <w:rsid w:val="0062250E"/>
    <w:rsid w:val="006233B1"/>
    <w:rsid w:val="0062384F"/>
    <w:rsid w:val="00623971"/>
    <w:rsid w:val="0062565C"/>
    <w:rsid w:val="00634E84"/>
    <w:rsid w:val="006357A2"/>
    <w:rsid w:val="00641520"/>
    <w:rsid w:val="00642E53"/>
    <w:rsid w:val="006570C4"/>
    <w:rsid w:val="00663F6B"/>
    <w:rsid w:val="0066522C"/>
    <w:rsid w:val="006658BB"/>
    <w:rsid w:val="00666316"/>
    <w:rsid w:val="00670786"/>
    <w:rsid w:val="00674A4F"/>
    <w:rsid w:val="00677257"/>
    <w:rsid w:val="00680145"/>
    <w:rsid w:val="00687B53"/>
    <w:rsid w:val="006A025B"/>
    <w:rsid w:val="006A0372"/>
    <w:rsid w:val="006A2F5A"/>
    <w:rsid w:val="006A4AB3"/>
    <w:rsid w:val="006A5760"/>
    <w:rsid w:val="006A62C5"/>
    <w:rsid w:val="006A7F11"/>
    <w:rsid w:val="006B1179"/>
    <w:rsid w:val="006B24F5"/>
    <w:rsid w:val="006B33B6"/>
    <w:rsid w:val="006B414B"/>
    <w:rsid w:val="006B5DD2"/>
    <w:rsid w:val="006B5DD7"/>
    <w:rsid w:val="006C39E2"/>
    <w:rsid w:val="006D0504"/>
    <w:rsid w:val="006E1256"/>
    <w:rsid w:val="006E440C"/>
    <w:rsid w:val="006E510C"/>
    <w:rsid w:val="006E7AB4"/>
    <w:rsid w:val="006F0A3D"/>
    <w:rsid w:val="006F7639"/>
    <w:rsid w:val="006F7689"/>
    <w:rsid w:val="00701378"/>
    <w:rsid w:val="00713127"/>
    <w:rsid w:val="00715716"/>
    <w:rsid w:val="00716F39"/>
    <w:rsid w:val="00717232"/>
    <w:rsid w:val="00722296"/>
    <w:rsid w:val="00725EAD"/>
    <w:rsid w:val="00727377"/>
    <w:rsid w:val="00730692"/>
    <w:rsid w:val="00734F82"/>
    <w:rsid w:val="0073608A"/>
    <w:rsid w:val="00736FF9"/>
    <w:rsid w:val="00742DF4"/>
    <w:rsid w:val="007435E2"/>
    <w:rsid w:val="007476BE"/>
    <w:rsid w:val="00750F74"/>
    <w:rsid w:val="007512D1"/>
    <w:rsid w:val="00751FB2"/>
    <w:rsid w:val="00754F6E"/>
    <w:rsid w:val="007668B6"/>
    <w:rsid w:val="00773931"/>
    <w:rsid w:val="00777DAE"/>
    <w:rsid w:val="00777FD6"/>
    <w:rsid w:val="007836B7"/>
    <w:rsid w:val="00783F37"/>
    <w:rsid w:val="00786188"/>
    <w:rsid w:val="00787811"/>
    <w:rsid w:val="00793A56"/>
    <w:rsid w:val="0079422D"/>
    <w:rsid w:val="007A00CF"/>
    <w:rsid w:val="007A3D41"/>
    <w:rsid w:val="007A3FCD"/>
    <w:rsid w:val="007A6037"/>
    <w:rsid w:val="007A737E"/>
    <w:rsid w:val="007A7407"/>
    <w:rsid w:val="007A77D2"/>
    <w:rsid w:val="007B10C2"/>
    <w:rsid w:val="007B571B"/>
    <w:rsid w:val="007C11BA"/>
    <w:rsid w:val="007C4870"/>
    <w:rsid w:val="007C5187"/>
    <w:rsid w:val="007C5626"/>
    <w:rsid w:val="007D0A1F"/>
    <w:rsid w:val="007D360B"/>
    <w:rsid w:val="007D3AFF"/>
    <w:rsid w:val="007D4C81"/>
    <w:rsid w:val="007D5CEE"/>
    <w:rsid w:val="007D5F75"/>
    <w:rsid w:val="007E1210"/>
    <w:rsid w:val="007E654E"/>
    <w:rsid w:val="007E6567"/>
    <w:rsid w:val="007E71DD"/>
    <w:rsid w:val="007E77CD"/>
    <w:rsid w:val="007F4AD5"/>
    <w:rsid w:val="007F4CA6"/>
    <w:rsid w:val="00800F1F"/>
    <w:rsid w:val="00802DA0"/>
    <w:rsid w:val="00804915"/>
    <w:rsid w:val="008073E9"/>
    <w:rsid w:val="00807F71"/>
    <w:rsid w:val="00811654"/>
    <w:rsid w:val="008162FC"/>
    <w:rsid w:val="00820DD0"/>
    <w:rsid w:val="0082134B"/>
    <w:rsid w:val="0082272F"/>
    <w:rsid w:val="0082589C"/>
    <w:rsid w:val="008261C9"/>
    <w:rsid w:val="0082684E"/>
    <w:rsid w:val="008323E8"/>
    <w:rsid w:val="00832712"/>
    <w:rsid w:val="008344DF"/>
    <w:rsid w:val="00842A39"/>
    <w:rsid w:val="00843877"/>
    <w:rsid w:val="0085102A"/>
    <w:rsid w:val="00854DF0"/>
    <w:rsid w:val="008555BE"/>
    <w:rsid w:val="00860E4A"/>
    <w:rsid w:val="00864A4A"/>
    <w:rsid w:val="0086570F"/>
    <w:rsid w:val="008664E6"/>
    <w:rsid w:val="00873B44"/>
    <w:rsid w:val="00874224"/>
    <w:rsid w:val="0087472B"/>
    <w:rsid w:val="00875864"/>
    <w:rsid w:val="00877857"/>
    <w:rsid w:val="00884867"/>
    <w:rsid w:val="00887E34"/>
    <w:rsid w:val="008922B2"/>
    <w:rsid w:val="00895FC5"/>
    <w:rsid w:val="008A1974"/>
    <w:rsid w:val="008A2B6F"/>
    <w:rsid w:val="008A2C58"/>
    <w:rsid w:val="008A5B9A"/>
    <w:rsid w:val="008A783A"/>
    <w:rsid w:val="008B0EB6"/>
    <w:rsid w:val="008C268D"/>
    <w:rsid w:val="008C3037"/>
    <w:rsid w:val="008C3747"/>
    <w:rsid w:val="008E0D47"/>
    <w:rsid w:val="008E147C"/>
    <w:rsid w:val="008E623D"/>
    <w:rsid w:val="008F6A4B"/>
    <w:rsid w:val="00900CDA"/>
    <w:rsid w:val="009016BB"/>
    <w:rsid w:val="00906D82"/>
    <w:rsid w:val="009119B4"/>
    <w:rsid w:val="00912F1C"/>
    <w:rsid w:val="00912FE6"/>
    <w:rsid w:val="00925846"/>
    <w:rsid w:val="009307EC"/>
    <w:rsid w:val="00932981"/>
    <w:rsid w:val="00940392"/>
    <w:rsid w:val="00941D26"/>
    <w:rsid w:val="00941E43"/>
    <w:rsid w:val="0094616A"/>
    <w:rsid w:val="009501C1"/>
    <w:rsid w:val="00951117"/>
    <w:rsid w:val="0095618E"/>
    <w:rsid w:val="00961257"/>
    <w:rsid w:val="009628EC"/>
    <w:rsid w:val="00963479"/>
    <w:rsid w:val="00964314"/>
    <w:rsid w:val="00967EAA"/>
    <w:rsid w:val="00975FC4"/>
    <w:rsid w:val="00985D4A"/>
    <w:rsid w:val="009872B0"/>
    <w:rsid w:val="0099699F"/>
    <w:rsid w:val="009979B4"/>
    <w:rsid w:val="009A2578"/>
    <w:rsid w:val="009A4188"/>
    <w:rsid w:val="009A682D"/>
    <w:rsid w:val="009B0027"/>
    <w:rsid w:val="009C3483"/>
    <w:rsid w:val="009D27E1"/>
    <w:rsid w:val="009D4CE6"/>
    <w:rsid w:val="009D5941"/>
    <w:rsid w:val="009E1C29"/>
    <w:rsid w:val="009E319E"/>
    <w:rsid w:val="009E5B80"/>
    <w:rsid w:val="009F34D1"/>
    <w:rsid w:val="009F4233"/>
    <w:rsid w:val="009F5F18"/>
    <w:rsid w:val="00A039F1"/>
    <w:rsid w:val="00A049BB"/>
    <w:rsid w:val="00A064D8"/>
    <w:rsid w:val="00A10A35"/>
    <w:rsid w:val="00A11DD1"/>
    <w:rsid w:val="00A11F35"/>
    <w:rsid w:val="00A140D5"/>
    <w:rsid w:val="00A2040D"/>
    <w:rsid w:val="00A20B1D"/>
    <w:rsid w:val="00A25B62"/>
    <w:rsid w:val="00A26770"/>
    <w:rsid w:val="00A40507"/>
    <w:rsid w:val="00A429BB"/>
    <w:rsid w:val="00A43B89"/>
    <w:rsid w:val="00A43BE1"/>
    <w:rsid w:val="00A45B37"/>
    <w:rsid w:val="00A45BDC"/>
    <w:rsid w:val="00A5039D"/>
    <w:rsid w:val="00A52C9B"/>
    <w:rsid w:val="00A52E9A"/>
    <w:rsid w:val="00A55373"/>
    <w:rsid w:val="00A56000"/>
    <w:rsid w:val="00A56AFF"/>
    <w:rsid w:val="00A56FD1"/>
    <w:rsid w:val="00A57681"/>
    <w:rsid w:val="00A60C4E"/>
    <w:rsid w:val="00A60D81"/>
    <w:rsid w:val="00A65EDC"/>
    <w:rsid w:val="00A66E99"/>
    <w:rsid w:val="00A73DC0"/>
    <w:rsid w:val="00A75AB2"/>
    <w:rsid w:val="00A7795F"/>
    <w:rsid w:val="00A80331"/>
    <w:rsid w:val="00A80FD4"/>
    <w:rsid w:val="00A832F9"/>
    <w:rsid w:val="00A837B0"/>
    <w:rsid w:val="00A90106"/>
    <w:rsid w:val="00A92043"/>
    <w:rsid w:val="00A9228F"/>
    <w:rsid w:val="00A94963"/>
    <w:rsid w:val="00A97478"/>
    <w:rsid w:val="00AA1093"/>
    <w:rsid w:val="00AA14EE"/>
    <w:rsid w:val="00AA45AE"/>
    <w:rsid w:val="00AA58D4"/>
    <w:rsid w:val="00AC0B15"/>
    <w:rsid w:val="00AC2880"/>
    <w:rsid w:val="00AC50B2"/>
    <w:rsid w:val="00AC6A8F"/>
    <w:rsid w:val="00AC7F79"/>
    <w:rsid w:val="00AD4AFA"/>
    <w:rsid w:val="00AD705A"/>
    <w:rsid w:val="00AE4C19"/>
    <w:rsid w:val="00AF09E2"/>
    <w:rsid w:val="00AF1865"/>
    <w:rsid w:val="00AF6103"/>
    <w:rsid w:val="00AF6E41"/>
    <w:rsid w:val="00B00B4B"/>
    <w:rsid w:val="00B013FD"/>
    <w:rsid w:val="00B04052"/>
    <w:rsid w:val="00B268AD"/>
    <w:rsid w:val="00B332C3"/>
    <w:rsid w:val="00B3648B"/>
    <w:rsid w:val="00B408E6"/>
    <w:rsid w:val="00B42FAA"/>
    <w:rsid w:val="00B4775A"/>
    <w:rsid w:val="00B51FB8"/>
    <w:rsid w:val="00B53121"/>
    <w:rsid w:val="00B53DA8"/>
    <w:rsid w:val="00B55F60"/>
    <w:rsid w:val="00B603C1"/>
    <w:rsid w:val="00B63694"/>
    <w:rsid w:val="00B651DD"/>
    <w:rsid w:val="00B7063C"/>
    <w:rsid w:val="00B717CE"/>
    <w:rsid w:val="00B718A2"/>
    <w:rsid w:val="00B71F99"/>
    <w:rsid w:val="00B734ED"/>
    <w:rsid w:val="00B73DE2"/>
    <w:rsid w:val="00B855A8"/>
    <w:rsid w:val="00B86238"/>
    <w:rsid w:val="00B87567"/>
    <w:rsid w:val="00B87D49"/>
    <w:rsid w:val="00B92672"/>
    <w:rsid w:val="00BB0B90"/>
    <w:rsid w:val="00BB0D6A"/>
    <w:rsid w:val="00BB5975"/>
    <w:rsid w:val="00BC1179"/>
    <w:rsid w:val="00BC42CF"/>
    <w:rsid w:val="00BD025F"/>
    <w:rsid w:val="00BD0695"/>
    <w:rsid w:val="00BE044F"/>
    <w:rsid w:val="00BE1C2D"/>
    <w:rsid w:val="00BE5F55"/>
    <w:rsid w:val="00BF0CB0"/>
    <w:rsid w:val="00BF4B2F"/>
    <w:rsid w:val="00BF4C3B"/>
    <w:rsid w:val="00BF742F"/>
    <w:rsid w:val="00C0368B"/>
    <w:rsid w:val="00C13E17"/>
    <w:rsid w:val="00C15CD8"/>
    <w:rsid w:val="00C168EA"/>
    <w:rsid w:val="00C33B07"/>
    <w:rsid w:val="00C351C2"/>
    <w:rsid w:val="00C4506F"/>
    <w:rsid w:val="00C5142A"/>
    <w:rsid w:val="00C5250C"/>
    <w:rsid w:val="00C55CAE"/>
    <w:rsid w:val="00C74A0E"/>
    <w:rsid w:val="00C74E1F"/>
    <w:rsid w:val="00C76819"/>
    <w:rsid w:val="00C76983"/>
    <w:rsid w:val="00C7772E"/>
    <w:rsid w:val="00C80083"/>
    <w:rsid w:val="00C81ED9"/>
    <w:rsid w:val="00C8490F"/>
    <w:rsid w:val="00C90EEB"/>
    <w:rsid w:val="00C94551"/>
    <w:rsid w:val="00C9458C"/>
    <w:rsid w:val="00CA41AD"/>
    <w:rsid w:val="00CA6EFE"/>
    <w:rsid w:val="00CB3DFA"/>
    <w:rsid w:val="00CC2D8C"/>
    <w:rsid w:val="00CD26F0"/>
    <w:rsid w:val="00CD3146"/>
    <w:rsid w:val="00CD3AC3"/>
    <w:rsid w:val="00CD7C0C"/>
    <w:rsid w:val="00CE06C8"/>
    <w:rsid w:val="00CE3E80"/>
    <w:rsid w:val="00CE3EE3"/>
    <w:rsid w:val="00CE4452"/>
    <w:rsid w:val="00CE4770"/>
    <w:rsid w:val="00D04478"/>
    <w:rsid w:val="00D058F8"/>
    <w:rsid w:val="00D05CEB"/>
    <w:rsid w:val="00D0788B"/>
    <w:rsid w:val="00D1028B"/>
    <w:rsid w:val="00D106AC"/>
    <w:rsid w:val="00D17BE9"/>
    <w:rsid w:val="00D22D22"/>
    <w:rsid w:val="00D24B70"/>
    <w:rsid w:val="00D35ED6"/>
    <w:rsid w:val="00D41AFB"/>
    <w:rsid w:val="00D43B10"/>
    <w:rsid w:val="00D53B1D"/>
    <w:rsid w:val="00D56EA1"/>
    <w:rsid w:val="00D575CC"/>
    <w:rsid w:val="00D644E9"/>
    <w:rsid w:val="00D647B6"/>
    <w:rsid w:val="00D707CA"/>
    <w:rsid w:val="00D74109"/>
    <w:rsid w:val="00D76C51"/>
    <w:rsid w:val="00D80AA5"/>
    <w:rsid w:val="00D87377"/>
    <w:rsid w:val="00D924CB"/>
    <w:rsid w:val="00D94628"/>
    <w:rsid w:val="00D97ADB"/>
    <w:rsid w:val="00DA0931"/>
    <w:rsid w:val="00DA0A2C"/>
    <w:rsid w:val="00DA1BEC"/>
    <w:rsid w:val="00DA302A"/>
    <w:rsid w:val="00DA3DBD"/>
    <w:rsid w:val="00DA56DE"/>
    <w:rsid w:val="00DA782D"/>
    <w:rsid w:val="00DB07CE"/>
    <w:rsid w:val="00DB2695"/>
    <w:rsid w:val="00DB3397"/>
    <w:rsid w:val="00DB4FE1"/>
    <w:rsid w:val="00DB6B34"/>
    <w:rsid w:val="00DC54CF"/>
    <w:rsid w:val="00DD030F"/>
    <w:rsid w:val="00DD175A"/>
    <w:rsid w:val="00DD45CE"/>
    <w:rsid w:val="00DD69FD"/>
    <w:rsid w:val="00DE002E"/>
    <w:rsid w:val="00DE08E3"/>
    <w:rsid w:val="00DE1B2D"/>
    <w:rsid w:val="00DE3358"/>
    <w:rsid w:val="00DE7DE1"/>
    <w:rsid w:val="00DF4C83"/>
    <w:rsid w:val="00DF5D63"/>
    <w:rsid w:val="00DF5E4B"/>
    <w:rsid w:val="00DF7719"/>
    <w:rsid w:val="00E01654"/>
    <w:rsid w:val="00E13F95"/>
    <w:rsid w:val="00E177DA"/>
    <w:rsid w:val="00E215DA"/>
    <w:rsid w:val="00E30AE7"/>
    <w:rsid w:val="00E30BDF"/>
    <w:rsid w:val="00E40031"/>
    <w:rsid w:val="00E4217C"/>
    <w:rsid w:val="00E42B9E"/>
    <w:rsid w:val="00E431D9"/>
    <w:rsid w:val="00E450DF"/>
    <w:rsid w:val="00E518D5"/>
    <w:rsid w:val="00E568FA"/>
    <w:rsid w:val="00E56CDA"/>
    <w:rsid w:val="00E57A62"/>
    <w:rsid w:val="00E60D94"/>
    <w:rsid w:val="00E61AA3"/>
    <w:rsid w:val="00E63F2B"/>
    <w:rsid w:val="00E708C6"/>
    <w:rsid w:val="00E7739C"/>
    <w:rsid w:val="00E81F70"/>
    <w:rsid w:val="00E85AE5"/>
    <w:rsid w:val="00E91C2C"/>
    <w:rsid w:val="00E95182"/>
    <w:rsid w:val="00E95F2A"/>
    <w:rsid w:val="00E97579"/>
    <w:rsid w:val="00EA1295"/>
    <w:rsid w:val="00EA152B"/>
    <w:rsid w:val="00EA380D"/>
    <w:rsid w:val="00EA4242"/>
    <w:rsid w:val="00EB0354"/>
    <w:rsid w:val="00EB1C1E"/>
    <w:rsid w:val="00EB6CE7"/>
    <w:rsid w:val="00EC15D7"/>
    <w:rsid w:val="00EC505D"/>
    <w:rsid w:val="00EC6B07"/>
    <w:rsid w:val="00EC6CA6"/>
    <w:rsid w:val="00ED4EA4"/>
    <w:rsid w:val="00ED5FD9"/>
    <w:rsid w:val="00ED627B"/>
    <w:rsid w:val="00EE522A"/>
    <w:rsid w:val="00EE5630"/>
    <w:rsid w:val="00EE5821"/>
    <w:rsid w:val="00EE5C66"/>
    <w:rsid w:val="00EF1731"/>
    <w:rsid w:val="00EF1CE2"/>
    <w:rsid w:val="00EF3DB5"/>
    <w:rsid w:val="00F13041"/>
    <w:rsid w:val="00F1428D"/>
    <w:rsid w:val="00F15886"/>
    <w:rsid w:val="00F1696F"/>
    <w:rsid w:val="00F241C6"/>
    <w:rsid w:val="00F30C9B"/>
    <w:rsid w:val="00F34BDF"/>
    <w:rsid w:val="00F35B3B"/>
    <w:rsid w:val="00F41053"/>
    <w:rsid w:val="00F42196"/>
    <w:rsid w:val="00F42958"/>
    <w:rsid w:val="00F4706D"/>
    <w:rsid w:val="00F52F62"/>
    <w:rsid w:val="00F53FE0"/>
    <w:rsid w:val="00F57633"/>
    <w:rsid w:val="00F60185"/>
    <w:rsid w:val="00F61131"/>
    <w:rsid w:val="00F622F7"/>
    <w:rsid w:val="00F623C4"/>
    <w:rsid w:val="00F67DBC"/>
    <w:rsid w:val="00F77B47"/>
    <w:rsid w:val="00F80D7C"/>
    <w:rsid w:val="00F84B32"/>
    <w:rsid w:val="00F86738"/>
    <w:rsid w:val="00F90639"/>
    <w:rsid w:val="00F906CF"/>
    <w:rsid w:val="00F911E4"/>
    <w:rsid w:val="00FA09C3"/>
    <w:rsid w:val="00FB3432"/>
    <w:rsid w:val="00FC70FC"/>
    <w:rsid w:val="00FC76B4"/>
    <w:rsid w:val="00FD3F3C"/>
    <w:rsid w:val="00FD40CA"/>
    <w:rsid w:val="00FE268B"/>
    <w:rsid w:val="00FE2972"/>
    <w:rsid w:val="00FE7F6A"/>
    <w:rsid w:val="00FF19E1"/>
    <w:rsid w:val="00FF5C90"/>
    <w:rsid w:val="00FF6F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189BC"/>
  <w15:docId w15:val="{610F2077-E1B7-4BCA-8493-275B80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36EB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1A36EB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1A36EB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1A36EB"/>
    <w:pPr>
      <w:keepNext/>
      <w:jc w:val="right"/>
      <w:outlineLvl w:val="2"/>
    </w:pPr>
    <w:rPr>
      <w:b/>
      <w:bCs/>
      <w:i/>
      <w:iCs/>
      <w:sz w:val="28"/>
    </w:rPr>
  </w:style>
  <w:style w:type="paragraph" w:styleId="Virsraksts4">
    <w:name w:val="heading 4"/>
    <w:basedOn w:val="Parasts"/>
    <w:next w:val="Parasts"/>
    <w:qFormat/>
    <w:rsid w:val="001A36EB"/>
    <w:pPr>
      <w:keepNext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1A36EB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1A36EB"/>
    <w:pPr>
      <w:keepNext/>
      <w:jc w:val="right"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rsid w:val="001A36EB"/>
    <w:pPr>
      <w:keepNext/>
      <w:jc w:val="right"/>
      <w:outlineLvl w:val="6"/>
    </w:pPr>
    <w:rPr>
      <w:b/>
      <w:bCs/>
      <w:sz w:val="24"/>
    </w:rPr>
  </w:style>
  <w:style w:type="paragraph" w:styleId="Virsraksts8">
    <w:name w:val="heading 8"/>
    <w:basedOn w:val="Parasts"/>
    <w:next w:val="Parasts"/>
    <w:qFormat/>
    <w:rsid w:val="001A36EB"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Virsraksts9">
    <w:name w:val="heading 9"/>
    <w:basedOn w:val="Parasts"/>
    <w:next w:val="Parasts"/>
    <w:qFormat/>
    <w:rsid w:val="001A36EB"/>
    <w:pPr>
      <w:keepNext/>
      <w:outlineLvl w:val="8"/>
    </w:pPr>
    <w:rPr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A36EB"/>
    <w:rPr>
      <w:rFonts w:ascii="Arial" w:hAnsi="Arial"/>
      <w:sz w:val="32"/>
    </w:rPr>
  </w:style>
  <w:style w:type="paragraph" w:styleId="Tekstabloks">
    <w:name w:val="Block Text"/>
    <w:basedOn w:val="Parasts"/>
    <w:rsid w:val="001A36EB"/>
    <w:pPr>
      <w:ind w:left="567" w:right="283"/>
    </w:pPr>
    <w:rPr>
      <w:sz w:val="24"/>
    </w:rPr>
  </w:style>
  <w:style w:type="paragraph" w:styleId="Pamatteksts2">
    <w:name w:val="Body Text 2"/>
    <w:basedOn w:val="Parasts"/>
    <w:rsid w:val="001A36EB"/>
    <w:pPr>
      <w:jc w:val="both"/>
    </w:pPr>
    <w:rPr>
      <w:sz w:val="24"/>
    </w:rPr>
  </w:style>
  <w:style w:type="character" w:styleId="Izclums">
    <w:name w:val="Emphasis"/>
    <w:qFormat/>
    <w:rsid w:val="001A36EB"/>
    <w:rPr>
      <w:i/>
      <w:iCs/>
    </w:rPr>
  </w:style>
  <w:style w:type="paragraph" w:styleId="Pamatteksts3">
    <w:name w:val="Body Text 3"/>
    <w:basedOn w:val="Parasts"/>
    <w:rsid w:val="001A36EB"/>
    <w:pPr>
      <w:jc w:val="both"/>
    </w:pPr>
    <w:rPr>
      <w:sz w:val="24"/>
    </w:rPr>
  </w:style>
  <w:style w:type="table" w:styleId="Reatabula">
    <w:name w:val="Table Grid"/>
    <w:basedOn w:val="Parastatabula"/>
    <w:uiPriority w:val="59"/>
    <w:rsid w:val="009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CE06C8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360953"/>
    <w:pPr>
      <w:spacing w:after="120"/>
      <w:ind w:left="283"/>
    </w:pPr>
  </w:style>
  <w:style w:type="paragraph" w:styleId="Pamattekstaatkpe3">
    <w:name w:val="Body Text Indent 3"/>
    <w:basedOn w:val="Parasts"/>
    <w:rsid w:val="007D360B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link w:val="NosaukumsRakstz"/>
    <w:qFormat/>
    <w:rsid w:val="00FE2972"/>
    <w:pPr>
      <w:jc w:val="center"/>
    </w:pPr>
    <w:rPr>
      <w:rFonts w:ascii="Arial" w:hAnsi="Arial"/>
      <w:b/>
      <w:sz w:val="28"/>
      <w:lang w:eastAsia="lv-LV"/>
    </w:rPr>
  </w:style>
  <w:style w:type="character" w:styleId="HTMLrakstmmana">
    <w:name w:val="HTML Typewriter"/>
    <w:rsid w:val="00B63694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rsid w:val="009A2578"/>
    <w:rPr>
      <w:color w:val="0000FF"/>
      <w:u w:val="single"/>
    </w:rPr>
  </w:style>
  <w:style w:type="paragraph" w:customStyle="1" w:styleId="naispant">
    <w:name w:val="naispant"/>
    <w:basedOn w:val="Parasts"/>
    <w:rsid w:val="00A60C4E"/>
    <w:pPr>
      <w:spacing w:before="300" w:after="75"/>
      <w:ind w:left="375" w:firstLine="375"/>
      <w:jc w:val="both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B268A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xt">
    <w:name w:val="text"/>
    <w:basedOn w:val="Parasts"/>
    <w:rsid w:val="00060853"/>
    <w:pPr>
      <w:spacing w:before="100" w:beforeAutospacing="1" w:after="100" w:afterAutospacing="1"/>
    </w:pPr>
    <w:rPr>
      <w:rFonts w:ascii="Arial" w:hAnsi="Arial" w:cs="Arial"/>
      <w:color w:val="993333"/>
      <w:sz w:val="18"/>
      <w:szCs w:val="18"/>
      <w:lang w:eastAsia="lv-LV"/>
    </w:rPr>
  </w:style>
  <w:style w:type="character" w:customStyle="1" w:styleId="default1">
    <w:name w:val="default1"/>
    <w:rsid w:val="00F13041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aistitie2">
    <w:name w:val="saistitie_2"/>
    <w:basedOn w:val="Noklusjumarindkopasfonts"/>
    <w:rsid w:val="0010321E"/>
  </w:style>
  <w:style w:type="character" w:customStyle="1" w:styleId="saistitie">
    <w:name w:val="saistitie"/>
    <w:basedOn w:val="Noklusjumarindkopasfonts"/>
    <w:rsid w:val="0010321E"/>
  </w:style>
  <w:style w:type="paragraph" w:styleId="Kjene">
    <w:name w:val="footer"/>
    <w:basedOn w:val="Parasts"/>
    <w:link w:val="KjeneRakstz"/>
    <w:uiPriority w:val="99"/>
    <w:rsid w:val="009A682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A682D"/>
  </w:style>
  <w:style w:type="paragraph" w:styleId="Galvene">
    <w:name w:val="header"/>
    <w:basedOn w:val="Parasts"/>
    <w:link w:val="GalveneRakstz"/>
    <w:uiPriority w:val="99"/>
    <w:rsid w:val="00F622F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xl33">
    <w:name w:val="xl33"/>
    <w:basedOn w:val="Parasts"/>
    <w:rsid w:val="00F622F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customStyle="1" w:styleId="Sarakstarindkopa1">
    <w:name w:val="Saraksta rindkopa1"/>
    <w:basedOn w:val="Parasts"/>
    <w:rsid w:val="00320A6B"/>
    <w:pPr>
      <w:ind w:left="720"/>
    </w:pPr>
    <w:rPr>
      <w:rFonts w:eastAsia="Calibri"/>
    </w:rPr>
  </w:style>
  <w:style w:type="paragraph" w:styleId="Paraststmeklis">
    <w:name w:val="Normal (Web)"/>
    <w:basedOn w:val="Parasts"/>
    <w:uiPriority w:val="99"/>
    <w:rsid w:val="009F34D1"/>
    <w:pPr>
      <w:spacing w:before="100" w:beforeAutospacing="1" w:after="100" w:afterAutospacing="1"/>
    </w:pPr>
    <w:rPr>
      <w:rFonts w:ascii="Verdana" w:hAnsi="Verdana"/>
      <w:color w:val="2425A9"/>
      <w:sz w:val="17"/>
      <w:szCs w:val="17"/>
      <w:lang w:eastAsia="lv-LV"/>
    </w:rPr>
  </w:style>
  <w:style w:type="character" w:customStyle="1" w:styleId="NosaukumsRakstz">
    <w:name w:val="Nosaukums Rakstz."/>
    <w:link w:val="Nosaukums"/>
    <w:locked/>
    <w:rsid w:val="009F34D1"/>
    <w:rPr>
      <w:rFonts w:ascii="Arial" w:hAnsi="Arial"/>
      <w:b/>
      <w:sz w:val="28"/>
      <w:lang w:val="lv-LV" w:eastAsia="lv-LV" w:bidi="ar-SA"/>
    </w:rPr>
  </w:style>
  <w:style w:type="character" w:styleId="Izteiksmgs">
    <w:name w:val="Strong"/>
    <w:uiPriority w:val="22"/>
    <w:qFormat/>
    <w:rsid w:val="00EE5630"/>
    <w:rPr>
      <w:b/>
      <w:bCs/>
    </w:rPr>
  </w:style>
  <w:style w:type="character" w:customStyle="1" w:styleId="textlarge">
    <w:name w:val="textlarge"/>
    <w:basedOn w:val="Noklusjumarindkopasfonts"/>
    <w:rsid w:val="00EC6CA6"/>
  </w:style>
  <w:style w:type="paragraph" w:styleId="Sarakstarindkopa">
    <w:name w:val="List Paragraph"/>
    <w:basedOn w:val="Parasts"/>
    <w:uiPriority w:val="34"/>
    <w:qFormat/>
    <w:rsid w:val="00462D3F"/>
    <w:pPr>
      <w:ind w:left="720"/>
      <w:contextualSpacing/>
    </w:pPr>
  </w:style>
  <w:style w:type="character" w:customStyle="1" w:styleId="KjeneRakstz">
    <w:name w:val="Kājene Rakstz."/>
    <w:link w:val="Kjene"/>
    <w:uiPriority w:val="99"/>
    <w:rsid w:val="00F52F62"/>
    <w:rPr>
      <w:lang w:eastAsia="en-US"/>
    </w:rPr>
  </w:style>
  <w:style w:type="character" w:styleId="Intensvaatsauce">
    <w:name w:val="Intense Reference"/>
    <w:uiPriority w:val="32"/>
    <w:qFormat/>
    <w:rsid w:val="00D24B70"/>
    <w:rPr>
      <w:b/>
      <w:bCs/>
      <w:smallCaps/>
      <w:color w:val="C0504D"/>
      <w:spacing w:val="5"/>
      <w:u w:val="single"/>
    </w:rPr>
  </w:style>
  <w:style w:type="character" w:customStyle="1" w:styleId="GalveneRakstz">
    <w:name w:val="Galvene Rakstz."/>
    <w:link w:val="Galvene"/>
    <w:uiPriority w:val="99"/>
    <w:rsid w:val="00D24B70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rsid w:val="006A025B"/>
    <w:rPr>
      <w:rFonts w:ascii="Arial" w:hAnsi="Arial"/>
      <w:spacing w:val="32"/>
      <w:sz w:val="24"/>
      <w:lang w:eastAsia="en-US"/>
    </w:rPr>
  </w:style>
  <w:style w:type="character" w:customStyle="1" w:styleId="PamattekstsRakstz">
    <w:name w:val="Pamatteksts Rakstz."/>
    <w:link w:val="Pamatteksts"/>
    <w:rsid w:val="006A025B"/>
    <w:rPr>
      <w:rFonts w:ascii="Arial" w:hAnsi="Arial"/>
      <w:sz w:val="32"/>
      <w:lang w:eastAsia="en-US"/>
    </w:rPr>
  </w:style>
  <w:style w:type="character" w:customStyle="1" w:styleId="Virsraksts2Rakstz">
    <w:name w:val="Virsraksts 2 Rakstz."/>
    <w:link w:val="Virsraksts2"/>
    <w:rsid w:val="006B33B6"/>
    <w:rPr>
      <w:sz w:val="24"/>
      <w:lang w:eastAsia="en-US"/>
    </w:rPr>
  </w:style>
  <w:style w:type="character" w:customStyle="1" w:styleId="Virsraksts5Rakstz">
    <w:name w:val="Virsraksts 5 Rakstz."/>
    <w:link w:val="Virsraksts5"/>
    <w:rsid w:val="00EC6B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66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647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87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071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2009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1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1337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618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90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dris\Desktop\SIA%20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1B9C-3922-453E-92DA-2A32A12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VEIDLAPA.dot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BOV  SIA  JELGAVAS PSIHONEIROLOĢISKĀ SLIMNĪCA “ĢINTERMUIŽA”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Indra</dc:creator>
  <cp:lastModifiedBy>Modris Putns</cp:lastModifiedBy>
  <cp:revision>2</cp:revision>
  <cp:lastPrinted>2020-02-19T06:47:00Z</cp:lastPrinted>
  <dcterms:created xsi:type="dcterms:W3CDTF">2021-06-16T08:27:00Z</dcterms:created>
  <dcterms:modified xsi:type="dcterms:W3CDTF">2021-06-16T08:27:00Z</dcterms:modified>
</cp:coreProperties>
</file>