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A9" w:rsidRDefault="00C862A9" w:rsidP="00C862A9">
      <w:pPr>
        <w:pStyle w:val="Virsraksts4"/>
        <w:rPr>
          <w:rFonts w:ascii="Times New Roman" w:hAnsi="Times New Roman" w:cs="Times New Roman"/>
          <w:szCs w:val="28"/>
        </w:rPr>
      </w:pPr>
    </w:p>
    <w:p w:rsidR="00C862A9" w:rsidRDefault="00C862A9" w:rsidP="00C862A9">
      <w:pPr>
        <w:rPr>
          <w:sz w:val="24"/>
          <w:szCs w:val="24"/>
        </w:rPr>
      </w:pPr>
    </w:p>
    <w:p w:rsidR="00C862A9" w:rsidRPr="00E3142F" w:rsidRDefault="00C862A9" w:rsidP="00C862A9">
      <w:pPr>
        <w:rPr>
          <w:sz w:val="24"/>
          <w:szCs w:val="24"/>
        </w:rPr>
      </w:pPr>
    </w:p>
    <w:p w:rsidR="00C862A9" w:rsidRDefault="00C862A9" w:rsidP="00C862A9"/>
    <w:p w:rsidR="008772F2" w:rsidRDefault="00C862A9" w:rsidP="00C862A9">
      <w:pPr>
        <w:jc w:val="center"/>
        <w:rPr>
          <w:sz w:val="28"/>
          <w:szCs w:val="28"/>
        </w:rPr>
      </w:pPr>
      <w:r>
        <w:rPr>
          <w:sz w:val="28"/>
          <w:szCs w:val="28"/>
        </w:rPr>
        <w:t>P</w:t>
      </w:r>
      <w:r w:rsidRPr="00D01B1D">
        <w:rPr>
          <w:sz w:val="28"/>
          <w:szCs w:val="28"/>
        </w:rPr>
        <w:t>ieņemšanas –nodošanas</w:t>
      </w:r>
    </w:p>
    <w:p w:rsidR="00C862A9" w:rsidRDefault="00C862A9" w:rsidP="008772F2">
      <w:pPr>
        <w:jc w:val="center"/>
        <w:rPr>
          <w:b/>
          <w:sz w:val="24"/>
          <w:szCs w:val="24"/>
        </w:rPr>
      </w:pPr>
      <w:r w:rsidRPr="00D01B1D">
        <w:rPr>
          <w:sz w:val="28"/>
          <w:szCs w:val="28"/>
        </w:rPr>
        <w:t xml:space="preserve"> akts</w:t>
      </w:r>
    </w:p>
    <w:p w:rsidR="00C862A9" w:rsidRPr="008772F2" w:rsidRDefault="00C862A9" w:rsidP="00C862A9">
      <w:pPr>
        <w:rPr>
          <w:sz w:val="24"/>
          <w:szCs w:val="24"/>
        </w:rPr>
      </w:pPr>
    </w:p>
    <w:p w:rsidR="00C862A9" w:rsidRDefault="008772F2" w:rsidP="00C862A9">
      <w:pPr>
        <w:rPr>
          <w:sz w:val="24"/>
          <w:szCs w:val="24"/>
        </w:rPr>
      </w:pPr>
      <w:r w:rsidRPr="008772F2">
        <w:rPr>
          <w:sz w:val="24"/>
          <w:szCs w:val="24"/>
        </w:rPr>
        <w:t xml:space="preserve">Jelgavā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7BE8">
        <w:rPr>
          <w:sz w:val="24"/>
          <w:szCs w:val="24"/>
        </w:rPr>
        <w:t>……………</w:t>
      </w:r>
      <w:r w:rsidRPr="00D01B1D">
        <w:rPr>
          <w:sz w:val="24"/>
          <w:szCs w:val="24"/>
        </w:rPr>
        <w:t>.</w:t>
      </w:r>
    </w:p>
    <w:p w:rsidR="00427BE8" w:rsidRPr="00427BE8" w:rsidRDefault="00427BE8" w:rsidP="00C862A9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 xml:space="preserve">         /datums/</w:t>
      </w:r>
    </w:p>
    <w:p w:rsidR="00427BE8" w:rsidRPr="00F429F9" w:rsidRDefault="00427BE8" w:rsidP="00427BE8">
      <w:pPr>
        <w:jc w:val="both"/>
        <w:rPr>
          <w:sz w:val="24"/>
          <w:szCs w:val="24"/>
        </w:rPr>
      </w:pPr>
      <w:r w:rsidRPr="00F429F9">
        <w:rPr>
          <w:b/>
          <w:sz w:val="24"/>
          <w:szCs w:val="24"/>
        </w:rPr>
        <w:t>Valsts sabiedrība</w:t>
      </w:r>
      <w:r>
        <w:rPr>
          <w:b/>
          <w:sz w:val="24"/>
          <w:szCs w:val="24"/>
        </w:rPr>
        <w:t xml:space="preserve"> ar ierobežotu atbildību</w:t>
      </w:r>
      <w:r w:rsidRPr="00F429F9">
        <w:rPr>
          <w:b/>
          <w:sz w:val="24"/>
          <w:szCs w:val="24"/>
        </w:rPr>
        <w:t xml:space="preserve"> “</w:t>
      </w:r>
      <w:r>
        <w:rPr>
          <w:b/>
          <w:sz w:val="24"/>
          <w:szCs w:val="24"/>
        </w:rPr>
        <w:t>Slimnīca „Ģintermuiža</w:t>
      </w:r>
      <w:r w:rsidRPr="00F429F9">
        <w:rPr>
          <w:b/>
          <w:sz w:val="24"/>
          <w:szCs w:val="24"/>
        </w:rPr>
        <w:t>”,</w:t>
      </w:r>
      <w:r w:rsidRPr="00F429F9">
        <w:rPr>
          <w:sz w:val="24"/>
          <w:szCs w:val="24"/>
        </w:rPr>
        <w:t xml:space="preserve"> reģistrēta Latvijas Republikas Uzņēmumu reģistra Komercreģistrā 2004.gada </w:t>
      </w:r>
      <w:r>
        <w:rPr>
          <w:sz w:val="24"/>
          <w:szCs w:val="24"/>
        </w:rPr>
        <w:t>27</w:t>
      </w:r>
      <w:r w:rsidRPr="00F429F9">
        <w:rPr>
          <w:sz w:val="24"/>
          <w:szCs w:val="24"/>
        </w:rPr>
        <w:t>.oktobrī ar vienoto reģistrācijas Nr.</w:t>
      </w:r>
      <w:r w:rsidRPr="00B84969">
        <w:rPr>
          <w:sz w:val="24"/>
          <w:szCs w:val="24"/>
        </w:rPr>
        <w:t xml:space="preserve"> 40003407396</w:t>
      </w:r>
      <w:r w:rsidRPr="00F429F9">
        <w:rPr>
          <w:sz w:val="24"/>
          <w:szCs w:val="24"/>
        </w:rPr>
        <w:t xml:space="preserve">, kuru saskaņā ar </w:t>
      </w:r>
      <w:r>
        <w:rPr>
          <w:sz w:val="24"/>
          <w:szCs w:val="24"/>
        </w:rPr>
        <w:t>pilnvarojumu</w:t>
      </w:r>
      <w:r w:rsidRPr="00F429F9">
        <w:rPr>
          <w:sz w:val="24"/>
          <w:szCs w:val="24"/>
        </w:rPr>
        <w:t xml:space="preserve"> pārstāv </w:t>
      </w:r>
      <w:r>
        <w:rPr>
          <w:sz w:val="24"/>
          <w:szCs w:val="24"/>
        </w:rPr>
        <w:t>saimnieciskā</w:t>
      </w:r>
      <w:r w:rsidR="009E451A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E451A">
        <w:rPr>
          <w:sz w:val="24"/>
          <w:szCs w:val="24"/>
        </w:rPr>
        <w:t xml:space="preserve">nodaļas </w:t>
      </w:r>
      <w:r>
        <w:rPr>
          <w:sz w:val="24"/>
          <w:szCs w:val="24"/>
        </w:rPr>
        <w:t xml:space="preserve">vadītājs </w:t>
      </w:r>
      <w:r w:rsidR="009E451A">
        <w:rPr>
          <w:sz w:val="24"/>
          <w:szCs w:val="24"/>
        </w:rPr>
        <w:t>Verners</w:t>
      </w:r>
      <w:r>
        <w:rPr>
          <w:sz w:val="24"/>
          <w:szCs w:val="24"/>
        </w:rPr>
        <w:t xml:space="preserve"> </w:t>
      </w:r>
      <w:r w:rsidR="009E451A">
        <w:rPr>
          <w:sz w:val="24"/>
          <w:szCs w:val="24"/>
        </w:rPr>
        <w:t>Klīvus</w:t>
      </w:r>
      <w:r w:rsidRPr="00F429F9">
        <w:rPr>
          <w:sz w:val="24"/>
          <w:szCs w:val="24"/>
        </w:rPr>
        <w:t xml:space="preserve"> (turpmāk - IZNOMĀTĀJS), no vienas puses, un</w:t>
      </w:r>
      <w:r>
        <w:rPr>
          <w:sz w:val="24"/>
          <w:szCs w:val="24"/>
        </w:rPr>
        <w:t xml:space="preserve"> </w:t>
      </w:r>
      <w:r w:rsidR="009E451A">
        <w:rPr>
          <w:b/>
          <w:sz w:val="24"/>
          <w:szCs w:val="24"/>
        </w:rPr>
        <w:t>……………………………</w:t>
      </w:r>
      <w:r w:rsidRPr="00F429F9">
        <w:rPr>
          <w:sz w:val="24"/>
          <w:szCs w:val="24"/>
        </w:rPr>
        <w:t xml:space="preserve"> (turpmāk - NOMNIEKS),  no otras puses,</w:t>
      </w:r>
      <w:r>
        <w:rPr>
          <w:sz w:val="24"/>
          <w:szCs w:val="24"/>
        </w:rPr>
        <w:t xml:space="preserve"> sastāda šo aktu par sekojošo:</w:t>
      </w:r>
    </w:p>
    <w:p w:rsidR="00C862A9" w:rsidRDefault="00C862A9" w:rsidP="00C862A9">
      <w:pPr>
        <w:jc w:val="both"/>
        <w:rPr>
          <w:sz w:val="24"/>
          <w:szCs w:val="24"/>
        </w:rPr>
      </w:pPr>
      <w:r>
        <w:rPr>
          <w:sz w:val="24"/>
          <w:szCs w:val="24"/>
        </w:rPr>
        <w:t>:</w:t>
      </w:r>
    </w:p>
    <w:p w:rsidR="00C862A9" w:rsidRPr="0038391D" w:rsidRDefault="00C862A9" w:rsidP="00C862A9">
      <w:pPr>
        <w:numPr>
          <w:ilvl w:val="0"/>
          <w:numId w:val="9"/>
        </w:numPr>
        <w:ind w:left="540"/>
        <w:jc w:val="both"/>
        <w:rPr>
          <w:sz w:val="24"/>
          <w:szCs w:val="24"/>
        </w:rPr>
      </w:pPr>
      <w:r w:rsidRPr="00427BE8">
        <w:rPr>
          <w:sz w:val="24"/>
          <w:szCs w:val="24"/>
        </w:rPr>
        <w:t>Saskaņā ar nomas līgumu Nr</w:t>
      </w:r>
      <w:r w:rsidR="00AB4692">
        <w:rPr>
          <w:sz w:val="24"/>
          <w:szCs w:val="24"/>
        </w:rPr>
        <w:t>……….</w:t>
      </w:r>
      <w:r w:rsidRPr="00427BE8">
        <w:rPr>
          <w:sz w:val="24"/>
          <w:szCs w:val="24"/>
        </w:rPr>
        <w:t>-</w:t>
      </w:r>
      <w:r w:rsidR="009E451A">
        <w:rPr>
          <w:sz w:val="24"/>
          <w:szCs w:val="24"/>
        </w:rPr>
        <w:t>.</w:t>
      </w:r>
      <w:r w:rsidRPr="00427BE8">
        <w:rPr>
          <w:sz w:val="24"/>
          <w:szCs w:val="24"/>
        </w:rPr>
        <w:t xml:space="preserve"> no </w:t>
      </w:r>
      <w:r w:rsidR="009E451A">
        <w:rPr>
          <w:sz w:val="24"/>
          <w:szCs w:val="24"/>
        </w:rPr>
        <w:t>……..</w:t>
      </w:r>
      <w:r w:rsidRPr="00427BE8">
        <w:rPr>
          <w:sz w:val="24"/>
          <w:szCs w:val="24"/>
        </w:rPr>
        <w:t>.gada</w:t>
      </w:r>
      <w:r w:rsidR="00427BE8" w:rsidRPr="00427BE8">
        <w:rPr>
          <w:sz w:val="24"/>
          <w:szCs w:val="24"/>
        </w:rPr>
        <w:t xml:space="preserve">, </w:t>
      </w:r>
      <w:r w:rsidRPr="00427BE8">
        <w:rPr>
          <w:sz w:val="24"/>
          <w:szCs w:val="24"/>
        </w:rPr>
        <w:t xml:space="preserve"> </w:t>
      </w:r>
      <w:r w:rsidRPr="00427BE8">
        <w:rPr>
          <w:b/>
          <w:sz w:val="24"/>
          <w:szCs w:val="24"/>
        </w:rPr>
        <w:t>Nomnieks</w:t>
      </w:r>
      <w:r w:rsidRPr="00427BE8">
        <w:rPr>
          <w:sz w:val="24"/>
          <w:szCs w:val="24"/>
        </w:rPr>
        <w:t xml:space="preserve"> nodod un </w:t>
      </w:r>
      <w:r w:rsidRPr="00427BE8">
        <w:rPr>
          <w:b/>
          <w:sz w:val="24"/>
          <w:szCs w:val="24"/>
        </w:rPr>
        <w:t>Iznomātāj</w:t>
      </w:r>
      <w:r w:rsidR="00427BE8" w:rsidRPr="00427BE8">
        <w:rPr>
          <w:b/>
          <w:sz w:val="24"/>
          <w:szCs w:val="24"/>
        </w:rPr>
        <w:t>s</w:t>
      </w:r>
      <w:r w:rsidRPr="00427BE8">
        <w:rPr>
          <w:sz w:val="24"/>
          <w:szCs w:val="24"/>
        </w:rPr>
        <w:t xml:space="preserve"> </w:t>
      </w:r>
      <w:r w:rsidR="00427BE8" w:rsidRPr="00F429F9">
        <w:rPr>
          <w:sz w:val="24"/>
          <w:szCs w:val="24"/>
        </w:rPr>
        <w:t>pieņem lietošanā par maksu</w:t>
      </w:r>
      <w:r w:rsidR="00427BE8" w:rsidRPr="00F429F9">
        <w:rPr>
          <w:b/>
          <w:bCs/>
          <w:sz w:val="24"/>
          <w:szCs w:val="24"/>
        </w:rPr>
        <w:t xml:space="preserve"> </w:t>
      </w:r>
      <w:r w:rsidR="00427BE8" w:rsidRPr="00F429F9">
        <w:rPr>
          <w:bCs/>
          <w:sz w:val="24"/>
          <w:szCs w:val="24"/>
        </w:rPr>
        <w:t xml:space="preserve">nekustamo īpašumu </w:t>
      </w:r>
      <w:r w:rsidR="00427BE8">
        <w:rPr>
          <w:bCs/>
          <w:sz w:val="24"/>
          <w:szCs w:val="24"/>
        </w:rPr>
        <w:t>Jelgavā</w:t>
      </w:r>
      <w:r w:rsidR="00427BE8" w:rsidRPr="00F429F9">
        <w:rPr>
          <w:bCs/>
          <w:sz w:val="24"/>
          <w:szCs w:val="24"/>
        </w:rPr>
        <w:t xml:space="preserve">, </w:t>
      </w:r>
      <w:r w:rsidR="00427BE8">
        <w:rPr>
          <w:bCs/>
          <w:sz w:val="24"/>
          <w:szCs w:val="24"/>
        </w:rPr>
        <w:t xml:space="preserve">Kārklu ielā </w:t>
      </w:r>
      <w:r w:rsidR="009E451A">
        <w:rPr>
          <w:bCs/>
          <w:sz w:val="24"/>
          <w:szCs w:val="24"/>
        </w:rPr>
        <w:t>……</w:t>
      </w:r>
      <w:r w:rsidR="00427BE8" w:rsidRPr="00F429F9">
        <w:rPr>
          <w:sz w:val="24"/>
          <w:szCs w:val="24"/>
        </w:rPr>
        <w:t>, kas sastāv no zemesgabala (kadastra Nr.</w:t>
      </w:r>
      <w:r w:rsidR="00427BE8" w:rsidRPr="007F69FE">
        <w:t xml:space="preserve"> </w:t>
      </w:r>
      <w:r w:rsidR="00427BE8" w:rsidRPr="007F69FE">
        <w:rPr>
          <w:sz w:val="24"/>
          <w:szCs w:val="24"/>
        </w:rPr>
        <w:t>0900</w:t>
      </w:r>
      <w:r w:rsidR="00427BE8">
        <w:rPr>
          <w:sz w:val="24"/>
          <w:szCs w:val="24"/>
        </w:rPr>
        <w:t xml:space="preserve"> </w:t>
      </w:r>
      <w:r w:rsidR="00427BE8" w:rsidRPr="007F69FE">
        <w:rPr>
          <w:sz w:val="24"/>
          <w:szCs w:val="24"/>
        </w:rPr>
        <w:t>008</w:t>
      </w:r>
      <w:r w:rsidR="00427BE8">
        <w:rPr>
          <w:sz w:val="24"/>
          <w:szCs w:val="24"/>
        </w:rPr>
        <w:t xml:space="preserve"> </w:t>
      </w:r>
      <w:r w:rsidR="009E451A">
        <w:rPr>
          <w:sz w:val="24"/>
          <w:szCs w:val="24"/>
        </w:rPr>
        <w:t>…….</w:t>
      </w:r>
      <w:r w:rsidR="00427BE8" w:rsidRPr="00F429F9">
        <w:rPr>
          <w:sz w:val="24"/>
          <w:szCs w:val="24"/>
        </w:rPr>
        <w:t xml:space="preserve">) </w:t>
      </w:r>
      <w:r w:rsidR="009E451A">
        <w:rPr>
          <w:sz w:val="24"/>
          <w:szCs w:val="24"/>
        </w:rPr>
        <w:t>…….</w:t>
      </w:r>
      <w:r w:rsidR="00427BE8" w:rsidRPr="00F429F9">
        <w:rPr>
          <w:sz w:val="24"/>
          <w:szCs w:val="24"/>
        </w:rPr>
        <w:t xml:space="preserve"> kv.m. platībā</w:t>
      </w:r>
      <w:r w:rsidR="00427BE8" w:rsidRPr="00870AA0">
        <w:rPr>
          <w:color w:val="000000" w:themeColor="text1"/>
          <w:sz w:val="24"/>
          <w:szCs w:val="24"/>
        </w:rPr>
        <w:t>.</w:t>
      </w:r>
    </w:p>
    <w:p w:rsidR="0038391D" w:rsidRPr="0038391D" w:rsidRDefault="0038391D" w:rsidP="00C862A9">
      <w:pPr>
        <w:numPr>
          <w:ilvl w:val="0"/>
          <w:numId w:val="9"/>
        </w:numPr>
        <w:ind w:left="540"/>
        <w:jc w:val="both"/>
        <w:rPr>
          <w:sz w:val="24"/>
          <w:szCs w:val="24"/>
        </w:rPr>
      </w:pPr>
      <w:r w:rsidRPr="00F429F9">
        <w:rPr>
          <w:sz w:val="24"/>
          <w:szCs w:val="24"/>
        </w:rPr>
        <w:t>Īpašums NOMNIEKAM ir ierādīts un zināms</w:t>
      </w:r>
      <w:r>
        <w:rPr>
          <w:sz w:val="24"/>
          <w:szCs w:val="24"/>
        </w:rPr>
        <w:t>, NOMNIEKAM nav pretenziju par īpašuma stāvokli.</w:t>
      </w:r>
    </w:p>
    <w:p w:rsidR="0038391D" w:rsidRPr="00427BE8" w:rsidRDefault="0038391D" w:rsidP="0038391D">
      <w:pPr>
        <w:ind w:left="540"/>
        <w:jc w:val="both"/>
        <w:rPr>
          <w:sz w:val="24"/>
          <w:szCs w:val="24"/>
        </w:rPr>
      </w:pPr>
    </w:p>
    <w:p w:rsidR="00C862A9" w:rsidRPr="00586C62" w:rsidRDefault="00C862A9" w:rsidP="00C862A9">
      <w:pPr>
        <w:rPr>
          <w:sz w:val="24"/>
          <w:szCs w:val="24"/>
        </w:rPr>
      </w:pPr>
    </w:p>
    <w:p w:rsidR="00C862A9" w:rsidRDefault="00C862A9" w:rsidP="00C862A9">
      <w:pPr>
        <w:rPr>
          <w:sz w:val="24"/>
          <w:szCs w:val="24"/>
        </w:rPr>
      </w:pPr>
    </w:p>
    <w:p w:rsidR="00C862A9" w:rsidRDefault="00C862A9" w:rsidP="00C862A9">
      <w:pPr>
        <w:rPr>
          <w:sz w:val="24"/>
          <w:szCs w:val="24"/>
        </w:rPr>
      </w:pPr>
    </w:p>
    <w:p w:rsidR="00C862A9" w:rsidRDefault="00C862A9" w:rsidP="00C862A9">
      <w:pPr>
        <w:rPr>
          <w:sz w:val="24"/>
          <w:szCs w:val="24"/>
        </w:rPr>
      </w:pPr>
    </w:p>
    <w:p w:rsidR="001C2FBE" w:rsidRDefault="00C862A9" w:rsidP="00C862A9">
      <w:pPr>
        <w:rPr>
          <w:sz w:val="24"/>
          <w:szCs w:val="24"/>
        </w:rPr>
      </w:pPr>
      <w:r w:rsidRPr="00D2672C">
        <w:rPr>
          <w:sz w:val="24"/>
          <w:szCs w:val="24"/>
        </w:rPr>
        <w:t>Iznomātāj</w:t>
      </w:r>
      <w:r w:rsidR="001C2FBE">
        <w:rPr>
          <w:sz w:val="24"/>
          <w:szCs w:val="24"/>
        </w:rPr>
        <w:t>s</w:t>
      </w:r>
      <w:r w:rsidRPr="00D267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</w:p>
    <w:p w:rsidR="001C2FBE" w:rsidRDefault="001C2FBE" w:rsidP="00C862A9">
      <w:pPr>
        <w:rPr>
          <w:sz w:val="24"/>
          <w:szCs w:val="24"/>
        </w:rPr>
      </w:pPr>
      <w:r>
        <w:rPr>
          <w:sz w:val="24"/>
          <w:szCs w:val="24"/>
        </w:rPr>
        <w:t xml:space="preserve">VSIA „Slimnīca ”Ģintermuiža”” </w:t>
      </w:r>
    </w:p>
    <w:p w:rsidR="00C862A9" w:rsidRDefault="00C862A9" w:rsidP="00C862A9">
      <w:pPr>
        <w:rPr>
          <w:sz w:val="24"/>
          <w:szCs w:val="24"/>
        </w:rPr>
      </w:pPr>
      <w:r>
        <w:rPr>
          <w:sz w:val="24"/>
          <w:szCs w:val="24"/>
        </w:rPr>
        <w:t>saimnieciskā</w:t>
      </w:r>
      <w:r w:rsidR="009E451A">
        <w:rPr>
          <w:sz w:val="24"/>
          <w:szCs w:val="24"/>
        </w:rPr>
        <w:t>s</w:t>
      </w:r>
      <w:r>
        <w:rPr>
          <w:sz w:val="24"/>
          <w:szCs w:val="24"/>
        </w:rPr>
        <w:t xml:space="preserve"> nod</w:t>
      </w:r>
      <w:r w:rsidR="009E451A">
        <w:rPr>
          <w:sz w:val="24"/>
          <w:szCs w:val="24"/>
        </w:rPr>
        <w:t>aļas</w:t>
      </w:r>
      <w:r>
        <w:rPr>
          <w:sz w:val="24"/>
          <w:szCs w:val="24"/>
        </w:rPr>
        <w:t xml:space="preserve"> vadītājs</w:t>
      </w:r>
      <w:r w:rsidR="009E451A">
        <w:rPr>
          <w:sz w:val="24"/>
          <w:szCs w:val="24"/>
        </w:rPr>
        <w:tab/>
      </w:r>
      <w:r w:rsidR="009E451A">
        <w:rPr>
          <w:sz w:val="24"/>
          <w:szCs w:val="24"/>
        </w:rPr>
        <w:tab/>
      </w:r>
      <w:r w:rsidR="001C2FBE">
        <w:rPr>
          <w:sz w:val="24"/>
          <w:szCs w:val="24"/>
        </w:rPr>
        <w:tab/>
      </w:r>
      <w:r>
        <w:rPr>
          <w:sz w:val="24"/>
          <w:szCs w:val="24"/>
        </w:rPr>
        <w:t xml:space="preserve">__________  </w:t>
      </w:r>
      <w:r w:rsidR="009E451A">
        <w:rPr>
          <w:sz w:val="24"/>
          <w:szCs w:val="24"/>
        </w:rPr>
        <w:t>V.Klīvus</w:t>
      </w:r>
    </w:p>
    <w:p w:rsidR="00C862A9" w:rsidRDefault="00C862A9" w:rsidP="00C862A9">
      <w:pPr>
        <w:rPr>
          <w:sz w:val="24"/>
          <w:szCs w:val="24"/>
        </w:rPr>
      </w:pPr>
    </w:p>
    <w:p w:rsidR="00C862A9" w:rsidRDefault="00C862A9" w:rsidP="00C862A9">
      <w:pPr>
        <w:rPr>
          <w:sz w:val="24"/>
          <w:szCs w:val="24"/>
        </w:rPr>
      </w:pPr>
    </w:p>
    <w:p w:rsidR="00C862A9" w:rsidRPr="00D2672C" w:rsidRDefault="00C862A9" w:rsidP="00C862A9"/>
    <w:p w:rsidR="00C862A9" w:rsidRDefault="00C862A9" w:rsidP="00C862A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62A9" w:rsidRDefault="00C862A9" w:rsidP="00C862A9">
      <w:pPr>
        <w:rPr>
          <w:sz w:val="24"/>
          <w:szCs w:val="24"/>
        </w:rPr>
      </w:pPr>
      <w:r>
        <w:rPr>
          <w:sz w:val="24"/>
          <w:szCs w:val="24"/>
        </w:rPr>
        <w:t>Nomnieks:</w:t>
      </w:r>
      <w:r w:rsidR="001C2FBE">
        <w:rPr>
          <w:sz w:val="24"/>
          <w:szCs w:val="24"/>
        </w:rPr>
        <w:tab/>
      </w:r>
      <w:r w:rsidR="001C2FBE">
        <w:rPr>
          <w:sz w:val="24"/>
          <w:szCs w:val="24"/>
        </w:rPr>
        <w:tab/>
        <w:t xml:space="preserve"> </w:t>
      </w:r>
      <w:r w:rsidR="0038391D">
        <w:rPr>
          <w:sz w:val="24"/>
          <w:szCs w:val="24"/>
        </w:rPr>
        <w:tab/>
      </w:r>
      <w:r w:rsidR="0038391D">
        <w:rPr>
          <w:sz w:val="24"/>
          <w:szCs w:val="24"/>
        </w:rPr>
        <w:tab/>
      </w:r>
      <w:r w:rsidR="001C2FBE">
        <w:rPr>
          <w:sz w:val="24"/>
          <w:szCs w:val="24"/>
        </w:rPr>
        <w:tab/>
      </w:r>
      <w:r w:rsidR="008772F2">
        <w:rPr>
          <w:sz w:val="24"/>
          <w:szCs w:val="24"/>
        </w:rPr>
        <w:tab/>
      </w:r>
      <w:r w:rsidR="009E451A">
        <w:rPr>
          <w:sz w:val="24"/>
          <w:szCs w:val="24"/>
        </w:rPr>
        <w:t xml:space="preserve"> __________ </w:t>
      </w:r>
      <w:bookmarkStart w:id="0" w:name="_GoBack"/>
      <w:bookmarkEnd w:id="0"/>
    </w:p>
    <w:p w:rsidR="00C862A9" w:rsidRDefault="00C862A9" w:rsidP="00C862A9">
      <w:pPr>
        <w:rPr>
          <w:sz w:val="24"/>
          <w:szCs w:val="24"/>
        </w:rPr>
      </w:pPr>
    </w:p>
    <w:p w:rsidR="00C862A9" w:rsidRDefault="00C862A9" w:rsidP="00C862A9">
      <w:pPr>
        <w:rPr>
          <w:sz w:val="24"/>
          <w:szCs w:val="24"/>
        </w:rPr>
      </w:pPr>
    </w:p>
    <w:p w:rsidR="00C862A9" w:rsidRDefault="00C862A9" w:rsidP="00C862A9">
      <w:pPr>
        <w:rPr>
          <w:sz w:val="24"/>
          <w:szCs w:val="24"/>
        </w:rPr>
      </w:pPr>
    </w:p>
    <w:p w:rsidR="00C862A9" w:rsidRDefault="00C862A9" w:rsidP="00C862A9">
      <w:pPr>
        <w:rPr>
          <w:sz w:val="24"/>
          <w:szCs w:val="24"/>
        </w:rPr>
      </w:pPr>
    </w:p>
    <w:p w:rsidR="00C862A9" w:rsidRPr="009E39D3" w:rsidRDefault="00C862A9" w:rsidP="00C862A9">
      <w:pPr>
        <w:rPr>
          <w:sz w:val="24"/>
          <w:szCs w:val="24"/>
        </w:rPr>
      </w:pPr>
    </w:p>
    <w:p w:rsidR="00C862A9" w:rsidRPr="009E39D3" w:rsidRDefault="00C862A9" w:rsidP="00C862A9">
      <w:pPr>
        <w:jc w:val="both"/>
        <w:rPr>
          <w:sz w:val="24"/>
          <w:szCs w:val="24"/>
        </w:rPr>
      </w:pPr>
    </w:p>
    <w:p w:rsidR="002940C1" w:rsidRDefault="002940C1" w:rsidP="00253539">
      <w:pPr>
        <w:rPr>
          <w:rFonts w:ascii="Arial" w:hAnsi="Arial"/>
          <w:sz w:val="16"/>
        </w:rPr>
      </w:pPr>
    </w:p>
    <w:p w:rsidR="002940C1" w:rsidRDefault="002940C1" w:rsidP="00253539">
      <w:pPr>
        <w:rPr>
          <w:rFonts w:ascii="Arial" w:hAnsi="Arial"/>
          <w:sz w:val="16"/>
        </w:rPr>
      </w:pPr>
    </w:p>
    <w:sectPr w:rsidR="002940C1" w:rsidSect="00C862A9">
      <w:pgSz w:w="11906" w:h="16838"/>
      <w:pgMar w:top="709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4515D"/>
    <w:multiLevelType w:val="hybridMultilevel"/>
    <w:tmpl w:val="6136F2BE"/>
    <w:lvl w:ilvl="0" w:tplc="3C82C976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2C011ED"/>
    <w:multiLevelType w:val="hybridMultilevel"/>
    <w:tmpl w:val="D56AF51C"/>
    <w:lvl w:ilvl="0" w:tplc="8ABE021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" w15:restartNumberingAfterBreak="0">
    <w:nsid w:val="31873DF1"/>
    <w:multiLevelType w:val="hybridMultilevel"/>
    <w:tmpl w:val="50A06026"/>
    <w:lvl w:ilvl="0" w:tplc="9F66B9F4">
      <w:start w:val="1"/>
      <w:numFmt w:val="decimal"/>
      <w:lvlText w:val="%1)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31A8326F"/>
    <w:multiLevelType w:val="multilevel"/>
    <w:tmpl w:val="47A62390"/>
    <w:lvl w:ilvl="0">
      <w:start w:val="1"/>
      <w:numFmt w:val="decimal"/>
      <w:lvlText w:val="%1)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73D379E"/>
    <w:multiLevelType w:val="hybridMultilevel"/>
    <w:tmpl w:val="47A62390"/>
    <w:lvl w:ilvl="0" w:tplc="D33AF360">
      <w:start w:val="1"/>
      <w:numFmt w:val="decimal"/>
      <w:lvlText w:val="%1)"/>
      <w:lvlJc w:val="left"/>
      <w:pPr>
        <w:tabs>
          <w:tab w:val="num" w:pos="1147"/>
        </w:tabs>
        <w:ind w:left="1147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4A3C1EA9"/>
    <w:multiLevelType w:val="hybridMultilevel"/>
    <w:tmpl w:val="0B04D736"/>
    <w:lvl w:ilvl="0" w:tplc="5216A4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17210"/>
    <w:multiLevelType w:val="multilevel"/>
    <w:tmpl w:val="50A06026"/>
    <w:lvl w:ilvl="0">
      <w:start w:val="1"/>
      <w:numFmt w:val="decimal"/>
      <w:lvlText w:val="%1)"/>
      <w:lvlJc w:val="left"/>
      <w:pPr>
        <w:tabs>
          <w:tab w:val="num" w:pos="1558"/>
        </w:tabs>
        <w:ind w:left="1558" w:hanging="9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7" w15:restartNumberingAfterBreak="0">
    <w:nsid w:val="6D5D5530"/>
    <w:multiLevelType w:val="hybridMultilevel"/>
    <w:tmpl w:val="BCA6DC3A"/>
    <w:lvl w:ilvl="0" w:tplc="EF06376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772768AE"/>
    <w:multiLevelType w:val="hybridMultilevel"/>
    <w:tmpl w:val="3E083E4E"/>
    <w:lvl w:ilvl="0" w:tplc="D33AF360">
      <w:start w:val="1"/>
      <w:numFmt w:val="decimal"/>
      <w:lvlText w:val="%1)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895C26"/>
    <w:rsid w:val="0000092B"/>
    <w:rsid w:val="00002579"/>
    <w:rsid w:val="00002873"/>
    <w:rsid w:val="00004362"/>
    <w:rsid w:val="000052A1"/>
    <w:rsid w:val="00023FA8"/>
    <w:rsid w:val="00024205"/>
    <w:rsid w:val="0003782D"/>
    <w:rsid w:val="00037987"/>
    <w:rsid w:val="000415BC"/>
    <w:rsid w:val="00043F58"/>
    <w:rsid w:val="00050236"/>
    <w:rsid w:val="00050CC9"/>
    <w:rsid w:val="0005168F"/>
    <w:rsid w:val="00056576"/>
    <w:rsid w:val="000608C7"/>
    <w:rsid w:val="0006252E"/>
    <w:rsid w:val="00063F07"/>
    <w:rsid w:val="00066AD9"/>
    <w:rsid w:val="000731B6"/>
    <w:rsid w:val="0007395E"/>
    <w:rsid w:val="00075D8A"/>
    <w:rsid w:val="000764CC"/>
    <w:rsid w:val="00076B41"/>
    <w:rsid w:val="000801D6"/>
    <w:rsid w:val="00082088"/>
    <w:rsid w:val="000830E7"/>
    <w:rsid w:val="00083C7A"/>
    <w:rsid w:val="000A1C86"/>
    <w:rsid w:val="000A3E14"/>
    <w:rsid w:val="000A72AA"/>
    <w:rsid w:val="000A7B37"/>
    <w:rsid w:val="000A7C27"/>
    <w:rsid w:val="000B1E6B"/>
    <w:rsid w:val="000B5038"/>
    <w:rsid w:val="000B691A"/>
    <w:rsid w:val="000B6F74"/>
    <w:rsid w:val="000B70CD"/>
    <w:rsid w:val="000C0F82"/>
    <w:rsid w:val="000C4EC3"/>
    <w:rsid w:val="000D0447"/>
    <w:rsid w:val="000D050C"/>
    <w:rsid w:val="000D6573"/>
    <w:rsid w:val="000E303E"/>
    <w:rsid w:val="000E3DF6"/>
    <w:rsid w:val="000E4C14"/>
    <w:rsid w:val="000E501C"/>
    <w:rsid w:val="000E5D5F"/>
    <w:rsid w:val="000E6A14"/>
    <w:rsid w:val="000E6DA9"/>
    <w:rsid w:val="00103C9F"/>
    <w:rsid w:val="00104101"/>
    <w:rsid w:val="00111F07"/>
    <w:rsid w:val="00113596"/>
    <w:rsid w:val="00113D77"/>
    <w:rsid w:val="00116814"/>
    <w:rsid w:val="00116EE9"/>
    <w:rsid w:val="00120502"/>
    <w:rsid w:val="00120F80"/>
    <w:rsid w:val="00134B24"/>
    <w:rsid w:val="0014073A"/>
    <w:rsid w:val="00144846"/>
    <w:rsid w:val="00145205"/>
    <w:rsid w:val="001458A8"/>
    <w:rsid w:val="0015195D"/>
    <w:rsid w:val="00151F0B"/>
    <w:rsid w:val="001553D5"/>
    <w:rsid w:val="001559B5"/>
    <w:rsid w:val="00160667"/>
    <w:rsid w:val="00165D8C"/>
    <w:rsid w:val="00167378"/>
    <w:rsid w:val="0017037A"/>
    <w:rsid w:val="001707E3"/>
    <w:rsid w:val="001727E6"/>
    <w:rsid w:val="00172BE1"/>
    <w:rsid w:val="00173FC9"/>
    <w:rsid w:val="001751F4"/>
    <w:rsid w:val="001824C5"/>
    <w:rsid w:val="0018391F"/>
    <w:rsid w:val="00184C7E"/>
    <w:rsid w:val="001933ED"/>
    <w:rsid w:val="00195351"/>
    <w:rsid w:val="001A302D"/>
    <w:rsid w:val="001B2194"/>
    <w:rsid w:val="001B4017"/>
    <w:rsid w:val="001B67DB"/>
    <w:rsid w:val="001C2FBE"/>
    <w:rsid w:val="001C3457"/>
    <w:rsid w:val="001C7F0B"/>
    <w:rsid w:val="001C7FE6"/>
    <w:rsid w:val="001D2B90"/>
    <w:rsid w:val="001D63D8"/>
    <w:rsid w:val="001D6D9F"/>
    <w:rsid w:val="001E73C8"/>
    <w:rsid w:val="001F26F4"/>
    <w:rsid w:val="00211EE1"/>
    <w:rsid w:val="00212C52"/>
    <w:rsid w:val="00216A2D"/>
    <w:rsid w:val="002177C8"/>
    <w:rsid w:val="00222129"/>
    <w:rsid w:val="00222B2F"/>
    <w:rsid w:val="00222C73"/>
    <w:rsid w:val="002237B9"/>
    <w:rsid w:val="0024130A"/>
    <w:rsid w:val="00243CC4"/>
    <w:rsid w:val="00243DFB"/>
    <w:rsid w:val="0024415F"/>
    <w:rsid w:val="002470E2"/>
    <w:rsid w:val="00253539"/>
    <w:rsid w:val="002552BC"/>
    <w:rsid w:val="002574AA"/>
    <w:rsid w:val="00260283"/>
    <w:rsid w:val="002613D5"/>
    <w:rsid w:val="002613E8"/>
    <w:rsid w:val="0026615E"/>
    <w:rsid w:val="00276325"/>
    <w:rsid w:val="002834AB"/>
    <w:rsid w:val="00283B9C"/>
    <w:rsid w:val="0028508D"/>
    <w:rsid w:val="00287B05"/>
    <w:rsid w:val="002940C1"/>
    <w:rsid w:val="0029796F"/>
    <w:rsid w:val="00297A19"/>
    <w:rsid w:val="00297D09"/>
    <w:rsid w:val="002A07B5"/>
    <w:rsid w:val="002A2A39"/>
    <w:rsid w:val="002A4D70"/>
    <w:rsid w:val="002A7F4C"/>
    <w:rsid w:val="002B0B89"/>
    <w:rsid w:val="002B54A3"/>
    <w:rsid w:val="002C2DE6"/>
    <w:rsid w:val="002C2F60"/>
    <w:rsid w:val="002C4AC9"/>
    <w:rsid w:val="002C582C"/>
    <w:rsid w:val="002C6394"/>
    <w:rsid w:val="002D08B2"/>
    <w:rsid w:val="002D6710"/>
    <w:rsid w:val="002E1919"/>
    <w:rsid w:val="002E397C"/>
    <w:rsid w:val="002E7C64"/>
    <w:rsid w:val="002F095E"/>
    <w:rsid w:val="002F7244"/>
    <w:rsid w:val="00303D19"/>
    <w:rsid w:val="00307A3B"/>
    <w:rsid w:val="00315D9D"/>
    <w:rsid w:val="0031670D"/>
    <w:rsid w:val="003175C6"/>
    <w:rsid w:val="00317D3A"/>
    <w:rsid w:val="00321DFB"/>
    <w:rsid w:val="00322D7B"/>
    <w:rsid w:val="00323CA6"/>
    <w:rsid w:val="00324934"/>
    <w:rsid w:val="003253C0"/>
    <w:rsid w:val="0033023A"/>
    <w:rsid w:val="00331558"/>
    <w:rsid w:val="00335737"/>
    <w:rsid w:val="00343E4C"/>
    <w:rsid w:val="00343FD1"/>
    <w:rsid w:val="003530C1"/>
    <w:rsid w:val="003534F4"/>
    <w:rsid w:val="00355D23"/>
    <w:rsid w:val="00360FD6"/>
    <w:rsid w:val="0036525F"/>
    <w:rsid w:val="00370BCC"/>
    <w:rsid w:val="00374011"/>
    <w:rsid w:val="00375056"/>
    <w:rsid w:val="0038391D"/>
    <w:rsid w:val="00385934"/>
    <w:rsid w:val="00390246"/>
    <w:rsid w:val="003933AD"/>
    <w:rsid w:val="00393522"/>
    <w:rsid w:val="003A1341"/>
    <w:rsid w:val="003A1C10"/>
    <w:rsid w:val="003A561B"/>
    <w:rsid w:val="003A5F1A"/>
    <w:rsid w:val="003A7DE3"/>
    <w:rsid w:val="003B2D3E"/>
    <w:rsid w:val="003D1D7F"/>
    <w:rsid w:val="003D3768"/>
    <w:rsid w:val="003D6517"/>
    <w:rsid w:val="003E49BC"/>
    <w:rsid w:val="003E6074"/>
    <w:rsid w:val="00402257"/>
    <w:rsid w:val="00402C1F"/>
    <w:rsid w:val="00404F7E"/>
    <w:rsid w:val="004052B6"/>
    <w:rsid w:val="00406724"/>
    <w:rsid w:val="0041022C"/>
    <w:rsid w:val="0041299E"/>
    <w:rsid w:val="00414667"/>
    <w:rsid w:val="00416D60"/>
    <w:rsid w:val="00420466"/>
    <w:rsid w:val="00426498"/>
    <w:rsid w:val="00427BE8"/>
    <w:rsid w:val="0043062A"/>
    <w:rsid w:val="00432EC2"/>
    <w:rsid w:val="00433A0E"/>
    <w:rsid w:val="00434092"/>
    <w:rsid w:val="004371C5"/>
    <w:rsid w:val="004416BA"/>
    <w:rsid w:val="004561C9"/>
    <w:rsid w:val="00470F70"/>
    <w:rsid w:val="00473A24"/>
    <w:rsid w:val="00477CB8"/>
    <w:rsid w:val="004917C8"/>
    <w:rsid w:val="00492D64"/>
    <w:rsid w:val="004956C1"/>
    <w:rsid w:val="004972EC"/>
    <w:rsid w:val="004975DF"/>
    <w:rsid w:val="004A0264"/>
    <w:rsid w:val="004A46EE"/>
    <w:rsid w:val="004B0329"/>
    <w:rsid w:val="004B2DC3"/>
    <w:rsid w:val="004B3844"/>
    <w:rsid w:val="004B40B5"/>
    <w:rsid w:val="004B7F99"/>
    <w:rsid w:val="004C1CF8"/>
    <w:rsid w:val="004C32B0"/>
    <w:rsid w:val="004C7AA4"/>
    <w:rsid w:val="004C7CCC"/>
    <w:rsid w:val="004D315E"/>
    <w:rsid w:val="004E56B9"/>
    <w:rsid w:val="004E62C0"/>
    <w:rsid w:val="004E6D71"/>
    <w:rsid w:val="004F2078"/>
    <w:rsid w:val="004F403A"/>
    <w:rsid w:val="004F665D"/>
    <w:rsid w:val="004F7060"/>
    <w:rsid w:val="004F72BF"/>
    <w:rsid w:val="005121AE"/>
    <w:rsid w:val="005201F5"/>
    <w:rsid w:val="00520DD9"/>
    <w:rsid w:val="00522909"/>
    <w:rsid w:val="00525AA3"/>
    <w:rsid w:val="00530A84"/>
    <w:rsid w:val="00536C60"/>
    <w:rsid w:val="00546D98"/>
    <w:rsid w:val="0054712E"/>
    <w:rsid w:val="00551BDD"/>
    <w:rsid w:val="0055226A"/>
    <w:rsid w:val="005565DF"/>
    <w:rsid w:val="00564268"/>
    <w:rsid w:val="00567DBB"/>
    <w:rsid w:val="005717D5"/>
    <w:rsid w:val="0057350D"/>
    <w:rsid w:val="005746C5"/>
    <w:rsid w:val="005757F9"/>
    <w:rsid w:val="00582BE9"/>
    <w:rsid w:val="00583D24"/>
    <w:rsid w:val="00584E85"/>
    <w:rsid w:val="00586C62"/>
    <w:rsid w:val="005908CD"/>
    <w:rsid w:val="00591B3D"/>
    <w:rsid w:val="00595806"/>
    <w:rsid w:val="00596AB1"/>
    <w:rsid w:val="00596E24"/>
    <w:rsid w:val="005A3D34"/>
    <w:rsid w:val="005B1E36"/>
    <w:rsid w:val="005C6C9C"/>
    <w:rsid w:val="005D1D5A"/>
    <w:rsid w:val="005D248A"/>
    <w:rsid w:val="005D27C9"/>
    <w:rsid w:val="005E35DB"/>
    <w:rsid w:val="005F3E77"/>
    <w:rsid w:val="00604EEC"/>
    <w:rsid w:val="00612FDC"/>
    <w:rsid w:val="006137A0"/>
    <w:rsid w:val="00614478"/>
    <w:rsid w:val="00615406"/>
    <w:rsid w:val="00621694"/>
    <w:rsid w:val="00625D69"/>
    <w:rsid w:val="006319E1"/>
    <w:rsid w:val="0063437C"/>
    <w:rsid w:val="00637838"/>
    <w:rsid w:val="0064001F"/>
    <w:rsid w:val="00641940"/>
    <w:rsid w:val="00644513"/>
    <w:rsid w:val="00645009"/>
    <w:rsid w:val="00651306"/>
    <w:rsid w:val="00653319"/>
    <w:rsid w:val="0066039F"/>
    <w:rsid w:val="00661435"/>
    <w:rsid w:val="00663268"/>
    <w:rsid w:val="00664374"/>
    <w:rsid w:val="00667806"/>
    <w:rsid w:val="0066797E"/>
    <w:rsid w:val="0067498A"/>
    <w:rsid w:val="006800A6"/>
    <w:rsid w:val="006802CF"/>
    <w:rsid w:val="00681815"/>
    <w:rsid w:val="006841FF"/>
    <w:rsid w:val="00684CA0"/>
    <w:rsid w:val="00686FD1"/>
    <w:rsid w:val="00687E5E"/>
    <w:rsid w:val="006B0897"/>
    <w:rsid w:val="006B365D"/>
    <w:rsid w:val="006B4AEF"/>
    <w:rsid w:val="006C0F49"/>
    <w:rsid w:val="006C0F63"/>
    <w:rsid w:val="006C2C80"/>
    <w:rsid w:val="006C70E6"/>
    <w:rsid w:val="006C7938"/>
    <w:rsid w:val="006D08A9"/>
    <w:rsid w:val="006D42A3"/>
    <w:rsid w:val="006D5F29"/>
    <w:rsid w:val="006D643E"/>
    <w:rsid w:val="006E21A4"/>
    <w:rsid w:val="006F1F36"/>
    <w:rsid w:val="006F3D19"/>
    <w:rsid w:val="006F72AB"/>
    <w:rsid w:val="00707446"/>
    <w:rsid w:val="0071180E"/>
    <w:rsid w:val="00713BF5"/>
    <w:rsid w:val="0071442C"/>
    <w:rsid w:val="007151BE"/>
    <w:rsid w:val="0071745E"/>
    <w:rsid w:val="0072148F"/>
    <w:rsid w:val="00721F78"/>
    <w:rsid w:val="00722EB5"/>
    <w:rsid w:val="0072309E"/>
    <w:rsid w:val="00723D11"/>
    <w:rsid w:val="00724799"/>
    <w:rsid w:val="00726956"/>
    <w:rsid w:val="007272F7"/>
    <w:rsid w:val="00732ECB"/>
    <w:rsid w:val="007352DE"/>
    <w:rsid w:val="007373D4"/>
    <w:rsid w:val="00740D42"/>
    <w:rsid w:val="00742054"/>
    <w:rsid w:val="0074389D"/>
    <w:rsid w:val="007500FE"/>
    <w:rsid w:val="00751728"/>
    <w:rsid w:val="00751DC8"/>
    <w:rsid w:val="00752CA1"/>
    <w:rsid w:val="007537BA"/>
    <w:rsid w:val="0076139E"/>
    <w:rsid w:val="00763229"/>
    <w:rsid w:val="00767280"/>
    <w:rsid w:val="007706E6"/>
    <w:rsid w:val="00773FDC"/>
    <w:rsid w:val="0077400C"/>
    <w:rsid w:val="00776A88"/>
    <w:rsid w:val="0077757E"/>
    <w:rsid w:val="00780715"/>
    <w:rsid w:val="007843FB"/>
    <w:rsid w:val="00790939"/>
    <w:rsid w:val="007A63ED"/>
    <w:rsid w:val="007A782F"/>
    <w:rsid w:val="007B1FD3"/>
    <w:rsid w:val="007B36FF"/>
    <w:rsid w:val="007B416F"/>
    <w:rsid w:val="007B5F00"/>
    <w:rsid w:val="007C3567"/>
    <w:rsid w:val="007C4E86"/>
    <w:rsid w:val="007C78A4"/>
    <w:rsid w:val="007D1C93"/>
    <w:rsid w:val="007E50A6"/>
    <w:rsid w:val="007E5F75"/>
    <w:rsid w:val="007E6608"/>
    <w:rsid w:val="007F1B74"/>
    <w:rsid w:val="007F3912"/>
    <w:rsid w:val="007F7CB7"/>
    <w:rsid w:val="0080003A"/>
    <w:rsid w:val="00802AFF"/>
    <w:rsid w:val="008329F0"/>
    <w:rsid w:val="00836D8A"/>
    <w:rsid w:val="00842979"/>
    <w:rsid w:val="00843798"/>
    <w:rsid w:val="008453A8"/>
    <w:rsid w:val="00853FBD"/>
    <w:rsid w:val="00870649"/>
    <w:rsid w:val="00871C41"/>
    <w:rsid w:val="008742C6"/>
    <w:rsid w:val="008772F2"/>
    <w:rsid w:val="0088729D"/>
    <w:rsid w:val="008872F6"/>
    <w:rsid w:val="008909F1"/>
    <w:rsid w:val="00895C26"/>
    <w:rsid w:val="00897525"/>
    <w:rsid w:val="008A1B0F"/>
    <w:rsid w:val="008C34FB"/>
    <w:rsid w:val="008C3D6C"/>
    <w:rsid w:val="008C3F0E"/>
    <w:rsid w:val="008C676B"/>
    <w:rsid w:val="008D38D8"/>
    <w:rsid w:val="008D433B"/>
    <w:rsid w:val="008D6F02"/>
    <w:rsid w:val="008E017C"/>
    <w:rsid w:val="008E172A"/>
    <w:rsid w:val="008F2471"/>
    <w:rsid w:val="008F6168"/>
    <w:rsid w:val="008F6691"/>
    <w:rsid w:val="00900FF7"/>
    <w:rsid w:val="0094165B"/>
    <w:rsid w:val="00950229"/>
    <w:rsid w:val="00954BA7"/>
    <w:rsid w:val="00960FF2"/>
    <w:rsid w:val="009629D3"/>
    <w:rsid w:val="0096471C"/>
    <w:rsid w:val="009677CA"/>
    <w:rsid w:val="00972937"/>
    <w:rsid w:val="00977D34"/>
    <w:rsid w:val="00987D55"/>
    <w:rsid w:val="009927E5"/>
    <w:rsid w:val="00994667"/>
    <w:rsid w:val="00994BEC"/>
    <w:rsid w:val="009A1DF6"/>
    <w:rsid w:val="009A7D57"/>
    <w:rsid w:val="009B7DD6"/>
    <w:rsid w:val="009C5729"/>
    <w:rsid w:val="009D159D"/>
    <w:rsid w:val="009E167E"/>
    <w:rsid w:val="009E39D3"/>
    <w:rsid w:val="009E451A"/>
    <w:rsid w:val="009E6F95"/>
    <w:rsid w:val="009E7FEE"/>
    <w:rsid w:val="009F5EC7"/>
    <w:rsid w:val="009F7094"/>
    <w:rsid w:val="009F728E"/>
    <w:rsid w:val="00A051F7"/>
    <w:rsid w:val="00A06846"/>
    <w:rsid w:val="00A06B48"/>
    <w:rsid w:val="00A1167A"/>
    <w:rsid w:val="00A12061"/>
    <w:rsid w:val="00A22DE9"/>
    <w:rsid w:val="00A40E2C"/>
    <w:rsid w:val="00A44F9C"/>
    <w:rsid w:val="00A5610E"/>
    <w:rsid w:val="00A71334"/>
    <w:rsid w:val="00A742BB"/>
    <w:rsid w:val="00A82643"/>
    <w:rsid w:val="00A838F5"/>
    <w:rsid w:val="00A9115F"/>
    <w:rsid w:val="00A92748"/>
    <w:rsid w:val="00AA7315"/>
    <w:rsid w:val="00AB4692"/>
    <w:rsid w:val="00AC179F"/>
    <w:rsid w:val="00AC5B16"/>
    <w:rsid w:val="00AD5FA4"/>
    <w:rsid w:val="00AD7E2F"/>
    <w:rsid w:val="00AE69D5"/>
    <w:rsid w:val="00AF272D"/>
    <w:rsid w:val="00AF36AE"/>
    <w:rsid w:val="00B018FD"/>
    <w:rsid w:val="00B02855"/>
    <w:rsid w:val="00B04DD1"/>
    <w:rsid w:val="00B05F6E"/>
    <w:rsid w:val="00B21EB3"/>
    <w:rsid w:val="00B23673"/>
    <w:rsid w:val="00B25EF5"/>
    <w:rsid w:val="00B25FB1"/>
    <w:rsid w:val="00B32CE1"/>
    <w:rsid w:val="00B3709F"/>
    <w:rsid w:val="00B410F8"/>
    <w:rsid w:val="00B451E9"/>
    <w:rsid w:val="00B5248B"/>
    <w:rsid w:val="00B56C0B"/>
    <w:rsid w:val="00B57A07"/>
    <w:rsid w:val="00B65251"/>
    <w:rsid w:val="00B65E58"/>
    <w:rsid w:val="00B70CAD"/>
    <w:rsid w:val="00B723C7"/>
    <w:rsid w:val="00B81C74"/>
    <w:rsid w:val="00B86936"/>
    <w:rsid w:val="00B87F5B"/>
    <w:rsid w:val="00BB1E27"/>
    <w:rsid w:val="00BB4D1A"/>
    <w:rsid w:val="00BC0A5A"/>
    <w:rsid w:val="00BC360F"/>
    <w:rsid w:val="00BC73B0"/>
    <w:rsid w:val="00BE2110"/>
    <w:rsid w:val="00BE3B51"/>
    <w:rsid w:val="00BF2FBB"/>
    <w:rsid w:val="00BF7002"/>
    <w:rsid w:val="00BF7A52"/>
    <w:rsid w:val="00BF7D65"/>
    <w:rsid w:val="00C00096"/>
    <w:rsid w:val="00C0152B"/>
    <w:rsid w:val="00C035CE"/>
    <w:rsid w:val="00C05CB0"/>
    <w:rsid w:val="00C104BF"/>
    <w:rsid w:val="00C11E0A"/>
    <w:rsid w:val="00C1474B"/>
    <w:rsid w:val="00C1588C"/>
    <w:rsid w:val="00C1617E"/>
    <w:rsid w:val="00C204FB"/>
    <w:rsid w:val="00C20A48"/>
    <w:rsid w:val="00C265BE"/>
    <w:rsid w:val="00C30D21"/>
    <w:rsid w:val="00C3195D"/>
    <w:rsid w:val="00C32629"/>
    <w:rsid w:val="00C33250"/>
    <w:rsid w:val="00C33746"/>
    <w:rsid w:val="00C353ED"/>
    <w:rsid w:val="00C4215E"/>
    <w:rsid w:val="00C476AD"/>
    <w:rsid w:val="00C571FA"/>
    <w:rsid w:val="00C579F4"/>
    <w:rsid w:val="00C71B3D"/>
    <w:rsid w:val="00C76419"/>
    <w:rsid w:val="00C76893"/>
    <w:rsid w:val="00C81DA5"/>
    <w:rsid w:val="00C85F50"/>
    <w:rsid w:val="00C862A9"/>
    <w:rsid w:val="00C966AD"/>
    <w:rsid w:val="00CA264C"/>
    <w:rsid w:val="00CB010E"/>
    <w:rsid w:val="00CB569B"/>
    <w:rsid w:val="00CB6C29"/>
    <w:rsid w:val="00CC06E1"/>
    <w:rsid w:val="00CC088C"/>
    <w:rsid w:val="00CD0B24"/>
    <w:rsid w:val="00CE0D76"/>
    <w:rsid w:val="00CE3703"/>
    <w:rsid w:val="00CF0045"/>
    <w:rsid w:val="00CF3091"/>
    <w:rsid w:val="00CF5C93"/>
    <w:rsid w:val="00CF6021"/>
    <w:rsid w:val="00CF74CC"/>
    <w:rsid w:val="00D01499"/>
    <w:rsid w:val="00D02D61"/>
    <w:rsid w:val="00D030AA"/>
    <w:rsid w:val="00D04067"/>
    <w:rsid w:val="00D111B0"/>
    <w:rsid w:val="00D11465"/>
    <w:rsid w:val="00D11C60"/>
    <w:rsid w:val="00D141AF"/>
    <w:rsid w:val="00D2129E"/>
    <w:rsid w:val="00D3035E"/>
    <w:rsid w:val="00D30D21"/>
    <w:rsid w:val="00D3407C"/>
    <w:rsid w:val="00D3515F"/>
    <w:rsid w:val="00D41BFD"/>
    <w:rsid w:val="00D41DDE"/>
    <w:rsid w:val="00D43FDF"/>
    <w:rsid w:val="00D5090A"/>
    <w:rsid w:val="00D5129E"/>
    <w:rsid w:val="00D52BE7"/>
    <w:rsid w:val="00D5524E"/>
    <w:rsid w:val="00D740D7"/>
    <w:rsid w:val="00D75C59"/>
    <w:rsid w:val="00D76A87"/>
    <w:rsid w:val="00D77EA1"/>
    <w:rsid w:val="00D83BF3"/>
    <w:rsid w:val="00D87395"/>
    <w:rsid w:val="00D93814"/>
    <w:rsid w:val="00D9555F"/>
    <w:rsid w:val="00DA3352"/>
    <w:rsid w:val="00DA4602"/>
    <w:rsid w:val="00DA4CF0"/>
    <w:rsid w:val="00DB3FA1"/>
    <w:rsid w:val="00DB6485"/>
    <w:rsid w:val="00DB7025"/>
    <w:rsid w:val="00DC2263"/>
    <w:rsid w:val="00DD259E"/>
    <w:rsid w:val="00DD3C68"/>
    <w:rsid w:val="00DE1A9D"/>
    <w:rsid w:val="00DF258C"/>
    <w:rsid w:val="00DF42D0"/>
    <w:rsid w:val="00DF42DB"/>
    <w:rsid w:val="00DF487E"/>
    <w:rsid w:val="00DF48E9"/>
    <w:rsid w:val="00E052B7"/>
    <w:rsid w:val="00E11D06"/>
    <w:rsid w:val="00E13B24"/>
    <w:rsid w:val="00E14343"/>
    <w:rsid w:val="00E16A48"/>
    <w:rsid w:val="00E25665"/>
    <w:rsid w:val="00E30279"/>
    <w:rsid w:val="00E3142F"/>
    <w:rsid w:val="00E318E3"/>
    <w:rsid w:val="00E33597"/>
    <w:rsid w:val="00E33E51"/>
    <w:rsid w:val="00E36E1A"/>
    <w:rsid w:val="00E37B52"/>
    <w:rsid w:val="00E45EE8"/>
    <w:rsid w:val="00E6306D"/>
    <w:rsid w:val="00E63326"/>
    <w:rsid w:val="00E6408F"/>
    <w:rsid w:val="00E65077"/>
    <w:rsid w:val="00E6608D"/>
    <w:rsid w:val="00E70E23"/>
    <w:rsid w:val="00E71268"/>
    <w:rsid w:val="00E72C48"/>
    <w:rsid w:val="00E7537C"/>
    <w:rsid w:val="00E77F1F"/>
    <w:rsid w:val="00E8330C"/>
    <w:rsid w:val="00E838FB"/>
    <w:rsid w:val="00E83B48"/>
    <w:rsid w:val="00E841E2"/>
    <w:rsid w:val="00E845D4"/>
    <w:rsid w:val="00E86A25"/>
    <w:rsid w:val="00E87E86"/>
    <w:rsid w:val="00E9045D"/>
    <w:rsid w:val="00E90B36"/>
    <w:rsid w:val="00E92059"/>
    <w:rsid w:val="00E9331B"/>
    <w:rsid w:val="00E9405D"/>
    <w:rsid w:val="00E95435"/>
    <w:rsid w:val="00EA29B5"/>
    <w:rsid w:val="00EA34BF"/>
    <w:rsid w:val="00EB2D48"/>
    <w:rsid w:val="00EB2E00"/>
    <w:rsid w:val="00ED0E18"/>
    <w:rsid w:val="00ED2E5F"/>
    <w:rsid w:val="00ED36D3"/>
    <w:rsid w:val="00EE0C0F"/>
    <w:rsid w:val="00EE3311"/>
    <w:rsid w:val="00EF11A5"/>
    <w:rsid w:val="00F035D9"/>
    <w:rsid w:val="00F06493"/>
    <w:rsid w:val="00F0738F"/>
    <w:rsid w:val="00F119D3"/>
    <w:rsid w:val="00F16130"/>
    <w:rsid w:val="00F2087F"/>
    <w:rsid w:val="00F22A4F"/>
    <w:rsid w:val="00F248FB"/>
    <w:rsid w:val="00F324B9"/>
    <w:rsid w:val="00F32B75"/>
    <w:rsid w:val="00F34C23"/>
    <w:rsid w:val="00F36539"/>
    <w:rsid w:val="00F366D8"/>
    <w:rsid w:val="00F37133"/>
    <w:rsid w:val="00F42CDC"/>
    <w:rsid w:val="00F44554"/>
    <w:rsid w:val="00F44E01"/>
    <w:rsid w:val="00F45EC2"/>
    <w:rsid w:val="00F46DD4"/>
    <w:rsid w:val="00F50D52"/>
    <w:rsid w:val="00F5383D"/>
    <w:rsid w:val="00F5432B"/>
    <w:rsid w:val="00F543C5"/>
    <w:rsid w:val="00F60479"/>
    <w:rsid w:val="00F6076E"/>
    <w:rsid w:val="00F60797"/>
    <w:rsid w:val="00F64DFA"/>
    <w:rsid w:val="00F64E5E"/>
    <w:rsid w:val="00F66AC3"/>
    <w:rsid w:val="00F679AD"/>
    <w:rsid w:val="00F7042E"/>
    <w:rsid w:val="00F70564"/>
    <w:rsid w:val="00F74A58"/>
    <w:rsid w:val="00F76054"/>
    <w:rsid w:val="00F81578"/>
    <w:rsid w:val="00F86979"/>
    <w:rsid w:val="00F87784"/>
    <w:rsid w:val="00F9295E"/>
    <w:rsid w:val="00F95FD5"/>
    <w:rsid w:val="00FA021E"/>
    <w:rsid w:val="00FA0D39"/>
    <w:rsid w:val="00FA1F71"/>
    <w:rsid w:val="00FA228C"/>
    <w:rsid w:val="00FB004C"/>
    <w:rsid w:val="00FB3111"/>
    <w:rsid w:val="00FC1C2F"/>
    <w:rsid w:val="00FD0EA1"/>
    <w:rsid w:val="00FD22CC"/>
    <w:rsid w:val="00FD423C"/>
    <w:rsid w:val="00FD452E"/>
    <w:rsid w:val="00FD4A7B"/>
    <w:rsid w:val="00FD6F15"/>
    <w:rsid w:val="00FE511A"/>
    <w:rsid w:val="00FE76AB"/>
    <w:rsid w:val="00FF01BD"/>
    <w:rsid w:val="00FF0B47"/>
    <w:rsid w:val="00FF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B2085A8-2D2E-4BA7-A06C-8930F989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21F78"/>
    <w:rPr>
      <w:noProof/>
      <w:lang w:eastAsia="en-US"/>
    </w:rPr>
  </w:style>
  <w:style w:type="paragraph" w:styleId="Virsraksts1">
    <w:name w:val="heading 1"/>
    <w:basedOn w:val="Parasts"/>
    <w:next w:val="Parasts"/>
    <w:qFormat/>
    <w:rsid w:val="00994BEC"/>
    <w:pPr>
      <w:keepNext/>
      <w:outlineLvl w:val="0"/>
    </w:pPr>
    <w:rPr>
      <w:rFonts w:ascii="Arial" w:hAnsi="Arial"/>
      <w:spacing w:val="32"/>
      <w:sz w:val="24"/>
    </w:rPr>
  </w:style>
  <w:style w:type="paragraph" w:styleId="Virsraksts2">
    <w:name w:val="heading 2"/>
    <w:basedOn w:val="Parasts"/>
    <w:next w:val="Parasts"/>
    <w:qFormat/>
    <w:rsid w:val="00994BEC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994BEC"/>
    <w:pPr>
      <w:keepNext/>
      <w:jc w:val="center"/>
      <w:outlineLvl w:val="2"/>
    </w:pPr>
    <w:rPr>
      <w:b/>
      <w:bCs/>
      <w:sz w:val="24"/>
    </w:rPr>
  </w:style>
  <w:style w:type="paragraph" w:styleId="Virsraksts4">
    <w:name w:val="heading 4"/>
    <w:basedOn w:val="Parasts"/>
    <w:next w:val="Parasts"/>
    <w:qFormat/>
    <w:rsid w:val="00994BEC"/>
    <w:pPr>
      <w:keepNext/>
      <w:jc w:val="center"/>
      <w:outlineLvl w:val="3"/>
    </w:pPr>
    <w:rPr>
      <w:rFonts w:ascii="Arial" w:hAnsi="Arial" w:cs="Arial"/>
      <w:b/>
      <w:bCs/>
      <w:sz w:val="28"/>
    </w:rPr>
  </w:style>
  <w:style w:type="paragraph" w:styleId="Virsraksts5">
    <w:name w:val="heading 5"/>
    <w:basedOn w:val="Parasts"/>
    <w:next w:val="Parasts"/>
    <w:qFormat/>
    <w:rsid w:val="00994BEC"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994BEC"/>
    <w:rPr>
      <w:rFonts w:ascii="Arial" w:hAnsi="Arial"/>
      <w:sz w:val="32"/>
    </w:rPr>
  </w:style>
  <w:style w:type="character" w:styleId="Hipersaite">
    <w:name w:val="Hyperlink"/>
    <w:rsid w:val="00994BEC"/>
    <w:rPr>
      <w:color w:val="0000FF"/>
      <w:u w:val="single"/>
    </w:rPr>
  </w:style>
  <w:style w:type="table" w:styleId="Reatabula">
    <w:name w:val="Table Grid"/>
    <w:basedOn w:val="Parastatabula"/>
    <w:rsid w:val="00800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">
    <w:name w:val="c2"/>
    <w:basedOn w:val="Noklusjumarindkopasfonts"/>
    <w:rsid w:val="008F6168"/>
  </w:style>
  <w:style w:type="character" w:customStyle="1" w:styleId="c1">
    <w:name w:val="c1"/>
    <w:basedOn w:val="Noklusjumarindkopasfonts"/>
    <w:rsid w:val="008F6168"/>
  </w:style>
  <w:style w:type="character" w:styleId="Izteiksmgs">
    <w:name w:val="Strong"/>
    <w:qFormat/>
    <w:rsid w:val="008F6168"/>
    <w:rPr>
      <w:b/>
      <w:bCs/>
    </w:rPr>
  </w:style>
  <w:style w:type="character" w:styleId="Izclums">
    <w:name w:val="Emphasis"/>
    <w:qFormat/>
    <w:rsid w:val="008F6168"/>
    <w:rPr>
      <w:i/>
      <w:iCs/>
    </w:rPr>
  </w:style>
  <w:style w:type="character" w:styleId="Izmantotahipersaite">
    <w:name w:val="FollowedHyperlink"/>
    <w:rsid w:val="007B36F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1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754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veidlapa.dot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veidlapa.dot</Template>
  <TotalTime>4</TotalTime>
  <Pages>1</Pages>
  <Words>601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BOV  SIA  JELGAVAS PSIHONEIROLOĢISKĀ SLIMNĪCA “ĢINTERMUIŽA”</vt:lpstr>
      <vt:lpstr>BOV  SIA  JELGAVAS PSIHONEIROLOĢISKĀ SLIMNĪCA “ĢINTERMUIŽA”</vt:lpstr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  SIA  JELGAVAS PSIHONEIROLOĢISKĀ SLIMNĪCA “ĢINTERMUIŽA”</dc:title>
  <dc:creator>Sekretare</dc:creator>
  <cp:lastModifiedBy>Modris Putns</cp:lastModifiedBy>
  <cp:revision>3</cp:revision>
  <cp:lastPrinted>2011-09-02T09:13:00Z</cp:lastPrinted>
  <dcterms:created xsi:type="dcterms:W3CDTF">2014-03-27T07:28:00Z</dcterms:created>
  <dcterms:modified xsi:type="dcterms:W3CDTF">2020-12-07T13:31:00Z</dcterms:modified>
</cp:coreProperties>
</file>