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FB0" w:rsidRDefault="002A5FB0" w:rsidP="002A5FB0">
      <w:pPr>
        <w:jc w:val="center"/>
        <w:rPr>
          <w:b/>
          <w:sz w:val="24"/>
        </w:rPr>
      </w:pPr>
      <w:r w:rsidRPr="002A5FB0">
        <w:rPr>
          <w:b/>
          <w:sz w:val="24"/>
        </w:rPr>
        <w:t xml:space="preserve">Pārskats par saņemtajiem </w:t>
      </w:r>
      <w:r w:rsidR="001242E8">
        <w:rPr>
          <w:b/>
          <w:sz w:val="24"/>
        </w:rPr>
        <w:t xml:space="preserve">naudas </w:t>
      </w:r>
      <w:r w:rsidRPr="002A5FB0">
        <w:rPr>
          <w:b/>
          <w:sz w:val="24"/>
        </w:rPr>
        <w:t>ziedojumiem</w:t>
      </w:r>
      <w:r>
        <w:rPr>
          <w:b/>
          <w:sz w:val="24"/>
        </w:rPr>
        <w:t xml:space="preserve"> VSIA „Slimnīca „Ģintermuiža””</w:t>
      </w:r>
    </w:p>
    <w:p w:rsidR="002A5FB0" w:rsidRDefault="002A5FB0" w:rsidP="002A5FB0">
      <w:pPr>
        <w:jc w:val="center"/>
        <w:rPr>
          <w:b/>
          <w:sz w:val="24"/>
        </w:rPr>
      </w:pPr>
      <w:r>
        <w:rPr>
          <w:b/>
          <w:sz w:val="24"/>
        </w:rPr>
        <w:t>201</w:t>
      </w:r>
      <w:r w:rsidR="007F4CA6">
        <w:rPr>
          <w:b/>
          <w:sz w:val="24"/>
        </w:rPr>
        <w:t>9</w:t>
      </w:r>
      <w:r>
        <w:rPr>
          <w:b/>
          <w:sz w:val="24"/>
        </w:rPr>
        <w:t xml:space="preserve">. gadā no 1.janvāra līdz </w:t>
      </w:r>
      <w:r w:rsidR="00A60D81">
        <w:rPr>
          <w:b/>
          <w:sz w:val="24"/>
        </w:rPr>
        <w:t>3</w:t>
      </w:r>
      <w:r w:rsidR="007F4CA6">
        <w:rPr>
          <w:b/>
          <w:sz w:val="24"/>
        </w:rPr>
        <w:t>1</w:t>
      </w:r>
      <w:r>
        <w:rPr>
          <w:b/>
          <w:sz w:val="24"/>
        </w:rPr>
        <w:t>.</w:t>
      </w:r>
      <w:r w:rsidR="0062384F">
        <w:rPr>
          <w:b/>
          <w:sz w:val="24"/>
        </w:rPr>
        <w:t>maijam</w:t>
      </w:r>
      <w:bookmarkStart w:id="0" w:name="_GoBack"/>
      <w:bookmarkEnd w:id="0"/>
    </w:p>
    <w:p w:rsidR="002A5FB0" w:rsidRPr="002A5FB0" w:rsidRDefault="002A5FB0" w:rsidP="002A5F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551"/>
        <w:gridCol w:w="2977"/>
        <w:gridCol w:w="2267"/>
      </w:tblGrid>
      <w:tr w:rsidR="00485998" w:rsidRPr="00431EA2" w:rsidTr="00431EA2">
        <w:tc>
          <w:tcPr>
            <w:tcW w:w="959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Nr.p.k.</w:t>
            </w:r>
          </w:p>
        </w:tc>
        <w:tc>
          <w:tcPr>
            <w:tcW w:w="2551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Ziedotājs</w:t>
            </w:r>
          </w:p>
        </w:tc>
        <w:tc>
          <w:tcPr>
            <w:tcW w:w="2977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Ziedojuma </w:t>
            </w:r>
            <w:r w:rsidR="007836B7" w:rsidRPr="00431EA2">
              <w:rPr>
                <w:sz w:val="24"/>
                <w:szCs w:val="24"/>
              </w:rPr>
              <w:t>apraksts</w:t>
            </w:r>
          </w:p>
        </w:tc>
        <w:tc>
          <w:tcPr>
            <w:tcW w:w="2267" w:type="dxa"/>
          </w:tcPr>
          <w:p w:rsidR="00485998" w:rsidRPr="00431EA2" w:rsidRDefault="00485998" w:rsidP="00431EA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>Ziedojuma vērtība</w:t>
            </w:r>
          </w:p>
        </w:tc>
      </w:tr>
      <w:tr w:rsidR="0058699D" w:rsidRPr="00431EA2" w:rsidTr="00431EA2">
        <w:tc>
          <w:tcPr>
            <w:tcW w:w="959" w:type="dxa"/>
          </w:tcPr>
          <w:p w:rsidR="0058699D" w:rsidRDefault="001242E8" w:rsidP="005869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58699D" w:rsidRPr="00431EA2" w:rsidRDefault="007F4CA6" w:rsidP="005869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Irina Fiļipova</w:t>
            </w:r>
          </w:p>
        </w:tc>
        <w:tc>
          <w:tcPr>
            <w:tcW w:w="2977" w:type="dxa"/>
          </w:tcPr>
          <w:p w:rsidR="0058699D" w:rsidRPr="00431EA2" w:rsidRDefault="0058699D" w:rsidP="007F4CA6">
            <w:pPr>
              <w:spacing w:line="360" w:lineRule="auto"/>
              <w:rPr>
                <w:sz w:val="24"/>
                <w:szCs w:val="24"/>
              </w:rPr>
            </w:pPr>
            <w:r w:rsidRPr="00431EA2">
              <w:rPr>
                <w:sz w:val="24"/>
                <w:szCs w:val="24"/>
              </w:rPr>
              <w:t xml:space="preserve">Naudas ziedojums slimnīcas </w:t>
            </w:r>
            <w:r w:rsidR="007F4CA6">
              <w:rPr>
                <w:sz w:val="24"/>
                <w:szCs w:val="24"/>
              </w:rPr>
              <w:t xml:space="preserve">ilgstošās sociālās aprūpes un rehabilitācijas nodaļas </w:t>
            </w:r>
            <w:r w:rsidRPr="00431EA2">
              <w:rPr>
                <w:sz w:val="24"/>
                <w:szCs w:val="24"/>
              </w:rPr>
              <w:t xml:space="preserve">tehniskā nodrošinājuma uzlabošanai </w:t>
            </w:r>
          </w:p>
        </w:tc>
        <w:tc>
          <w:tcPr>
            <w:tcW w:w="2267" w:type="dxa"/>
          </w:tcPr>
          <w:p w:rsidR="0058699D" w:rsidRPr="00431EA2" w:rsidRDefault="007F4CA6" w:rsidP="0058699D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58699D" w:rsidRPr="00431EA2">
              <w:rPr>
                <w:sz w:val="24"/>
                <w:szCs w:val="24"/>
              </w:rPr>
              <w:t xml:space="preserve"> EUR</w:t>
            </w:r>
          </w:p>
        </w:tc>
      </w:tr>
      <w:tr w:rsidR="0062384F" w:rsidRPr="00431EA2" w:rsidTr="00431EA2">
        <w:tc>
          <w:tcPr>
            <w:tcW w:w="959" w:type="dxa"/>
          </w:tcPr>
          <w:p w:rsidR="0062384F" w:rsidRPr="001C11D4" w:rsidRDefault="0062384F" w:rsidP="0062384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C11D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2384F" w:rsidRPr="001C11D4" w:rsidRDefault="0062384F" w:rsidP="006238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11D4">
              <w:rPr>
                <w:sz w:val="24"/>
                <w:szCs w:val="24"/>
              </w:rPr>
              <w:t>Latvian Aid (Sloinges  luterāņu draudze Zviedrijā).</w:t>
            </w:r>
          </w:p>
        </w:tc>
        <w:tc>
          <w:tcPr>
            <w:tcW w:w="2977" w:type="dxa"/>
          </w:tcPr>
          <w:p w:rsidR="0062384F" w:rsidRPr="001C11D4" w:rsidRDefault="0062384F" w:rsidP="0062384F">
            <w:pPr>
              <w:spacing w:line="360" w:lineRule="auto"/>
              <w:rPr>
                <w:sz w:val="24"/>
                <w:szCs w:val="24"/>
              </w:rPr>
            </w:pPr>
            <w:r w:rsidRPr="001C11D4">
              <w:rPr>
                <w:sz w:val="24"/>
                <w:szCs w:val="24"/>
              </w:rPr>
              <w:t>Naudas ziedojums slimnīcas diennakts stacionāra  9.  tehniskā nodrošinājuma uzlabošanai.</w:t>
            </w:r>
          </w:p>
        </w:tc>
        <w:tc>
          <w:tcPr>
            <w:tcW w:w="2267" w:type="dxa"/>
          </w:tcPr>
          <w:p w:rsidR="0062384F" w:rsidRPr="00EA7767" w:rsidRDefault="0062384F" w:rsidP="006238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7767">
              <w:rPr>
                <w:sz w:val="24"/>
                <w:szCs w:val="24"/>
              </w:rPr>
              <w:t>1000 EUR</w:t>
            </w:r>
          </w:p>
        </w:tc>
      </w:tr>
      <w:tr w:rsidR="0062384F" w:rsidRPr="00431EA2" w:rsidTr="00431EA2">
        <w:tc>
          <w:tcPr>
            <w:tcW w:w="959" w:type="dxa"/>
          </w:tcPr>
          <w:p w:rsidR="0062384F" w:rsidRPr="001C11D4" w:rsidRDefault="0062384F" w:rsidP="0062384F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C11D4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62384F" w:rsidRPr="001C11D4" w:rsidRDefault="0062384F" w:rsidP="006238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1C11D4">
              <w:rPr>
                <w:sz w:val="24"/>
                <w:szCs w:val="24"/>
              </w:rPr>
              <w:t>Privātpersonas.</w:t>
            </w:r>
          </w:p>
        </w:tc>
        <w:tc>
          <w:tcPr>
            <w:tcW w:w="2977" w:type="dxa"/>
          </w:tcPr>
          <w:p w:rsidR="0062384F" w:rsidRPr="001C11D4" w:rsidRDefault="0062384F" w:rsidP="0062384F">
            <w:pPr>
              <w:spacing w:line="360" w:lineRule="auto"/>
              <w:rPr>
                <w:sz w:val="24"/>
                <w:szCs w:val="24"/>
              </w:rPr>
            </w:pPr>
            <w:r w:rsidRPr="001C11D4">
              <w:rPr>
                <w:sz w:val="24"/>
                <w:szCs w:val="24"/>
              </w:rPr>
              <w:t>Naudas ziedojums slimnīcas muzeja tehniskā nodrošinājuma uzlabošanai.</w:t>
            </w:r>
          </w:p>
        </w:tc>
        <w:tc>
          <w:tcPr>
            <w:tcW w:w="2267" w:type="dxa"/>
          </w:tcPr>
          <w:p w:rsidR="0062384F" w:rsidRPr="00EA7767" w:rsidRDefault="0062384F" w:rsidP="0062384F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EA7767">
              <w:rPr>
                <w:sz w:val="24"/>
                <w:szCs w:val="24"/>
              </w:rPr>
              <w:t>35 EUR</w:t>
            </w:r>
          </w:p>
        </w:tc>
      </w:tr>
    </w:tbl>
    <w:p w:rsidR="00B51FB8" w:rsidRDefault="00B51FB8" w:rsidP="00B51FB8">
      <w:pPr>
        <w:spacing w:line="360" w:lineRule="auto"/>
        <w:rPr>
          <w:sz w:val="24"/>
          <w:szCs w:val="24"/>
        </w:rPr>
      </w:pPr>
    </w:p>
    <w:p w:rsidR="00B51FB8" w:rsidRPr="00F90639" w:rsidRDefault="00F90639" w:rsidP="00F90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VSIA “Slimnīca “Ģintermuiža”” ziedojumus nav veikusi, kā arī turpmāk nav paredzēts veikt jebkāda veida ziedojumus</w:t>
      </w:r>
    </w:p>
    <w:p w:rsidR="00713127" w:rsidRPr="00713127" w:rsidRDefault="00713127" w:rsidP="00713127">
      <w:pPr>
        <w:rPr>
          <w:sz w:val="24"/>
          <w:szCs w:val="24"/>
        </w:rPr>
      </w:pPr>
    </w:p>
    <w:sectPr w:rsidR="00713127" w:rsidRPr="00713127" w:rsidSect="00F60185">
      <w:footerReference w:type="default" r:id="rId8"/>
      <w:pgSz w:w="11906" w:h="16838"/>
      <w:pgMar w:top="1134" w:right="1274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6A4B" w:rsidRDefault="008F6A4B">
      <w:r>
        <w:separator/>
      </w:r>
    </w:p>
  </w:endnote>
  <w:endnote w:type="continuationSeparator" w:id="0">
    <w:p w:rsidR="008F6A4B" w:rsidRDefault="008F6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EB6" w:rsidRDefault="0038551C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3D12">
      <w:rPr>
        <w:noProof/>
      </w:rPr>
      <w:t>2</w:t>
    </w:r>
    <w:r>
      <w:rPr>
        <w:noProof/>
      </w:rPr>
      <w:fldChar w:fldCharType="end"/>
    </w:r>
  </w:p>
  <w:p w:rsidR="008B0EB6" w:rsidRDefault="008B0EB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6A4B" w:rsidRDefault="008F6A4B">
      <w:r>
        <w:separator/>
      </w:r>
    </w:p>
  </w:footnote>
  <w:footnote w:type="continuationSeparator" w:id="0">
    <w:p w:rsidR="008F6A4B" w:rsidRDefault="008F6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28CB"/>
    <w:multiLevelType w:val="hybridMultilevel"/>
    <w:tmpl w:val="478AE640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A7F9E"/>
    <w:multiLevelType w:val="multilevel"/>
    <w:tmpl w:val="8F7CF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95494E"/>
    <w:multiLevelType w:val="hybridMultilevel"/>
    <w:tmpl w:val="0BFC15AC"/>
    <w:lvl w:ilvl="0" w:tplc="C15ED0B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2" w:hanging="360"/>
      </w:pPr>
    </w:lvl>
    <w:lvl w:ilvl="2" w:tplc="0426001B" w:tentative="1">
      <w:start w:val="1"/>
      <w:numFmt w:val="lowerRoman"/>
      <w:lvlText w:val="%3."/>
      <w:lvlJc w:val="right"/>
      <w:pPr>
        <w:ind w:left="1872" w:hanging="180"/>
      </w:pPr>
    </w:lvl>
    <w:lvl w:ilvl="3" w:tplc="0426000F" w:tentative="1">
      <w:start w:val="1"/>
      <w:numFmt w:val="decimal"/>
      <w:lvlText w:val="%4."/>
      <w:lvlJc w:val="left"/>
      <w:pPr>
        <w:ind w:left="2592" w:hanging="360"/>
      </w:pPr>
    </w:lvl>
    <w:lvl w:ilvl="4" w:tplc="04260019" w:tentative="1">
      <w:start w:val="1"/>
      <w:numFmt w:val="lowerLetter"/>
      <w:lvlText w:val="%5."/>
      <w:lvlJc w:val="left"/>
      <w:pPr>
        <w:ind w:left="3312" w:hanging="360"/>
      </w:pPr>
    </w:lvl>
    <w:lvl w:ilvl="5" w:tplc="0426001B" w:tentative="1">
      <w:start w:val="1"/>
      <w:numFmt w:val="lowerRoman"/>
      <w:lvlText w:val="%6."/>
      <w:lvlJc w:val="right"/>
      <w:pPr>
        <w:ind w:left="4032" w:hanging="180"/>
      </w:pPr>
    </w:lvl>
    <w:lvl w:ilvl="6" w:tplc="0426000F" w:tentative="1">
      <w:start w:val="1"/>
      <w:numFmt w:val="decimal"/>
      <w:lvlText w:val="%7."/>
      <w:lvlJc w:val="left"/>
      <w:pPr>
        <w:ind w:left="4752" w:hanging="360"/>
      </w:pPr>
    </w:lvl>
    <w:lvl w:ilvl="7" w:tplc="04260019" w:tentative="1">
      <w:start w:val="1"/>
      <w:numFmt w:val="lowerLetter"/>
      <w:lvlText w:val="%8."/>
      <w:lvlJc w:val="left"/>
      <w:pPr>
        <w:ind w:left="5472" w:hanging="360"/>
      </w:pPr>
    </w:lvl>
    <w:lvl w:ilvl="8" w:tplc="0426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39077D9E"/>
    <w:multiLevelType w:val="hybridMultilevel"/>
    <w:tmpl w:val="45BCBE48"/>
    <w:lvl w:ilvl="0" w:tplc="836A0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3D595C"/>
    <w:multiLevelType w:val="singleLevel"/>
    <w:tmpl w:val="B950BBA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4E8A4863"/>
    <w:multiLevelType w:val="hybridMultilevel"/>
    <w:tmpl w:val="5B3C66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BF724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BA621B"/>
    <w:multiLevelType w:val="hybridMultilevel"/>
    <w:tmpl w:val="2C4A6AFC"/>
    <w:lvl w:ilvl="0" w:tplc="48E0285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60" w:hanging="360"/>
      </w:pPr>
    </w:lvl>
    <w:lvl w:ilvl="2" w:tplc="0426001B" w:tentative="1">
      <w:start w:val="1"/>
      <w:numFmt w:val="lowerRoman"/>
      <w:lvlText w:val="%3."/>
      <w:lvlJc w:val="right"/>
      <w:pPr>
        <w:ind w:left="1980" w:hanging="180"/>
      </w:pPr>
    </w:lvl>
    <w:lvl w:ilvl="3" w:tplc="0426000F" w:tentative="1">
      <w:start w:val="1"/>
      <w:numFmt w:val="decimal"/>
      <w:lvlText w:val="%4."/>
      <w:lvlJc w:val="left"/>
      <w:pPr>
        <w:ind w:left="2700" w:hanging="360"/>
      </w:pPr>
    </w:lvl>
    <w:lvl w:ilvl="4" w:tplc="04260019" w:tentative="1">
      <w:start w:val="1"/>
      <w:numFmt w:val="lowerLetter"/>
      <w:lvlText w:val="%5."/>
      <w:lvlJc w:val="left"/>
      <w:pPr>
        <w:ind w:left="3420" w:hanging="360"/>
      </w:pPr>
    </w:lvl>
    <w:lvl w:ilvl="5" w:tplc="0426001B" w:tentative="1">
      <w:start w:val="1"/>
      <w:numFmt w:val="lowerRoman"/>
      <w:lvlText w:val="%6."/>
      <w:lvlJc w:val="right"/>
      <w:pPr>
        <w:ind w:left="4140" w:hanging="180"/>
      </w:pPr>
    </w:lvl>
    <w:lvl w:ilvl="6" w:tplc="0426000F" w:tentative="1">
      <w:start w:val="1"/>
      <w:numFmt w:val="decimal"/>
      <w:lvlText w:val="%7."/>
      <w:lvlJc w:val="left"/>
      <w:pPr>
        <w:ind w:left="4860" w:hanging="360"/>
      </w:pPr>
    </w:lvl>
    <w:lvl w:ilvl="7" w:tplc="04260019" w:tentative="1">
      <w:start w:val="1"/>
      <w:numFmt w:val="lowerLetter"/>
      <w:lvlText w:val="%8."/>
      <w:lvlJc w:val="left"/>
      <w:pPr>
        <w:ind w:left="5580" w:hanging="360"/>
      </w:pPr>
    </w:lvl>
    <w:lvl w:ilvl="8" w:tplc="042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623A11E6"/>
    <w:multiLevelType w:val="hybridMultilevel"/>
    <w:tmpl w:val="5B4AAC70"/>
    <w:lvl w:ilvl="0" w:tplc="102CB236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5" w:hanging="360"/>
      </w:pPr>
    </w:lvl>
    <w:lvl w:ilvl="2" w:tplc="0426001B" w:tentative="1">
      <w:start w:val="1"/>
      <w:numFmt w:val="lowerRoman"/>
      <w:lvlText w:val="%3."/>
      <w:lvlJc w:val="right"/>
      <w:pPr>
        <w:ind w:left="2365" w:hanging="180"/>
      </w:pPr>
    </w:lvl>
    <w:lvl w:ilvl="3" w:tplc="0426000F" w:tentative="1">
      <w:start w:val="1"/>
      <w:numFmt w:val="decimal"/>
      <w:lvlText w:val="%4."/>
      <w:lvlJc w:val="left"/>
      <w:pPr>
        <w:ind w:left="3085" w:hanging="360"/>
      </w:pPr>
    </w:lvl>
    <w:lvl w:ilvl="4" w:tplc="04260019" w:tentative="1">
      <w:start w:val="1"/>
      <w:numFmt w:val="lowerLetter"/>
      <w:lvlText w:val="%5."/>
      <w:lvlJc w:val="left"/>
      <w:pPr>
        <w:ind w:left="3805" w:hanging="360"/>
      </w:pPr>
    </w:lvl>
    <w:lvl w:ilvl="5" w:tplc="0426001B" w:tentative="1">
      <w:start w:val="1"/>
      <w:numFmt w:val="lowerRoman"/>
      <w:lvlText w:val="%6."/>
      <w:lvlJc w:val="right"/>
      <w:pPr>
        <w:ind w:left="4525" w:hanging="180"/>
      </w:pPr>
    </w:lvl>
    <w:lvl w:ilvl="6" w:tplc="0426000F" w:tentative="1">
      <w:start w:val="1"/>
      <w:numFmt w:val="decimal"/>
      <w:lvlText w:val="%7."/>
      <w:lvlJc w:val="left"/>
      <w:pPr>
        <w:ind w:left="5245" w:hanging="360"/>
      </w:pPr>
    </w:lvl>
    <w:lvl w:ilvl="7" w:tplc="04260019" w:tentative="1">
      <w:start w:val="1"/>
      <w:numFmt w:val="lowerLetter"/>
      <w:lvlText w:val="%8."/>
      <w:lvlJc w:val="left"/>
      <w:pPr>
        <w:ind w:left="5965" w:hanging="360"/>
      </w:pPr>
    </w:lvl>
    <w:lvl w:ilvl="8" w:tplc="0426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9" w15:restartNumberingAfterBreak="0">
    <w:nsid w:val="7361183C"/>
    <w:multiLevelType w:val="hybridMultilevel"/>
    <w:tmpl w:val="E2C2DC70"/>
    <w:lvl w:ilvl="0" w:tplc="E22A03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</w:lvl>
    <w:lvl w:ilvl="3" w:tplc="0426000F" w:tentative="1">
      <w:start w:val="1"/>
      <w:numFmt w:val="decimal"/>
      <w:lvlText w:val="%4."/>
      <w:lvlJc w:val="left"/>
      <w:pPr>
        <w:ind w:left="3060" w:hanging="360"/>
      </w:p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</w:lvl>
    <w:lvl w:ilvl="6" w:tplc="0426000F" w:tentative="1">
      <w:start w:val="1"/>
      <w:numFmt w:val="decimal"/>
      <w:lvlText w:val="%7."/>
      <w:lvlJc w:val="left"/>
      <w:pPr>
        <w:ind w:left="5220" w:hanging="360"/>
      </w:p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7DB021B1"/>
    <w:multiLevelType w:val="hybridMultilevel"/>
    <w:tmpl w:val="EC70482C"/>
    <w:lvl w:ilvl="0" w:tplc="9D322A02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287"/>
    <w:rsid w:val="000038D7"/>
    <w:rsid w:val="00010D3F"/>
    <w:rsid w:val="00011B6B"/>
    <w:rsid w:val="0001591D"/>
    <w:rsid w:val="00017684"/>
    <w:rsid w:val="00023B09"/>
    <w:rsid w:val="0002558E"/>
    <w:rsid w:val="00025DCC"/>
    <w:rsid w:val="00032FAB"/>
    <w:rsid w:val="00033681"/>
    <w:rsid w:val="0004207A"/>
    <w:rsid w:val="00045FE1"/>
    <w:rsid w:val="000526CC"/>
    <w:rsid w:val="00052AEA"/>
    <w:rsid w:val="00053B6B"/>
    <w:rsid w:val="00060853"/>
    <w:rsid w:val="000621AD"/>
    <w:rsid w:val="000653B8"/>
    <w:rsid w:val="00066287"/>
    <w:rsid w:val="00066AB4"/>
    <w:rsid w:val="00066FA7"/>
    <w:rsid w:val="00072DAB"/>
    <w:rsid w:val="0007519C"/>
    <w:rsid w:val="000751AE"/>
    <w:rsid w:val="00082C6E"/>
    <w:rsid w:val="00084A41"/>
    <w:rsid w:val="00087C26"/>
    <w:rsid w:val="00095475"/>
    <w:rsid w:val="000A1564"/>
    <w:rsid w:val="000A31C5"/>
    <w:rsid w:val="000A3892"/>
    <w:rsid w:val="000B0B12"/>
    <w:rsid w:val="000B1D0D"/>
    <w:rsid w:val="000B2C8D"/>
    <w:rsid w:val="000B2F2F"/>
    <w:rsid w:val="000B3B3D"/>
    <w:rsid w:val="000B559F"/>
    <w:rsid w:val="000C520B"/>
    <w:rsid w:val="000C5723"/>
    <w:rsid w:val="000C7660"/>
    <w:rsid w:val="000C7B0B"/>
    <w:rsid w:val="000D14AE"/>
    <w:rsid w:val="000D3285"/>
    <w:rsid w:val="000D7821"/>
    <w:rsid w:val="000E21B0"/>
    <w:rsid w:val="000E78A5"/>
    <w:rsid w:val="000E7E01"/>
    <w:rsid w:val="000F31B1"/>
    <w:rsid w:val="000F48FE"/>
    <w:rsid w:val="001016BB"/>
    <w:rsid w:val="00102A2F"/>
    <w:rsid w:val="0010321E"/>
    <w:rsid w:val="001050E7"/>
    <w:rsid w:val="00105E17"/>
    <w:rsid w:val="00106D79"/>
    <w:rsid w:val="001101D0"/>
    <w:rsid w:val="00110564"/>
    <w:rsid w:val="00113708"/>
    <w:rsid w:val="0011402F"/>
    <w:rsid w:val="001143B9"/>
    <w:rsid w:val="00115F89"/>
    <w:rsid w:val="00121AF4"/>
    <w:rsid w:val="00121D62"/>
    <w:rsid w:val="001242E8"/>
    <w:rsid w:val="001251BD"/>
    <w:rsid w:val="00126F6B"/>
    <w:rsid w:val="00127FBF"/>
    <w:rsid w:val="001330DF"/>
    <w:rsid w:val="00136EF3"/>
    <w:rsid w:val="0014019B"/>
    <w:rsid w:val="001416D1"/>
    <w:rsid w:val="00142A10"/>
    <w:rsid w:val="00143CB1"/>
    <w:rsid w:val="001448F0"/>
    <w:rsid w:val="00144B22"/>
    <w:rsid w:val="00150C0A"/>
    <w:rsid w:val="00152868"/>
    <w:rsid w:val="001548AA"/>
    <w:rsid w:val="00166613"/>
    <w:rsid w:val="00171AB9"/>
    <w:rsid w:val="00175116"/>
    <w:rsid w:val="00177184"/>
    <w:rsid w:val="00182E19"/>
    <w:rsid w:val="00186080"/>
    <w:rsid w:val="00194BC9"/>
    <w:rsid w:val="00196728"/>
    <w:rsid w:val="001A1796"/>
    <w:rsid w:val="001A288A"/>
    <w:rsid w:val="001A2C8D"/>
    <w:rsid w:val="001A2EBF"/>
    <w:rsid w:val="001A36EB"/>
    <w:rsid w:val="001A4F2E"/>
    <w:rsid w:val="001B0214"/>
    <w:rsid w:val="001B1601"/>
    <w:rsid w:val="001B1BB9"/>
    <w:rsid w:val="001B3401"/>
    <w:rsid w:val="001B6736"/>
    <w:rsid w:val="001C0AB4"/>
    <w:rsid w:val="001C22A1"/>
    <w:rsid w:val="001C33A2"/>
    <w:rsid w:val="001C3A31"/>
    <w:rsid w:val="001C45D1"/>
    <w:rsid w:val="001D0897"/>
    <w:rsid w:val="001D237E"/>
    <w:rsid w:val="001D3EBE"/>
    <w:rsid w:val="001D4C87"/>
    <w:rsid w:val="001E03D0"/>
    <w:rsid w:val="001E1B61"/>
    <w:rsid w:val="001E4EF7"/>
    <w:rsid w:val="001F2964"/>
    <w:rsid w:val="001F3D09"/>
    <w:rsid w:val="001F45F7"/>
    <w:rsid w:val="001F6278"/>
    <w:rsid w:val="002004C9"/>
    <w:rsid w:val="00200C62"/>
    <w:rsid w:val="0020206B"/>
    <w:rsid w:val="00207910"/>
    <w:rsid w:val="00207992"/>
    <w:rsid w:val="0021103D"/>
    <w:rsid w:val="00213D11"/>
    <w:rsid w:val="00230BC4"/>
    <w:rsid w:val="00231429"/>
    <w:rsid w:val="00232EFC"/>
    <w:rsid w:val="00233CFE"/>
    <w:rsid w:val="00233E66"/>
    <w:rsid w:val="0023673E"/>
    <w:rsid w:val="00236CF0"/>
    <w:rsid w:val="00236EC1"/>
    <w:rsid w:val="002374EC"/>
    <w:rsid w:val="00237F4D"/>
    <w:rsid w:val="002470B5"/>
    <w:rsid w:val="00247469"/>
    <w:rsid w:val="00247E79"/>
    <w:rsid w:val="002542F8"/>
    <w:rsid w:val="00266B18"/>
    <w:rsid w:val="00276022"/>
    <w:rsid w:val="00276391"/>
    <w:rsid w:val="002771AF"/>
    <w:rsid w:val="002777C3"/>
    <w:rsid w:val="00281FA3"/>
    <w:rsid w:val="002822DD"/>
    <w:rsid w:val="00284AB7"/>
    <w:rsid w:val="00287F6D"/>
    <w:rsid w:val="0029032C"/>
    <w:rsid w:val="00290F98"/>
    <w:rsid w:val="0029609C"/>
    <w:rsid w:val="002A1D16"/>
    <w:rsid w:val="002A2EAA"/>
    <w:rsid w:val="002A4096"/>
    <w:rsid w:val="002A5D0C"/>
    <w:rsid w:val="002A5FB0"/>
    <w:rsid w:val="002B020B"/>
    <w:rsid w:val="002B17DA"/>
    <w:rsid w:val="002B31B0"/>
    <w:rsid w:val="002B3D07"/>
    <w:rsid w:val="002C38CA"/>
    <w:rsid w:val="002C7919"/>
    <w:rsid w:val="002D3F13"/>
    <w:rsid w:val="002D694E"/>
    <w:rsid w:val="002E0687"/>
    <w:rsid w:val="002E2FD0"/>
    <w:rsid w:val="002E39D1"/>
    <w:rsid w:val="002F5756"/>
    <w:rsid w:val="002F5918"/>
    <w:rsid w:val="003034DF"/>
    <w:rsid w:val="00304037"/>
    <w:rsid w:val="00304F18"/>
    <w:rsid w:val="0031017E"/>
    <w:rsid w:val="0031029E"/>
    <w:rsid w:val="003130C3"/>
    <w:rsid w:val="003173F9"/>
    <w:rsid w:val="00320A6B"/>
    <w:rsid w:val="00324C30"/>
    <w:rsid w:val="00342101"/>
    <w:rsid w:val="00351816"/>
    <w:rsid w:val="00353D12"/>
    <w:rsid w:val="003545CF"/>
    <w:rsid w:val="003569EC"/>
    <w:rsid w:val="00360953"/>
    <w:rsid w:val="003714BC"/>
    <w:rsid w:val="00375F39"/>
    <w:rsid w:val="003811C5"/>
    <w:rsid w:val="00382B5F"/>
    <w:rsid w:val="0038551C"/>
    <w:rsid w:val="00385F5A"/>
    <w:rsid w:val="00386CE2"/>
    <w:rsid w:val="0038759F"/>
    <w:rsid w:val="0038784C"/>
    <w:rsid w:val="00393909"/>
    <w:rsid w:val="003974CC"/>
    <w:rsid w:val="003A1E93"/>
    <w:rsid w:val="003A66D9"/>
    <w:rsid w:val="003B3C2C"/>
    <w:rsid w:val="003C0420"/>
    <w:rsid w:val="003C38F3"/>
    <w:rsid w:val="003C683D"/>
    <w:rsid w:val="003D1662"/>
    <w:rsid w:val="003D2170"/>
    <w:rsid w:val="003D3BFB"/>
    <w:rsid w:val="003D6742"/>
    <w:rsid w:val="003E2104"/>
    <w:rsid w:val="003E3B41"/>
    <w:rsid w:val="003E4C1B"/>
    <w:rsid w:val="003E4D78"/>
    <w:rsid w:val="003F1189"/>
    <w:rsid w:val="003F336A"/>
    <w:rsid w:val="003F6EB4"/>
    <w:rsid w:val="004052ED"/>
    <w:rsid w:val="004111B5"/>
    <w:rsid w:val="0041482D"/>
    <w:rsid w:val="00416FAD"/>
    <w:rsid w:val="0041788B"/>
    <w:rsid w:val="004211D0"/>
    <w:rsid w:val="00422664"/>
    <w:rsid w:val="00426C77"/>
    <w:rsid w:val="00427A85"/>
    <w:rsid w:val="0043125D"/>
    <w:rsid w:val="00431EA2"/>
    <w:rsid w:val="00435122"/>
    <w:rsid w:val="00441F9E"/>
    <w:rsid w:val="004438EC"/>
    <w:rsid w:val="00452F31"/>
    <w:rsid w:val="004555B4"/>
    <w:rsid w:val="00456C60"/>
    <w:rsid w:val="00462A3A"/>
    <w:rsid w:val="00462C5A"/>
    <w:rsid w:val="00462D3F"/>
    <w:rsid w:val="004642C7"/>
    <w:rsid w:val="004708B5"/>
    <w:rsid w:val="00471E78"/>
    <w:rsid w:val="0047346A"/>
    <w:rsid w:val="00473572"/>
    <w:rsid w:val="00475C18"/>
    <w:rsid w:val="00477AF5"/>
    <w:rsid w:val="0048432F"/>
    <w:rsid w:val="00485998"/>
    <w:rsid w:val="00486A17"/>
    <w:rsid w:val="00486A99"/>
    <w:rsid w:val="0048744B"/>
    <w:rsid w:val="0049080B"/>
    <w:rsid w:val="004929E3"/>
    <w:rsid w:val="00492C55"/>
    <w:rsid w:val="00495EB7"/>
    <w:rsid w:val="004B0B0D"/>
    <w:rsid w:val="004B32BC"/>
    <w:rsid w:val="004B37BA"/>
    <w:rsid w:val="004B4035"/>
    <w:rsid w:val="004C11C2"/>
    <w:rsid w:val="004C358D"/>
    <w:rsid w:val="004C3A6F"/>
    <w:rsid w:val="004C725F"/>
    <w:rsid w:val="004D25CE"/>
    <w:rsid w:val="004D281B"/>
    <w:rsid w:val="004D5273"/>
    <w:rsid w:val="004E10C2"/>
    <w:rsid w:val="004E314E"/>
    <w:rsid w:val="004E58DD"/>
    <w:rsid w:val="004F4EFA"/>
    <w:rsid w:val="004F6475"/>
    <w:rsid w:val="004F79DA"/>
    <w:rsid w:val="00506214"/>
    <w:rsid w:val="00510E1F"/>
    <w:rsid w:val="00512D2F"/>
    <w:rsid w:val="00513318"/>
    <w:rsid w:val="00522E3D"/>
    <w:rsid w:val="00530D9D"/>
    <w:rsid w:val="00532780"/>
    <w:rsid w:val="00532A73"/>
    <w:rsid w:val="00532CFC"/>
    <w:rsid w:val="00533920"/>
    <w:rsid w:val="005410C2"/>
    <w:rsid w:val="00543E1E"/>
    <w:rsid w:val="00544A28"/>
    <w:rsid w:val="005469F4"/>
    <w:rsid w:val="00547DA1"/>
    <w:rsid w:val="00547E65"/>
    <w:rsid w:val="00550A6C"/>
    <w:rsid w:val="00551775"/>
    <w:rsid w:val="005532F1"/>
    <w:rsid w:val="0055377C"/>
    <w:rsid w:val="0055705C"/>
    <w:rsid w:val="00562AC1"/>
    <w:rsid w:val="0056369F"/>
    <w:rsid w:val="00570F7B"/>
    <w:rsid w:val="0057422F"/>
    <w:rsid w:val="005779C7"/>
    <w:rsid w:val="005829D0"/>
    <w:rsid w:val="0058699D"/>
    <w:rsid w:val="005903E8"/>
    <w:rsid w:val="005937AC"/>
    <w:rsid w:val="005964CA"/>
    <w:rsid w:val="005A352C"/>
    <w:rsid w:val="005A3EBD"/>
    <w:rsid w:val="005A62FC"/>
    <w:rsid w:val="005A7ED0"/>
    <w:rsid w:val="005B275A"/>
    <w:rsid w:val="005B37A2"/>
    <w:rsid w:val="005B38D1"/>
    <w:rsid w:val="005B5ED0"/>
    <w:rsid w:val="005C42BC"/>
    <w:rsid w:val="005D53FC"/>
    <w:rsid w:val="005D7BCB"/>
    <w:rsid w:val="005D7FF9"/>
    <w:rsid w:val="005E2A40"/>
    <w:rsid w:val="005E4F3E"/>
    <w:rsid w:val="005F1ADD"/>
    <w:rsid w:val="005F376F"/>
    <w:rsid w:val="005F3913"/>
    <w:rsid w:val="005F6CDB"/>
    <w:rsid w:val="00600929"/>
    <w:rsid w:val="00604EBD"/>
    <w:rsid w:val="0061120C"/>
    <w:rsid w:val="00621177"/>
    <w:rsid w:val="0062250E"/>
    <w:rsid w:val="006233B1"/>
    <w:rsid w:val="0062384F"/>
    <w:rsid w:val="00623971"/>
    <w:rsid w:val="0062565C"/>
    <w:rsid w:val="00634E84"/>
    <w:rsid w:val="006357A2"/>
    <w:rsid w:val="00641520"/>
    <w:rsid w:val="00642E53"/>
    <w:rsid w:val="006570C4"/>
    <w:rsid w:val="00663F6B"/>
    <w:rsid w:val="0066522C"/>
    <w:rsid w:val="006658BB"/>
    <w:rsid w:val="00666316"/>
    <w:rsid w:val="00670786"/>
    <w:rsid w:val="00674A4F"/>
    <w:rsid w:val="00677257"/>
    <w:rsid w:val="00680145"/>
    <w:rsid w:val="00687B53"/>
    <w:rsid w:val="006A025B"/>
    <w:rsid w:val="006A0372"/>
    <w:rsid w:val="006A2F5A"/>
    <w:rsid w:val="006A4AB3"/>
    <w:rsid w:val="006A5760"/>
    <w:rsid w:val="006A62C5"/>
    <w:rsid w:val="006A7F11"/>
    <w:rsid w:val="006B1179"/>
    <w:rsid w:val="006B24F5"/>
    <w:rsid w:val="006B33B6"/>
    <w:rsid w:val="006B414B"/>
    <w:rsid w:val="006B5DD2"/>
    <w:rsid w:val="006B5DD7"/>
    <w:rsid w:val="006C39E2"/>
    <w:rsid w:val="006D0504"/>
    <w:rsid w:val="006E440C"/>
    <w:rsid w:val="006E510C"/>
    <w:rsid w:val="006E7AB4"/>
    <w:rsid w:val="006F0A3D"/>
    <w:rsid w:val="006F7639"/>
    <w:rsid w:val="006F7689"/>
    <w:rsid w:val="00701378"/>
    <w:rsid w:val="00713127"/>
    <w:rsid w:val="00715716"/>
    <w:rsid w:val="00716F39"/>
    <w:rsid w:val="00717232"/>
    <w:rsid w:val="00722296"/>
    <w:rsid w:val="00725EAD"/>
    <w:rsid w:val="00727377"/>
    <w:rsid w:val="00730692"/>
    <w:rsid w:val="00734F82"/>
    <w:rsid w:val="0073608A"/>
    <w:rsid w:val="00736FF9"/>
    <w:rsid w:val="00742DF4"/>
    <w:rsid w:val="007435E2"/>
    <w:rsid w:val="007476BE"/>
    <w:rsid w:val="00750F74"/>
    <w:rsid w:val="007512D1"/>
    <w:rsid w:val="00751FB2"/>
    <w:rsid w:val="00754F6E"/>
    <w:rsid w:val="007668B6"/>
    <w:rsid w:val="00773931"/>
    <w:rsid w:val="00777DAE"/>
    <w:rsid w:val="00777FD6"/>
    <w:rsid w:val="007836B7"/>
    <w:rsid w:val="00783F37"/>
    <w:rsid w:val="00786188"/>
    <w:rsid w:val="00793A56"/>
    <w:rsid w:val="0079422D"/>
    <w:rsid w:val="007A00CF"/>
    <w:rsid w:val="007A3D41"/>
    <w:rsid w:val="007A3FCD"/>
    <w:rsid w:val="007A6037"/>
    <w:rsid w:val="007A737E"/>
    <w:rsid w:val="007A7407"/>
    <w:rsid w:val="007A77D2"/>
    <w:rsid w:val="007B10C2"/>
    <w:rsid w:val="007B571B"/>
    <w:rsid w:val="007C11BA"/>
    <w:rsid w:val="007C4870"/>
    <w:rsid w:val="007C5187"/>
    <w:rsid w:val="007C5626"/>
    <w:rsid w:val="007D0A1F"/>
    <w:rsid w:val="007D360B"/>
    <w:rsid w:val="007D3AFF"/>
    <w:rsid w:val="007D4C81"/>
    <w:rsid w:val="007D5CEE"/>
    <w:rsid w:val="007D5F75"/>
    <w:rsid w:val="007E1210"/>
    <w:rsid w:val="007E654E"/>
    <w:rsid w:val="007E6567"/>
    <w:rsid w:val="007E71DD"/>
    <w:rsid w:val="007E77CD"/>
    <w:rsid w:val="007F4AD5"/>
    <w:rsid w:val="007F4CA6"/>
    <w:rsid w:val="00800F1F"/>
    <w:rsid w:val="00802DA0"/>
    <w:rsid w:val="00804915"/>
    <w:rsid w:val="008073E9"/>
    <w:rsid w:val="00807F71"/>
    <w:rsid w:val="00811654"/>
    <w:rsid w:val="008162FC"/>
    <w:rsid w:val="00820DD0"/>
    <w:rsid w:val="0082134B"/>
    <w:rsid w:val="0082272F"/>
    <w:rsid w:val="0082589C"/>
    <w:rsid w:val="008261C9"/>
    <w:rsid w:val="0082684E"/>
    <w:rsid w:val="008323E8"/>
    <w:rsid w:val="00832712"/>
    <w:rsid w:val="00842A39"/>
    <w:rsid w:val="00843877"/>
    <w:rsid w:val="0085102A"/>
    <w:rsid w:val="00854DF0"/>
    <w:rsid w:val="008555BE"/>
    <w:rsid w:val="00860E4A"/>
    <w:rsid w:val="00864A4A"/>
    <w:rsid w:val="0086570F"/>
    <w:rsid w:val="008664E6"/>
    <w:rsid w:val="00873B44"/>
    <w:rsid w:val="00874224"/>
    <w:rsid w:val="0087472B"/>
    <w:rsid w:val="00875864"/>
    <w:rsid w:val="00877857"/>
    <w:rsid w:val="00884867"/>
    <w:rsid w:val="00887E34"/>
    <w:rsid w:val="008922B2"/>
    <w:rsid w:val="00895FC5"/>
    <w:rsid w:val="008A1974"/>
    <w:rsid w:val="008A2B6F"/>
    <w:rsid w:val="008A2C58"/>
    <w:rsid w:val="008A5B9A"/>
    <w:rsid w:val="008A783A"/>
    <w:rsid w:val="008B0EB6"/>
    <w:rsid w:val="008C268D"/>
    <w:rsid w:val="008C3037"/>
    <w:rsid w:val="008C3747"/>
    <w:rsid w:val="008E0D47"/>
    <w:rsid w:val="008E147C"/>
    <w:rsid w:val="008E623D"/>
    <w:rsid w:val="008F6A4B"/>
    <w:rsid w:val="00900CDA"/>
    <w:rsid w:val="009016BB"/>
    <w:rsid w:val="00906D82"/>
    <w:rsid w:val="009119B4"/>
    <w:rsid w:val="00912F1C"/>
    <w:rsid w:val="00912FE6"/>
    <w:rsid w:val="00925846"/>
    <w:rsid w:val="009307EC"/>
    <w:rsid w:val="00932981"/>
    <w:rsid w:val="00940392"/>
    <w:rsid w:val="00941D26"/>
    <w:rsid w:val="00941E43"/>
    <w:rsid w:val="0094616A"/>
    <w:rsid w:val="009501C1"/>
    <w:rsid w:val="00951117"/>
    <w:rsid w:val="0095618E"/>
    <w:rsid w:val="00961257"/>
    <w:rsid w:val="009628EC"/>
    <w:rsid w:val="00963479"/>
    <w:rsid w:val="00964314"/>
    <w:rsid w:val="00967EAA"/>
    <w:rsid w:val="00975FC4"/>
    <w:rsid w:val="00985D4A"/>
    <w:rsid w:val="009872B0"/>
    <w:rsid w:val="0099699F"/>
    <w:rsid w:val="009979B4"/>
    <w:rsid w:val="009A2578"/>
    <w:rsid w:val="009A4188"/>
    <w:rsid w:val="009A682D"/>
    <w:rsid w:val="009B0027"/>
    <w:rsid w:val="009C3483"/>
    <w:rsid w:val="009D27E1"/>
    <w:rsid w:val="009D4CE6"/>
    <w:rsid w:val="009D5941"/>
    <w:rsid w:val="009E1C29"/>
    <w:rsid w:val="009E319E"/>
    <w:rsid w:val="009E5B80"/>
    <w:rsid w:val="009F34D1"/>
    <w:rsid w:val="009F4233"/>
    <w:rsid w:val="009F5F18"/>
    <w:rsid w:val="00A039F1"/>
    <w:rsid w:val="00A049BB"/>
    <w:rsid w:val="00A064D8"/>
    <w:rsid w:val="00A10A35"/>
    <w:rsid w:val="00A11DD1"/>
    <w:rsid w:val="00A11F35"/>
    <w:rsid w:val="00A140D5"/>
    <w:rsid w:val="00A2040D"/>
    <w:rsid w:val="00A20B1D"/>
    <w:rsid w:val="00A25B62"/>
    <w:rsid w:val="00A26770"/>
    <w:rsid w:val="00A40507"/>
    <w:rsid w:val="00A429BB"/>
    <w:rsid w:val="00A43B89"/>
    <w:rsid w:val="00A43BE1"/>
    <w:rsid w:val="00A45B37"/>
    <w:rsid w:val="00A45BDC"/>
    <w:rsid w:val="00A5039D"/>
    <w:rsid w:val="00A52C9B"/>
    <w:rsid w:val="00A52E9A"/>
    <w:rsid w:val="00A55373"/>
    <w:rsid w:val="00A56000"/>
    <w:rsid w:val="00A56AFF"/>
    <w:rsid w:val="00A56FD1"/>
    <w:rsid w:val="00A57681"/>
    <w:rsid w:val="00A60C4E"/>
    <w:rsid w:val="00A60D81"/>
    <w:rsid w:val="00A65EDC"/>
    <w:rsid w:val="00A66E99"/>
    <w:rsid w:val="00A73DC0"/>
    <w:rsid w:val="00A75AB2"/>
    <w:rsid w:val="00A7795F"/>
    <w:rsid w:val="00A80331"/>
    <w:rsid w:val="00A80FD4"/>
    <w:rsid w:val="00A832F9"/>
    <w:rsid w:val="00A837B0"/>
    <w:rsid w:val="00A90106"/>
    <w:rsid w:val="00A92043"/>
    <w:rsid w:val="00A9228F"/>
    <w:rsid w:val="00A94963"/>
    <w:rsid w:val="00A97478"/>
    <w:rsid w:val="00AA1093"/>
    <w:rsid w:val="00AA14EE"/>
    <w:rsid w:val="00AA45AE"/>
    <w:rsid w:val="00AA58D4"/>
    <w:rsid w:val="00AC0B15"/>
    <w:rsid w:val="00AC2880"/>
    <w:rsid w:val="00AC50B2"/>
    <w:rsid w:val="00AC6A8F"/>
    <w:rsid w:val="00AC7F79"/>
    <w:rsid w:val="00AD4AFA"/>
    <w:rsid w:val="00AD705A"/>
    <w:rsid w:val="00AE4C19"/>
    <w:rsid w:val="00AF09E2"/>
    <w:rsid w:val="00AF1865"/>
    <w:rsid w:val="00AF6103"/>
    <w:rsid w:val="00AF6E41"/>
    <w:rsid w:val="00B00B4B"/>
    <w:rsid w:val="00B013FD"/>
    <w:rsid w:val="00B04052"/>
    <w:rsid w:val="00B268AD"/>
    <w:rsid w:val="00B332C3"/>
    <w:rsid w:val="00B3648B"/>
    <w:rsid w:val="00B408E6"/>
    <w:rsid w:val="00B42FAA"/>
    <w:rsid w:val="00B4775A"/>
    <w:rsid w:val="00B51FB8"/>
    <w:rsid w:val="00B53121"/>
    <w:rsid w:val="00B53DA8"/>
    <w:rsid w:val="00B55F60"/>
    <w:rsid w:val="00B603C1"/>
    <w:rsid w:val="00B63694"/>
    <w:rsid w:val="00B651DD"/>
    <w:rsid w:val="00B7063C"/>
    <w:rsid w:val="00B717CE"/>
    <w:rsid w:val="00B718A2"/>
    <w:rsid w:val="00B71F99"/>
    <w:rsid w:val="00B734ED"/>
    <w:rsid w:val="00B73DE2"/>
    <w:rsid w:val="00B855A8"/>
    <w:rsid w:val="00B86238"/>
    <w:rsid w:val="00B87567"/>
    <w:rsid w:val="00B87D49"/>
    <w:rsid w:val="00B92672"/>
    <w:rsid w:val="00BB0B90"/>
    <w:rsid w:val="00BB0D6A"/>
    <w:rsid w:val="00BB5975"/>
    <w:rsid w:val="00BC1179"/>
    <w:rsid w:val="00BC42CF"/>
    <w:rsid w:val="00BD025F"/>
    <w:rsid w:val="00BD0695"/>
    <w:rsid w:val="00BE044F"/>
    <w:rsid w:val="00BE1C2D"/>
    <w:rsid w:val="00BE5F55"/>
    <w:rsid w:val="00BF0CB0"/>
    <w:rsid w:val="00BF4B2F"/>
    <w:rsid w:val="00BF4C3B"/>
    <w:rsid w:val="00BF742F"/>
    <w:rsid w:val="00C0368B"/>
    <w:rsid w:val="00C13E17"/>
    <w:rsid w:val="00C15CD8"/>
    <w:rsid w:val="00C168EA"/>
    <w:rsid w:val="00C33B07"/>
    <w:rsid w:val="00C351C2"/>
    <w:rsid w:val="00C4506F"/>
    <w:rsid w:val="00C5142A"/>
    <w:rsid w:val="00C5250C"/>
    <w:rsid w:val="00C55CAE"/>
    <w:rsid w:val="00C74A0E"/>
    <w:rsid w:val="00C74E1F"/>
    <w:rsid w:val="00C76819"/>
    <w:rsid w:val="00C76983"/>
    <w:rsid w:val="00C7772E"/>
    <w:rsid w:val="00C80083"/>
    <w:rsid w:val="00C81ED9"/>
    <w:rsid w:val="00C8490F"/>
    <w:rsid w:val="00C90EEB"/>
    <w:rsid w:val="00C94551"/>
    <w:rsid w:val="00C9458C"/>
    <w:rsid w:val="00CA41AD"/>
    <w:rsid w:val="00CA6EFE"/>
    <w:rsid w:val="00CB3DFA"/>
    <w:rsid w:val="00CC2D8C"/>
    <w:rsid w:val="00CD26F0"/>
    <w:rsid w:val="00CD3146"/>
    <w:rsid w:val="00CD3AC3"/>
    <w:rsid w:val="00CD7C0C"/>
    <w:rsid w:val="00CE06C8"/>
    <w:rsid w:val="00CE3E80"/>
    <w:rsid w:val="00CE3EE3"/>
    <w:rsid w:val="00CE4452"/>
    <w:rsid w:val="00CE4770"/>
    <w:rsid w:val="00D04478"/>
    <w:rsid w:val="00D058F8"/>
    <w:rsid w:val="00D05CEB"/>
    <w:rsid w:val="00D0788B"/>
    <w:rsid w:val="00D1028B"/>
    <w:rsid w:val="00D106AC"/>
    <w:rsid w:val="00D17BE9"/>
    <w:rsid w:val="00D22D22"/>
    <w:rsid w:val="00D24B70"/>
    <w:rsid w:val="00D35ED6"/>
    <w:rsid w:val="00D41AFB"/>
    <w:rsid w:val="00D43B10"/>
    <w:rsid w:val="00D56EA1"/>
    <w:rsid w:val="00D575CC"/>
    <w:rsid w:val="00D644E9"/>
    <w:rsid w:val="00D647B6"/>
    <w:rsid w:val="00D707CA"/>
    <w:rsid w:val="00D74109"/>
    <w:rsid w:val="00D76C51"/>
    <w:rsid w:val="00D80AA5"/>
    <w:rsid w:val="00D87377"/>
    <w:rsid w:val="00D924CB"/>
    <w:rsid w:val="00D94628"/>
    <w:rsid w:val="00D97ADB"/>
    <w:rsid w:val="00DA0931"/>
    <w:rsid w:val="00DA0A2C"/>
    <w:rsid w:val="00DA1BEC"/>
    <w:rsid w:val="00DA3DBD"/>
    <w:rsid w:val="00DA56DE"/>
    <w:rsid w:val="00DA782D"/>
    <w:rsid w:val="00DB07CE"/>
    <w:rsid w:val="00DB2695"/>
    <w:rsid w:val="00DB3397"/>
    <w:rsid w:val="00DB4FE1"/>
    <w:rsid w:val="00DB6B34"/>
    <w:rsid w:val="00DC54CF"/>
    <w:rsid w:val="00DD030F"/>
    <w:rsid w:val="00DD175A"/>
    <w:rsid w:val="00DD45CE"/>
    <w:rsid w:val="00DD69FD"/>
    <w:rsid w:val="00DE002E"/>
    <w:rsid w:val="00DE08E3"/>
    <w:rsid w:val="00DE1B2D"/>
    <w:rsid w:val="00DE3358"/>
    <w:rsid w:val="00DE7DE1"/>
    <w:rsid w:val="00DF4C83"/>
    <w:rsid w:val="00DF5D63"/>
    <w:rsid w:val="00DF5E4B"/>
    <w:rsid w:val="00DF7719"/>
    <w:rsid w:val="00E13F95"/>
    <w:rsid w:val="00E177DA"/>
    <w:rsid w:val="00E215DA"/>
    <w:rsid w:val="00E30AE7"/>
    <w:rsid w:val="00E30BDF"/>
    <w:rsid w:val="00E40031"/>
    <w:rsid w:val="00E4217C"/>
    <w:rsid w:val="00E42B9E"/>
    <w:rsid w:val="00E431D9"/>
    <w:rsid w:val="00E450DF"/>
    <w:rsid w:val="00E518D5"/>
    <w:rsid w:val="00E568FA"/>
    <w:rsid w:val="00E56CDA"/>
    <w:rsid w:val="00E57A62"/>
    <w:rsid w:val="00E60D94"/>
    <w:rsid w:val="00E61AA3"/>
    <w:rsid w:val="00E63F2B"/>
    <w:rsid w:val="00E708C6"/>
    <w:rsid w:val="00E7739C"/>
    <w:rsid w:val="00E85AE5"/>
    <w:rsid w:val="00E91C2C"/>
    <w:rsid w:val="00E95182"/>
    <w:rsid w:val="00E95F2A"/>
    <w:rsid w:val="00E97579"/>
    <w:rsid w:val="00EA1295"/>
    <w:rsid w:val="00EA152B"/>
    <w:rsid w:val="00EA380D"/>
    <w:rsid w:val="00EA4242"/>
    <w:rsid w:val="00EB0354"/>
    <w:rsid w:val="00EB1C1E"/>
    <w:rsid w:val="00EB6CE7"/>
    <w:rsid w:val="00EC15D7"/>
    <w:rsid w:val="00EC505D"/>
    <w:rsid w:val="00EC6B07"/>
    <w:rsid w:val="00EC6CA6"/>
    <w:rsid w:val="00ED4EA4"/>
    <w:rsid w:val="00ED5FD9"/>
    <w:rsid w:val="00ED627B"/>
    <w:rsid w:val="00EE522A"/>
    <w:rsid w:val="00EE5630"/>
    <w:rsid w:val="00EE5821"/>
    <w:rsid w:val="00EE5C66"/>
    <w:rsid w:val="00EF1731"/>
    <w:rsid w:val="00EF1CE2"/>
    <w:rsid w:val="00EF3DB5"/>
    <w:rsid w:val="00F13041"/>
    <w:rsid w:val="00F1428D"/>
    <w:rsid w:val="00F15886"/>
    <w:rsid w:val="00F1696F"/>
    <w:rsid w:val="00F241C6"/>
    <w:rsid w:val="00F30C9B"/>
    <w:rsid w:val="00F34BDF"/>
    <w:rsid w:val="00F41053"/>
    <w:rsid w:val="00F42196"/>
    <w:rsid w:val="00F42958"/>
    <w:rsid w:val="00F4706D"/>
    <w:rsid w:val="00F52F62"/>
    <w:rsid w:val="00F53FE0"/>
    <w:rsid w:val="00F57633"/>
    <w:rsid w:val="00F60185"/>
    <w:rsid w:val="00F61131"/>
    <w:rsid w:val="00F622F7"/>
    <w:rsid w:val="00F623C4"/>
    <w:rsid w:val="00F67DBC"/>
    <w:rsid w:val="00F80D7C"/>
    <w:rsid w:val="00F84B32"/>
    <w:rsid w:val="00F86738"/>
    <w:rsid w:val="00F90639"/>
    <w:rsid w:val="00F906CF"/>
    <w:rsid w:val="00F911E4"/>
    <w:rsid w:val="00FA09C3"/>
    <w:rsid w:val="00FB3432"/>
    <w:rsid w:val="00FC70FC"/>
    <w:rsid w:val="00FC76B4"/>
    <w:rsid w:val="00FD3F3C"/>
    <w:rsid w:val="00FD40CA"/>
    <w:rsid w:val="00FE268B"/>
    <w:rsid w:val="00FE2972"/>
    <w:rsid w:val="00FE7F6A"/>
    <w:rsid w:val="00FF19E1"/>
    <w:rsid w:val="00FF5C90"/>
    <w:rsid w:val="00FF6F52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0F2077-E1B7-4BCA-8493-275B80CC5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A36EB"/>
    <w:rPr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1A36EB"/>
    <w:pPr>
      <w:keepNext/>
      <w:outlineLvl w:val="0"/>
    </w:pPr>
    <w:rPr>
      <w:rFonts w:ascii="Arial" w:hAnsi="Arial"/>
      <w:spacing w:val="32"/>
      <w:sz w:val="24"/>
    </w:rPr>
  </w:style>
  <w:style w:type="paragraph" w:styleId="Virsraksts2">
    <w:name w:val="heading 2"/>
    <w:basedOn w:val="Parasts"/>
    <w:next w:val="Parasts"/>
    <w:link w:val="Virsraksts2Rakstz"/>
    <w:qFormat/>
    <w:rsid w:val="001A36EB"/>
    <w:pPr>
      <w:keepNext/>
      <w:jc w:val="center"/>
      <w:outlineLvl w:val="1"/>
    </w:pPr>
    <w:rPr>
      <w:sz w:val="24"/>
    </w:rPr>
  </w:style>
  <w:style w:type="paragraph" w:styleId="Virsraksts3">
    <w:name w:val="heading 3"/>
    <w:basedOn w:val="Parasts"/>
    <w:next w:val="Parasts"/>
    <w:qFormat/>
    <w:rsid w:val="001A36EB"/>
    <w:pPr>
      <w:keepNext/>
      <w:jc w:val="right"/>
      <w:outlineLvl w:val="2"/>
    </w:pPr>
    <w:rPr>
      <w:b/>
      <w:bCs/>
      <w:i/>
      <w:iCs/>
      <w:sz w:val="28"/>
    </w:rPr>
  </w:style>
  <w:style w:type="paragraph" w:styleId="Virsraksts4">
    <w:name w:val="heading 4"/>
    <w:basedOn w:val="Parasts"/>
    <w:next w:val="Parasts"/>
    <w:qFormat/>
    <w:rsid w:val="001A36EB"/>
    <w:pPr>
      <w:keepNext/>
      <w:jc w:val="both"/>
      <w:outlineLvl w:val="3"/>
    </w:pPr>
    <w:rPr>
      <w:b/>
      <w:sz w:val="24"/>
    </w:rPr>
  </w:style>
  <w:style w:type="paragraph" w:styleId="Virsraksts5">
    <w:name w:val="heading 5"/>
    <w:basedOn w:val="Parasts"/>
    <w:next w:val="Parasts"/>
    <w:link w:val="Virsraksts5Rakstz"/>
    <w:qFormat/>
    <w:rsid w:val="001A36EB"/>
    <w:pPr>
      <w:keepNext/>
      <w:jc w:val="center"/>
      <w:outlineLvl w:val="4"/>
    </w:pPr>
    <w:rPr>
      <w:sz w:val="24"/>
    </w:rPr>
  </w:style>
  <w:style w:type="paragraph" w:styleId="Virsraksts6">
    <w:name w:val="heading 6"/>
    <w:basedOn w:val="Parasts"/>
    <w:next w:val="Parasts"/>
    <w:qFormat/>
    <w:rsid w:val="001A36EB"/>
    <w:pPr>
      <w:keepNext/>
      <w:jc w:val="right"/>
      <w:outlineLvl w:val="5"/>
    </w:pPr>
    <w:rPr>
      <w:sz w:val="24"/>
    </w:rPr>
  </w:style>
  <w:style w:type="paragraph" w:styleId="Virsraksts7">
    <w:name w:val="heading 7"/>
    <w:basedOn w:val="Parasts"/>
    <w:next w:val="Parasts"/>
    <w:qFormat/>
    <w:rsid w:val="001A36EB"/>
    <w:pPr>
      <w:keepNext/>
      <w:jc w:val="right"/>
      <w:outlineLvl w:val="6"/>
    </w:pPr>
    <w:rPr>
      <w:b/>
      <w:bCs/>
      <w:sz w:val="24"/>
    </w:rPr>
  </w:style>
  <w:style w:type="paragraph" w:styleId="Virsraksts8">
    <w:name w:val="heading 8"/>
    <w:basedOn w:val="Parasts"/>
    <w:next w:val="Parasts"/>
    <w:qFormat/>
    <w:rsid w:val="001A36EB"/>
    <w:pPr>
      <w:keepNext/>
      <w:jc w:val="right"/>
      <w:outlineLvl w:val="7"/>
    </w:pPr>
    <w:rPr>
      <w:rFonts w:ascii="Arial" w:hAnsi="Arial"/>
      <w:b/>
      <w:bCs/>
      <w:sz w:val="22"/>
    </w:rPr>
  </w:style>
  <w:style w:type="paragraph" w:styleId="Virsraksts9">
    <w:name w:val="heading 9"/>
    <w:basedOn w:val="Parasts"/>
    <w:next w:val="Parasts"/>
    <w:qFormat/>
    <w:rsid w:val="001A36EB"/>
    <w:pPr>
      <w:keepNext/>
      <w:outlineLvl w:val="8"/>
    </w:pPr>
    <w:rPr>
      <w:sz w:val="28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1A36EB"/>
    <w:rPr>
      <w:rFonts w:ascii="Arial" w:hAnsi="Arial"/>
      <w:sz w:val="32"/>
    </w:rPr>
  </w:style>
  <w:style w:type="paragraph" w:styleId="Tekstabloks">
    <w:name w:val="Block Text"/>
    <w:basedOn w:val="Parasts"/>
    <w:rsid w:val="001A36EB"/>
    <w:pPr>
      <w:ind w:left="567" w:right="283"/>
    </w:pPr>
    <w:rPr>
      <w:sz w:val="24"/>
    </w:rPr>
  </w:style>
  <w:style w:type="paragraph" w:styleId="Pamatteksts2">
    <w:name w:val="Body Text 2"/>
    <w:basedOn w:val="Parasts"/>
    <w:rsid w:val="001A36EB"/>
    <w:pPr>
      <w:jc w:val="both"/>
    </w:pPr>
    <w:rPr>
      <w:sz w:val="24"/>
    </w:rPr>
  </w:style>
  <w:style w:type="character" w:styleId="Izclums">
    <w:name w:val="Emphasis"/>
    <w:qFormat/>
    <w:rsid w:val="001A36EB"/>
    <w:rPr>
      <w:i/>
      <w:iCs/>
    </w:rPr>
  </w:style>
  <w:style w:type="paragraph" w:styleId="Pamatteksts3">
    <w:name w:val="Body Text 3"/>
    <w:basedOn w:val="Parasts"/>
    <w:rsid w:val="001A36EB"/>
    <w:pPr>
      <w:jc w:val="both"/>
    </w:pPr>
    <w:rPr>
      <w:sz w:val="24"/>
    </w:rPr>
  </w:style>
  <w:style w:type="table" w:styleId="Reatabula">
    <w:name w:val="Table Grid"/>
    <w:basedOn w:val="Parastatabula"/>
    <w:uiPriority w:val="59"/>
    <w:rsid w:val="00941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semiHidden/>
    <w:rsid w:val="00CE06C8"/>
    <w:rPr>
      <w:rFonts w:ascii="Tahoma" w:hAnsi="Tahoma" w:cs="Tahoma"/>
      <w:sz w:val="16"/>
      <w:szCs w:val="16"/>
    </w:rPr>
  </w:style>
  <w:style w:type="paragraph" w:styleId="Pamattekstsaratkpi">
    <w:name w:val="Body Text Indent"/>
    <w:basedOn w:val="Parasts"/>
    <w:rsid w:val="00360953"/>
    <w:pPr>
      <w:spacing w:after="120"/>
      <w:ind w:left="283"/>
    </w:pPr>
  </w:style>
  <w:style w:type="paragraph" w:styleId="Pamattekstaatkpe3">
    <w:name w:val="Body Text Indent 3"/>
    <w:basedOn w:val="Parasts"/>
    <w:rsid w:val="007D360B"/>
    <w:pPr>
      <w:spacing w:after="120"/>
      <w:ind w:left="283"/>
    </w:pPr>
    <w:rPr>
      <w:sz w:val="16"/>
      <w:szCs w:val="16"/>
    </w:rPr>
  </w:style>
  <w:style w:type="paragraph" w:styleId="Nosaukums">
    <w:name w:val="Title"/>
    <w:basedOn w:val="Parasts"/>
    <w:link w:val="NosaukumsRakstz"/>
    <w:qFormat/>
    <w:rsid w:val="00FE2972"/>
    <w:pPr>
      <w:jc w:val="center"/>
    </w:pPr>
    <w:rPr>
      <w:rFonts w:ascii="Arial" w:hAnsi="Arial"/>
      <w:b/>
      <w:sz w:val="28"/>
      <w:lang w:eastAsia="lv-LV"/>
    </w:rPr>
  </w:style>
  <w:style w:type="character" w:styleId="HTMLrakstmmana">
    <w:name w:val="HTML Typewriter"/>
    <w:rsid w:val="00B63694"/>
    <w:rPr>
      <w:rFonts w:ascii="Courier New" w:eastAsia="Times New Roman" w:hAnsi="Courier New" w:cs="Courier New"/>
      <w:sz w:val="20"/>
      <w:szCs w:val="20"/>
    </w:rPr>
  </w:style>
  <w:style w:type="character" w:styleId="Hipersaite">
    <w:name w:val="Hyperlink"/>
    <w:rsid w:val="009A2578"/>
    <w:rPr>
      <w:color w:val="0000FF"/>
      <w:u w:val="single"/>
    </w:rPr>
  </w:style>
  <w:style w:type="paragraph" w:customStyle="1" w:styleId="naispant">
    <w:name w:val="naispant"/>
    <w:basedOn w:val="Parasts"/>
    <w:rsid w:val="00A60C4E"/>
    <w:pPr>
      <w:spacing w:before="300" w:after="75"/>
      <w:ind w:left="375" w:firstLine="375"/>
      <w:jc w:val="both"/>
    </w:pPr>
    <w:rPr>
      <w:b/>
      <w:bCs/>
      <w:sz w:val="24"/>
      <w:szCs w:val="24"/>
      <w:lang w:eastAsia="lv-LV"/>
    </w:rPr>
  </w:style>
  <w:style w:type="paragraph" w:customStyle="1" w:styleId="naisf">
    <w:name w:val="naisf"/>
    <w:basedOn w:val="Parasts"/>
    <w:rsid w:val="00B268A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text">
    <w:name w:val="text"/>
    <w:basedOn w:val="Parasts"/>
    <w:rsid w:val="00060853"/>
    <w:pPr>
      <w:spacing w:before="100" w:beforeAutospacing="1" w:after="100" w:afterAutospacing="1"/>
    </w:pPr>
    <w:rPr>
      <w:rFonts w:ascii="Arial" w:hAnsi="Arial" w:cs="Arial"/>
      <w:color w:val="993333"/>
      <w:sz w:val="18"/>
      <w:szCs w:val="18"/>
      <w:lang w:eastAsia="lv-LV"/>
    </w:rPr>
  </w:style>
  <w:style w:type="character" w:customStyle="1" w:styleId="default1">
    <w:name w:val="default1"/>
    <w:rsid w:val="00F13041"/>
    <w:rPr>
      <w:rFonts w:ascii="Tahoma" w:hAnsi="Tahoma" w:cs="Tahom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aistitie2">
    <w:name w:val="saistitie_2"/>
    <w:basedOn w:val="Noklusjumarindkopasfonts"/>
    <w:rsid w:val="0010321E"/>
  </w:style>
  <w:style w:type="character" w:customStyle="1" w:styleId="saistitie">
    <w:name w:val="saistitie"/>
    <w:basedOn w:val="Noklusjumarindkopasfonts"/>
    <w:rsid w:val="0010321E"/>
  </w:style>
  <w:style w:type="paragraph" w:styleId="Kjene">
    <w:name w:val="footer"/>
    <w:basedOn w:val="Parasts"/>
    <w:link w:val="KjeneRakstz"/>
    <w:uiPriority w:val="99"/>
    <w:rsid w:val="009A682D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9A682D"/>
  </w:style>
  <w:style w:type="paragraph" w:styleId="Galvene">
    <w:name w:val="header"/>
    <w:basedOn w:val="Parasts"/>
    <w:link w:val="GalveneRakstz"/>
    <w:uiPriority w:val="99"/>
    <w:rsid w:val="00F622F7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customStyle="1" w:styleId="xl33">
    <w:name w:val="xl33"/>
    <w:basedOn w:val="Parasts"/>
    <w:rsid w:val="00F622F7"/>
    <w:pPr>
      <w:spacing w:before="100" w:beforeAutospacing="1" w:after="100" w:afterAutospacing="1"/>
      <w:jc w:val="right"/>
    </w:pPr>
    <w:rPr>
      <w:rFonts w:eastAsia="Arial Unicode MS"/>
      <w:sz w:val="24"/>
      <w:szCs w:val="24"/>
      <w:lang w:val="en-GB"/>
    </w:rPr>
  </w:style>
  <w:style w:type="paragraph" w:customStyle="1" w:styleId="Sarakstarindkopa1">
    <w:name w:val="Saraksta rindkopa1"/>
    <w:basedOn w:val="Parasts"/>
    <w:rsid w:val="00320A6B"/>
    <w:pPr>
      <w:ind w:left="720"/>
    </w:pPr>
    <w:rPr>
      <w:rFonts w:eastAsia="Calibri"/>
    </w:rPr>
  </w:style>
  <w:style w:type="paragraph" w:styleId="Paraststmeklis">
    <w:name w:val="Normal (Web)"/>
    <w:basedOn w:val="Parasts"/>
    <w:uiPriority w:val="99"/>
    <w:rsid w:val="009F34D1"/>
    <w:pPr>
      <w:spacing w:before="100" w:beforeAutospacing="1" w:after="100" w:afterAutospacing="1"/>
    </w:pPr>
    <w:rPr>
      <w:rFonts w:ascii="Verdana" w:hAnsi="Verdana"/>
      <w:color w:val="2425A9"/>
      <w:sz w:val="17"/>
      <w:szCs w:val="17"/>
      <w:lang w:eastAsia="lv-LV"/>
    </w:rPr>
  </w:style>
  <w:style w:type="character" w:customStyle="1" w:styleId="NosaukumsRakstz">
    <w:name w:val="Nosaukums Rakstz."/>
    <w:link w:val="Nosaukums"/>
    <w:locked/>
    <w:rsid w:val="009F34D1"/>
    <w:rPr>
      <w:rFonts w:ascii="Arial" w:hAnsi="Arial"/>
      <w:b/>
      <w:sz w:val="28"/>
      <w:lang w:val="lv-LV" w:eastAsia="lv-LV" w:bidi="ar-SA"/>
    </w:rPr>
  </w:style>
  <w:style w:type="character" w:styleId="Izteiksmgs">
    <w:name w:val="Strong"/>
    <w:uiPriority w:val="22"/>
    <w:qFormat/>
    <w:rsid w:val="00EE5630"/>
    <w:rPr>
      <w:b/>
      <w:bCs/>
    </w:rPr>
  </w:style>
  <w:style w:type="character" w:customStyle="1" w:styleId="textlarge">
    <w:name w:val="textlarge"/>
    <w:basedOn w:val="Noklusjumarindkopasfonts"/>
    <w:rsid w:val="00EC6CA6"/>
  </w:style>
  <w:style w:type="paragraph" w:styleId="Sarakstarindkopa">
    <w:name w:val="List Paragraph"/>
    <w:basedOn w:val="Parasts"/>
    <w:uiPriority w:val="34"/>
    <w:qFormat/>
    <w:rsid w:val="00462D3F"/>
    <w:pPr>
      <w:ind w:left="720"/>
      <w:contextualSpacing/>
    </w:pPr>
  </w:style>
  <w:style w:type="character" w:customStyle="1" w:styleId="KjeneRakstz">
    <w:name w:val="Kājene Rakstz."/>
    <w:link w:val="Kjene"/>
    <w:uiPriority w:val="99"/>
    <w:rsid w:val="00F52F62"/>
    <w:rPr>
      <w:lang w:eastAsia="en-US"/>
    </w:rPr>
  </w:style>
  <w:style w:type="character" w:styleId="Intensvaatsauce">
    <w:name w:val="Intense Reference"/>
    <w:uiPriority w:val="32"/>
    <w:qFormat/>
    <w:rsid w:val="00D24B70"/>
    <w:rPr>
      <w:b/>
      <w:bCs/>
      <w:smallCaps/>
      <w:color w:val="C0504D"/>
      <w:spacing w:val="5"/>
      <w:u w:val="single"/>
    </w:rPr>
  </w:style>
  <w:style w:type="character" w:customStyle="1" w:styleId="GalveneRakstz">
    <w:name w:val="Galvene Rakstz."/>
    <w:link w:val="Galvene"/>
    <w:uiPriority w:val="99"/>
    <w:rsid w:val="00D24B70"/>
    <w:rPr>
      <w:sz w:val="24"/>
      <w:szCs w:val="24"/>
      <w:lang w:val="en-GB" w:eastAsia="en-US"/>
    </w:rPr>
  </w:style>
  <w:style w:type="character" w:customStyle="1" w:styleId="Virsraksts1Rakstz">
    <w:name w:val="Virsraksts 1 Rakstz."/>
    <w:link w:val="Virsraksts1"/>
    <w:rsid w:val="006A025B"/>
    <w:rPr>
      <w:rFonts w:ascii="Arial" w:hAnsi="Arial"/>
      <w:spacing w:val="32"/>
      <w:sz w:val="24"/>
      <w:lang w:eastAsia="en-US"/>
    </w:rPr>
  </w:style>
  <w:style w:type="character" w:customStyle="1" w:styleId="PamattekstsRakstz">
    <w:name w:val="Pamatteksts Rakstz."/>
    <w:link w:val="Pamatteksts"/>
    <w:rsid w:val="006A025B"/>
    <w:rPr>
      <w:rFonts w:ascii="Arial" w:hAnsi="Arial"/>
      <w:sz w:val="32"/>
      <w:lang w:eastAsia="en-US"/>
    </w:rPr>
  </w:style>
  <w:style w:type="character" w:customStyle="1" w:styleId="Virsraksts2Rakstz">
    <w:name w:val="Virsraksts 2 Rakstz."/>
    <w:link w:val="Virsraksts2"/>
    <w:rsid w:val="006B33B6"/>
    <w:rPr>
      <w:sz w:val="24"/>
      <w:lang w:eastAsia="en-US"/>
    </w:rPr>
  </w:style>
  <w:style w:type="character" w:customStyle="1" w:styleId="Virsraksts5Rakstz">
    <w:name w:val="Virsraksts 5 Rakstz."/>
    <w:link w:val="Virsraksts5"/>
    <w:rsid w:val="00EC6B0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6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466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647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8782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21071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20092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12">
      <w:bodyDiv w:val="1"/>
      <w:marLeft w:val="0"/>
      <w:marRight w:val="0"/>
      <w:marTop w:val="12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391">
          <w:marLeft w:val="0"/>
          <w:marRight w:val="0"/>
          <w:marTop w:val="0"/>
          <w:marBottom w:val="0"/>
          <w:divBdr>
            <w:top w:val="single" w:sz="4" w:space="0" w:color="B1333F"/>
            <w:left w:val="single" w:sz="4" w:space="0" w:color="B1333F"/>
            <w:bottom w:val="single" w:sz="4" w:space="0" w:color="B1333F"/>
            <w:right w:val="single" w:sz="4" w:space="0" w:color="B1333F"/>
          </w:divBdr>
          <w:divsChild>
            <w:div w:id="13376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56618">
                  <w:marLeft w:val="0"/>
                  <w:marRight w:val="0"/>
                  <w:marTop w:val="0"/>
                  <w:marBottom w:val="0"/>
                  <w:divBdr>
                    <w:top w:val="single" w:sz="4" w:space="0" w:color="AD2734"/>
                    <w:left w:val="none" w:sz="0" w:space="0" w:color="auto"/>
                    <w:bottom w:val="single" w:sz="4" w:space="12" w:color="AD2734"/>
                    <w:right w:val="none" w:sz="0" w:space="0" w:color="auto"/>
                  </w:divBdr>
                  <w:divsChild>
                    <w:div w:id="9058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2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dris\Desktop\SIA%20VEIDLAPA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B2D1D-C3DA-4090-935A-E7E735E43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SIA VEIDLAPA</Template>
  <TotalTime>0</TotalTime>
  <Pages>1</Pages>
  <Words>433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BOV  SIA  JELGAVAS PSIHONEIROLOĢISKĀ SLIMNĪCA “ĢINTERMUIŽA”</vt:lpstr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BOV  SIA  JELGAVAS PSIHONEIROLOĢISKĀ SLIMNĪCA “ĢINTERMUIŽA”</dc:title>
  <dc:creator>Indra</dc:creator>
  <cp:lastModifiedBy>Modris Putns</cp:lastModifiedBy>
  <cp:revision>3</cp:revision>
  <cp:lastPrinted>2018-12-11T08:07:00Z</cp:lastPrinted>
  <dcterms:created xsi:type="dcterms:W3CDTF">2019-03-29T12:21:00Z</dcterms:created>
  <dcterms:modified xsi:type="dcterms:W3CDTF">2019-05-28T05:26:00Z</dcterms:modified>
</cp:coreProperties>
</file>